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97" w:rsidRDefault="00405A97" w:rsidP="00405A97">
      <w:pPr>
        <w:spacing w:line="240" w:lineRule="auto"/>
        <w:jc w:val="center"/>
        <w:rPr>
          <w:rFonts w:cstheme="minorHAnsi"/>
          <w:b/>
          <w:sz w:val="36"/>
        </w:rPr>
      </w:pPr>
    </w:p>
    <w:p w:rsidR="0020026E" w:rsidRPr="00E13A71" w:rsidRDefault="00E13A71" w:rsidP="00405A97">
      <w:pPr>
        <w:spacing w:line="240" w:lineRule="auto"/>
        <w:jc w:val="center"/>
        <w:rPr>
          <w:rFonts w:cstheme="minorHAnsi"/>
          <w:b/>
          <w:sz w:val="36"/>
        </w:rPr>
      </w:pPr>
      <w:r w:rsidRPr="00E13A71">
        <w:rPr>
          <w:rFonts w:cstheme="minorHAnsi"/>
          <w:b/>
          <w:sz w:val="36"/>
        </w:rPr>
        <w:t>Newbury Group Practice</w:t>
      </w:r>
    </w:p>
    <w:p w:rsidR="00E13A71" w:rsidRPr="00E13A71" w:rsidRDefault="00E13A71" w:rsidP="00E13A71">
      <w:pPr>
        <w:jc w:val="center"/>
        <w:rPr>
          <w:rFonts w:cstheme="minorHAnsi"/>
          <w:b/>
          <w:sz w:val="32"/>
          <w:u w:val="single"/>
        </w:rPr>
      </w:pPr>
      <w:r w:rsidRPr="00E13A71">
        <w:rPr>
          <w:rFonts w:cstheme="minorHAnsi"/>
          <w:b/>
          <w:sz w:val="32"/>
          <w:u w:val="single"/>
        </w:rPr>
        <w:t>Online Access Registration F</w:t>
      </w:r>
      <w:bookmarkStart w:id="0" w:name="_GoBack"/>
      <w:bookmarkEnd w:id="0"/>
      <w:r w:rsidRPr="00E13A71">
        <w:rPr>
          <w:rFonts w:cstheme="minorHAnsi"/>
          <w:b/>
          <w:sz w:val="32"/>
          <w:u w:val="single"/>
        </w:rPr>
        <w:t>orm</w:t>
      </w:r>
      <w:r w:rsidR="00886F8D">
        <w:rPr>
          <w:rFonts w:cstheme="minorHAnsi"/>
          <w:b/>
          <w:sz w:val="32"/>
          <w:u w:val="single"/>
        </w:rPr>
        <w:t xml:space="preserve"> (16years and above)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5417"/>
        <w:gridCol w:w="5499"/>
      </w:tblGrid>
      <w:tr w:rsidR="00E13A71" w:rsidRPr="00E13A71" w:rsidTr="00E13A71">
        <w:trPr>
          <w:trHeight w:val="265"/>
        </w:trPr>
        <w:tc>
          <w:tcPr>
            <w:tcW w:w="5417" w:type="dxa"/>
          </w:tcPr>
          <w:p w:rsidR="00E13A71" w:rsidRPr="00E13A71" w:rsidRDefault="00E13A71" w:rsidP="00E13A71">
            <w:p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>Surname:</w:t>
            </w:r>
          </w:p>
        </w:tc>
        <w:tc>
          <w:tcPr>
            <w:tcW w:w="5499" w:type="dxa"/>
          </w:tcPr>
          <w:p w:rsidR="00E13A71" w:rsidRPr="00E13A71" w:rsidRDefault="00E13A71" w:rsidP="00E13A71">
            <w:p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>Date of Birth:</w:t>
            </w:r>
          </w:p>
        </w:tc>
      </w:tr>
      <w:tr w:rsidR="00E13A71" w:rsidRPr="00E13A71" w:rsidTr="00E13A71">
        <w:trPr>
          <w:trHeight w:val="272"/>
        </w:trPr>
        <w:tc>
          <w:tcPr>
            <w:tcW w:w="10916" w:type="dxa"/>
            <w:gridSpan w:val="2"/>
          </w:tcPr>
          <w:p w:rsidR="00E13A71" w:rsidRPr="00E13A71" w:rsidRDefault="00E13A71" w:rsidP="00E13A71">
            <w:p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>First Name:</w:t>
            </w:r>
          </w:p>
        </w:tc>
      </w:tr>
      <w:tr w:rsidR="00E13A71" w:rsidRPr="00E13A71" w:rsidTr="00405A97">
        <w:trPr>
          <w:trHeight w:val="920"/>
        </w:trPr>
        <w:tc>
          <w:tcPr>
            <w:tcW w:w="10916" w:type="dxa"/>
            <w:gridSpan w:val="2"/>
          </w:tcPr>
          <w:p w:rsidR="00E13A71" w:rsidRPr="00E13A71" w:rsidRDefault="00E13A71" w:rsidP="00E13A71">
            <w:p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>Address:</w:t>
            </w:r>
          </w:p>
          <w:p w:rsidR="00E13A71" w:rsidRPr="00E13A71" w:rsidRDefault="00E13A71" w:rsidP="00E13A71">
            <w:pPr>
              <w:rPr>
                <w:rFonts w:cstheme="minorHAnsi"/>
                <w:sz w:val="24"/>
              </w:rPr>
            </w:pPr>
          </w:p>
          <w:p w:rsidR="00E13A71" w:rsidRPr="00E13A71" w:rsidRDefault="00E13A71" w:rsidP="00E13A71">
            <w:p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>Postcode:</w:t>
            </w:r>
          </w:p>
        </w:tc>
      </w:tr>
      <w:tr w:rsidR="00E13A71" w:rsidRPr="00E13A71" w:rsidTr="00E13A71">
        <w:trPr>
          <w:trHeight w:val="318"/>
        </w:trPr>
        <w:tc>
          <w:tcPr>
            <w:tcW w:w="10916" w:type="dxa"/>
            <w:gridSpan w:val="2"/>
          </w:tcPr>
          <w:p w:rsidR="00E13A71" w:rsidRPr="00E13A71" w:rsidRDefault="00E13A71" w:rsidP="00E13A71">
            <w:p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>Email:</w:t>
            </w:r>
          </w:p>
        </w:tc>
      </w:tr>
      <w:tr w:rsidR="00E13A71" w:rsidRPr="00E13A71" w:rsidTr="00E13A71">
        <w:trPr>
          <w:trHeight w:val="266"/>
        </w:trPr>
        <w:tc>
          <w:tcPr>
            <w:tcW w:w="5417" w:type="dxa"/>
          </w:tcPr>
          <w:p w:rsidR="00E13A71" w:rsidRPr="00E13A71" w:rsidRDefault="00E13A71" w:rsidP="00E13A71">
            <w:p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 xml:space="preserve">Tel:           </w:t>
            </w:r>
          </w:p>
        </w:tc>
        <w:tc>
          <w:tcPr>
            <w:tcW w:w="5499" w:type="dxa"/>
          </w:tcPr>
          <w:p w:rsidR="00E13A71" w:rsidRPr="00E13A71" w:rsidRDefault="00E13A71" w:rsidP="00E13A71">
            <w:p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>Mob: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78"/>
        <w:tblW w:w="10954" w:type="dxa"/>
        <w:tblLook w:val="04A0" w:firstRow="1" w:lastRow="0" w:firstColumn="1" w:lastColumn="0" w:noHBand="0" w:noVBand="1"/>
      </w:tblPr>
      <w:tblGrid>
        <w:gridCol w:w="8670"/>
        <w:gridCol w:w="2284"/>
      </w:tblGrid>
      <w:tr w:rsidR="00E13A71" w:rsidRPr="00E13A71" w:rsidTr="00E13A71">
        <w:trPr>
          <w:trHeight w:val="255"/>
        </w:trPr>
        <w:tc>
          <w:tcPr>
            <w:tcW w:w="8670" w:type="dxa"/>
          </w:tcPr>
          <w:p w:rsidR="00E13A71" w:rsidRPr="00E13A71" w:rsidRDefault="00E13A71" w:rsidP="00E13A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>Booking appointments</w:t>
            </w:r>
          </w:p>
        </w:tc>
        <w:tc>
          <w:tcPr>
            <w:tcW w:w="2284" w:type="dxa"/>
          </w:tcPr>
          <w:p w:rsidR="00E13A71" w:rsidRPr="00E13A71" w:rsidRDefault="00E13A71" w:rsidP="00E13A71">
            <w:pPr>
              <w:jc w:val="center"/>
              <w:rPr>
                <w:rFonts w:cstheme="minorHAnsi"/>
                <w:sz w:val="28"/>
              </w:rPr>
            </w:pP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13A71" w:rsidRPr="00E13A71" w:rsidTr="00E13A71">
        <w:trPr>
          <w:trHeight w:val="290"/>
        </w:trPr>
        <w:tc>
          <w:tcPr>
            <w:tcW w:w="8670" w:type="dxa"/>
          </w:tcPr>
          <w:p w:rsidR="00E13A71" w:rsidRPr="00E13A71" w:rsidRDefault="00E13A71" w:rsidP="00E13A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>Requesting repeat prescriptions</w:t>
            </w:r>
          </w:p>
        </w:tc>
        <w:tc>
          <w:tcPr>
            <w:tcW w:w="2284" w:type="dxa"/>
          </w:tcPr>
          <w:p w:rsidR="00E13A71" w:rsidRPr="00E13A71" w:rsidRDefault="00E13A71" w:rsidP="00E13A71">
            <w:pPr>
              <w:jc w:val="center"/>
              <w:rPr>
                <w:rFonts w:cstheme="minorHAnsi"/>
                <w:sz w:val="28"/>
              </w:rPr>
            </w:pP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13A71" w:rsidRPr="00E13A71" w:rsidTr="00E13A71">
        <w:trPr>
          <w:trHeight w:val="286"/>
        </w:trPr>
        <w:tc>
          <w:tcPr>
            <w:tcW w:w="8670" w:type="dxa"/>
          </w:tcPr>
          <w:p w:rsidR="00E13A71" w:rsidRPr="00E13A71" w:rsidRDefault="00E13A71" w:rsidP="00E13A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>Accessing my full medical record</w:t>
            </w:r>
          </w:p>
        </w:tc>
        <w:tc>
          <w:tcPr>
            <w:tcW w:w="2284" w:type="dxa"/>
          </w:tcPr>
          <w:p w:rsidR="00E13A71" w:rsidRPr="00E13A71" w:rsidRDefault="00E13A71" w:rsidP="00E13A71">
            <w:pPr>
              <w:jc w:val="center"/>
              <w:rPr>
                <w:rFonts w:cstheme="minorHAnsi"/>
                <w:sz w:val="28"/>
              </w:rPr>
            </w:pP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:rsidR="00E13A71" w:rsidRPr="00E13A71" w:rsidRDefault="00E13A71" w:rsidP="00405A97">
      <w:pPr>
        <w:spacing w:line="240" w:lineRule="auto"/>
        <w:rPr>
          <w:rFonts w:cstheme="minorHAnsi"/>
          <w:sz w:val="24"/>
        </w:rPr>
      </w:pPr>
      <w:r w:rsidRPr="00E13A71">
        <w:rPr>
          <w:rFonts w:cstheme="minorHAnsi"/>
          <w:sz w:val="24"/>
        </w:rPr>
        <w:t>I wish to have access to the following online services (please tick all that apply):</w:t>
      </w:r>
    </w:p>
    <w:p w:rsidR="00E13A71" w:rsidRPr="00E13A71" w:rsidRDefault="00E13A71" w:rsidP="00405A97">
      <w:pPr>
        <w:spacing w:line="240" w:lineRule="auto"/>
        <w:rPr>
          <w:rFonts w:cstheme="minorHAnsi"/>
          <w:b/>
          <w:sz w:val="24"/>
        </w:rPr>
      </w:pPr>
      <w:r w:rsidRPr="00E13A71">
        <w:rPr>
          <w:rFonts w:cstheme="minorHAnsi"/>
          <w:b/>
          <w:sz w:val="24"/>
        </w:rPr>
        <w:t xml:space="preserve">Please be aware that patients requesting to access their partial medical summary will need to provide photo ID (Passport or Driving License) when submitting their application. </w:t>
      </w:r>
    </w:p>
    <w:p w:rsidR="00E13A71" w:rsidRPr="00405A97" w:rsidRDefault="00E13A71" w:rsidP="00405A97">
      <w:pPr>
        <w:spacing w:line="240" w:lineRule="auto"/>
        <w:rPr>
          <w:rFonts w:cstheme="minorHAnsi"/>
          <w:sz w:val="18"/>
          <w:szCs w:val="18"/>
        </w:rPr>
      </w:pPr>
      <w:r w:rsidRPr="00E13A71">
        <w:rPr>
          <w:rFonts w:cstheme="minorHAnsi"/>
          <w:sz w:val="24"/>
        </w:rPr>
        <w:t>I wish to access my medical record online and understand and agree with each statement (please tick):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0233"/>
        <w:gridCol w:w="683"/>
      </w:tblGrid>
      <w:tr w:rsidR="00E13A71" w:rsidTr="00E13A71">
        <w:trPr>
          <w:trHeight w:val="346"/>
        </w:trPr>
        <w:tc>
          <w:tcPr>
            <w:tcW w:w="10233" w:type="dxa"/>
          </w:tcPr>
          <w:p w:rsidR="00E13A71" w:rsidRPr="00E13A71" w:rsidRDefault="00E13A71" w:rsidP="00E13A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E13A71">
              <w:rPr>
                <w:rFonts w:cstheme="minorHAnsi"/>
                <w:sz w:val="24"/>
              </w:rPr>
              <w:t>I have read and understood the information leaflet provided by the practice</w:t>
            </w:r>
          </w:p>
        </w:tc>
        <w:tc>
          <w:tcPr>
            <w:tcW w:w="683" w:type="dxa"/>
          </w:tcPr>
          <w:p w:rsidR="00E13A71" w:rsidRDefault="00E13A71" w:rsidP="00E13A71">
            <w:pPr>
              <w:jc w:val="center"/>
              <w:rPr>
                <w:rFonts w:cstheme="minorHAnsi"/>
                <w:sz w:val="24"/>
              </w:rPr>
            </w:pP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13A71" w:rsidTr="00E13A71">
        <w:trPr>
          <w:trHeight w:val="346"/>
        </w:trPr>
        <w:tc>
          <w:tcPr>
            <w:tcW w:w="10233" w:type="dxa"/>
          </w:tcPr>
          <w:p w:rsidR="00E13A71" w:rsidRPr="00E13A71" w:rsidRDefault="00E13A71" w:rsidP="00E13A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 will be responsible for the security of the information that I see for download</w:t>
            </w:r>
          </w:p>
        </w:tc>
        <w:tc>
          <w:tcPr>
            <w:tcW w:w="683" w:type="dxa"/>
          </w:tcPr>
          <w:p w:rsidR="00E13A71" w:rsidRDefault="00E13A71" w:rsidP="00E13A71">
            <w:pPr>
              <w:jc w:val="center"/>
              <w:rPr>
                <w:rFonts w:cstheme="minorHAnsi"/>
                <w:sz w:val="24"/>
              </w:rPr>
            </w:pP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13A71" w:rsidTr="00E13A71">
        <w:trPr>
          <w:trHeight w:val="346"/>
        </w:trPr>
        <w:tc>
          <w:tcPr>
            <w:tcW w:w="10233" w:type="dxa"/>
          </w:tcPr>
          <w:p w:rsidR="00E13A71" w:rsidRPr="00E13A71" w:rsidRDefault="00E13A71" w:rsidP="00E13A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If I chose to share my information with anyone else, this is at my own risk</w:t>
            </w:r>
          </w:p>
        </w:tc>
        <w:tc>
          <w:tcPr>
            <w:tcW w:w="683" w:type="dxa"/>
          </w:tcPr>
          <w:p w:rsidR="00E13A71" w:rsidRDefault="00E13A71" w:rsidP="00E13A71">
            <w:pPr>
              <w:jc w:val="center"/>
              <w:rPr>
                <w:rFonts w:cstheme="minorHAnsi"/>
                <w:sz w:val="24"/>
              </w:rPr>
            </w:pP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13A71" w:rsidTr="00E13A71">
        <w:trPr>
          <w:trHeight w:val="346"/>
        </w:trPr>
        <w:tc>
          <w:tcPr>
            <w:tcW w:w="10233" w:type="dxa"/>
          </w:tcPr>
          <w:p w:rsidR="00E13A71" w:rsidRPr="00E13A71" w:rsidRDefault="00E13A71" w:rsidP="00E13A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 will contact the practice as soon as possible if I suspect that my account has been accessed by someone without my agreement </w:t>
            </w:r>
          </w:p>
        </w:tc>
        <w:tc>
          <w:tcPr>
            <w:tcW w:w="683" w:type="dxa"/>
          </w:tcPr>
          <w:p w:rsidR="00E13A71" w:rsidRDefault="00E13A71" w:rsidP="00E13A71">
            <w:pPr>
              <w:jc w:val="center"/>
              <w:rPr>
                <w:rFonts w:cstheme="minorHAnsi"/>
                <w:sz w:val="24"/>
              </w:rPr>
            </w:pP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13A71" w:rsidTr="00E13A71">
        <w:trPr>
          <w:trHeight w:val="346"/>
        </w:trPr>
        <w:tc>
          <w:tcPr>
            <w:tcW w:w="10233" w:type="dxa"/>
          </w:tcPr>
          <w:p w:rsidR="00E13A71" w:rsidRPr="00E13A71" w:rsidRDefault="00E13A71" w:rsidP="00E13A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If I see information in my record that is not about me or is inaccurate, I will contact the practice as soon as possible</w:t>
            </w:r>
          </w:p>
        </w:tc>
        <w:tc>
          <w:tcPr>
            <w:tcW w:w="683" w:type="dxa"/>
          </w:tcPr>
          <w:p w:rsidR="00E13A71" w:rsidRDefault="00E13A71" w:rsidP="00E13A71">
            <w:pPr>
              <w:jc w:val="center"/>
              <w:rPr>
                <w:rFonts w:cstheme="minorHAnsi"/>
                <w:sz w:val="24"/>
              </w:rPr>
            </w:pP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13A71" w:rsidTr="00E13A71">
        <w:trPr>
          <w:trHeight w:val="346"/>
        </w:trPr>
        <w:tc>
          <w:tcPr>
            <w:tcW w:w="10233" w:type="dxa"/>
          </w:tcPr>
          <w:p w:rsidR="00E13A71" w:rsidRPr="00E13A71" w:rsidRDefault="00E13A71" w:rsidP="00E13A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 understand that it may take a few weeks to obtain access to my medical record online. This includes current medication and allergies</w:t>
            </w:r>
          </w:p>
        </w:tc>
        <w:tc>
          <w:tcPr>
            <w:tcW w:w="683" w:type="dxa"/>
          </w:tcPr>
          <w:p w:rsidR="00E13A71" w:rsidRDefault="00E13A71" w:rsidP="00E13A71">
            <w:pPr>
              <w:jc w:val="center"/>
              <w:rPr>
                <w:rFonts w:cstheme="minorHAnsi"/>
                <w:sz w:val="24"/>
              </w:rPr>
            </w:pP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tbl>
      <w:tblPr>
        <w:tblStyle w:val="TableGrid"/>
        <w:tblpPr w:leftFromText="180" w:rightFromText="180" w:vertAnchor="text" w:horzAnchor="page" w:tblpX="768" w:tblpY="363"/>
        <w:tblW w:w="10881" w:type="dxa"/>
        <w:tblLook w:val="04A0" w:firstRow="1" w:lastRow="0" w:firstColumn="1" w:lastColumn="0" w:noHBand="0" w:noVBand="1"/>
      </w:tblPr>
      <w:tblGrid>
        <w:gridCol w:w="7087"/>
        <w:gridCol w:w="3794"/>
      </w:tblGrid>
      <w:tr w:rsidR="00E13A71" w:rsidTr="00E13A71">
        <w:tc>
          <w:tcPr>
            <w:tcW w:w="7087" w:type="dxa"/>
          </w:tcPr>
          <w:p w:rsidR="00E13A71" w:rsidRDefault="00E13A71" w:rsidP="00E13A7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Signature:</w:t>
            </w:r>
          </w:p>
        </w:tc>
        <w:tc>
          <w:tcPr>
            <w:tcW w:w="3794" w:type="dxa"/>
          </w:tcPr>
          <w:p w:rsidR="00E13A71" w:rsidRDefault="00E13A71" w:rsidP="00E13A7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Date:</w:t>
            </w:r>
          </w:p>
        </w:tc>
      </w:tr>
    </w:tbl>
    <w:p w:rsidR="00E13A71" w:rsidRDefault="00E13A71" w:rsidP="00405A97">
      <w:pPr>
        <w:spacing w:line="240" w:lineRule="auto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-905774</wp:posOffset>
                </wp:positionH>
                <wp:positionV relativeFrom="paragraph">
                  <wp:posOffset>632472</wp:posOffset>
                </wp:positionV>
                <wp:extent cx="7565366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5366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pt,49.8pt" to="524.4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" strokecolor="black [3040]" strokeweight="1.5pt">
                <v:stroke dashstyle="3 1"/>
              </v:line>
            </w:pict>
          </mc:Fallback>
        </mc:AlternateContent>
      </w:r>
    </w:p>
    <w:p w:rsidR="00E13A71" w:rsidRDefault="00E13A71" w:rsidP="00405A97">
      <w:pPr>
        <w:spacing w:line="240" w:lineRule="auto"/>
        <w:rPr>
          <w:rFonts w:cstheme="minorHAnsi"/>
          <w:sz w:val="24"/>
        </w:rPr>
      </w:pPr>
      <w:r w:rsidRPr="00E13A71">
        <w:rPr>
          <w:rFonts w:cstheme="minorHAnsi"/>
          <w:sz w:val="24"/>
        </w:rPr>
        <w:t xml:space="preserve">For practice use only: 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4820"/>
        <w:gridCol w:w="1701"/>
        <w:gridCol w:w="4395"/>
      </w:tblGrid>
      <w:tr w:rsidR="00E13A71" w:rsidTr="00E13A71">
        <w:tc>
          <w:tcPr>
            <w:tcW w:w="4820" w:type="dxa"/>
          </w:tcPr>
          <w:p w:rsidR="00E13A71" w:rsidRDefault="00E13A71" w:rsidP="00E13A7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Patient NHS Number:</w:t>
            </w:r>
          </w:p>
        </w:tc>
        <w:tc>
          <w:tcPr>
            <w:tcW w:w="6096" w:type="dxa"/>
            <w:gridSpan w:val="2"/>
          </w:tcPr>
          <w:p w:rsidR="00E13A71" w:rsidRDefault="00E13A71" w:rsidP="00E13A7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Practice EMIS ID Number:</w:t>
            </w:r>
          </w:p>
        </w:tc>
      </w:tr>
      <w:tr w:rsidR="00E13A71" w:rsidTr="00E13A71">
        <w:tc>
          <w:tcPr>
            <w:tcW w:w="4820" w:type="dxa"/>
          </w:tcPr>
          <w:p w:rsidR="00E13A71" w:rsidRDefault="00E13A71" w:rsidP="00E13A7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Identify verified by</w:t>
            </w:r>
            <w:r>
              <w:rPr>
                <w:rFonts w:cstheme="minorHAnsi"/>
                <w:sz w:val="24"/>
              </w:rPr>
              <w:br/>
              <w:t>(Initials):</w:t>
            </w:r>
          </w:p>
        </w:tc>
        <w:tc>
          <w:tcPr>
            <w:tcW w:w="1701" w:type="dxa"/>
          </w:tcPr>
          <w:p w:rsidR="00E13A71" w:rsidRDefault="00E13A71" w:rsidP="00E13A7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Date:</w:t>
            </w:r>
          </w:p>
        </w:tc>
        <w:tc>
          <w:tcPr>
            <w:tcW w:w="4395" w:type="dxa"/>
          </w:tcPr>
          <w:p w:rsidR="00E13A71" w:rsidRDefault="00E13A71" w:rsidP="00E13A7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Method:</w:t>
            </w:r>
            <w:r>
              <w:rPr>
                <w:rFonts w:cstheme="minorHAnsi"/>
                <w:sz w:val="24"/>
              </w:rPr>
              <w:br/>
              <w:t xml:space="preserve">Vouching                                                        </w:t>
            </w: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  <w:p w:rsidR="00E13A71" w:rsidRPr="00E13A71" w:rsidRDefault="00E13A71" w:rsidP="00E13A7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Vouching with information in record       </w:t>
            </w: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  <w:p w:rsidR="00E13A71" w:rsidRDefault="00E13A71" w:rsidP="00E13A7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Photo ID &amp; Proof of residence                   </w:t>
            </w:r>
            <w:r w:rsidRPr="00E13A71"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E13A71" w:rsidTr="00E13A71">
        <w:trPr>
          <w:trHeight w:val="391"/>
        </w:trPr>
        <w:tc>
          <w:tcPr>
            <w:tcW w:w="10916" w:type="dxa"/>
            <w:gridSpan w:val="3"/>
          </w:tcPr>
          <w:p w:rsidR="00E13A71" w:rsidRDefault="00E13A71" w:rsidP="00E13A7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Date Account Created:</w:t>
            </w:r>
          </w:p>
        </w:tc>
      </w:tr>
    </w:tbl>
    <w:p w:rsidR="00E13A71" w:rsidRPr="00E13A71" w:rsidRDefault="00E13A71" w:rsidP="00405A97">
      <w:pPr>
        <w:rPr>
          <w:rFonts w:cstheme="minorHAnsi"/>
          <w:sz w:val="24"/>
        </w:rPr>
      </w:pPr>
    </w:p>
    <w:sectPr w:rsidR="00E13A71" w:rsidRPr="00E13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F60"/>
    <w:multiLevelType w:val="hybridMultilevel"/>
    <w:tmpl w:val="78888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A359B"/>
    <w:multiLevelType w:val="hybridMultilevel"/>
    <w:tmpl w:val="DC66F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3494D"/>
    <w:multiLevelType w:val="hybridMultilevel"/>
    <w:tmpl w:val="BFD62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540B8"/>
    <w:multiLevelType w:val="hybridMultilevel"/>
    <w:tmpl w:val="23C80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71"/>
    <w:rsid w:val="0020026E"/>
    <w:rsid w:val="00405A97"/>
    <w:rsid w:val="00886F8D"/>
    <w:rsid w:val="00E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A71"/>
    <w:pPr>
      <w:ind w:left="720"/>
      <w:contextualSpacing/>
    </w:pPr>
  </w:style>
  <w:style w:type="paragraph" w:customStyle="1" w:styleId="Default">
    <w:name w:val="Default"/>
    <w:rsid w:val="00E13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A71"/>
    <w:pPr>
      <w:ind w:left="720"/>
      <w:contextualSpacing/>
    </w:pPr>
  </w:style>
  <w:style w:type="paragraph" w:customStyle="1" w:styleId="Default">
    <w:name w:val="Default"/>
    <w:rsid w:val="00E13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A141953B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Gillard Ruth (F86060) Receptionist</dc:creator>
  <cp:lastModifiedBy>Iqbal Tooba (F86060) Receptionist</cp:lastModifiedBy>
  <cp:revision>2</cp:revision>
  <cp:lastPrinted>2020-06-02T13:37:00Z</cp:lastPrinted>
  <dcterms:created xsi:type="dcterms:W3CDTF">2020-06-16T12:05:00Z</dcterms:created>
  <dcterms:modified xsi:type="dcterms:W3CDTF">2020-06-16T12:05:00Z</dcterms:modified>
</cp:coreProperties>
</file>