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84BB6" w14:textId="6C20EA72" w:rsidR="00CC1E6B" w:rsidRPr="00CC1E6B" w:rsidRDefault="00CC1E6B" w:rsidP="00CC1E6B">
      <w:pPr>
        <w:pStyle w:val="NormalWeb"/>
        <w:rPr>
          <w:rFonts w:asciiTheme="minorHAnsi" w:hAnsiTheme="minorHAnsi" w:cstheme="minorHAnsi"/>
          <w:b/>
          <w:sz w:val="36"/>
          <w:szCs w:val="36"/>
        </w:rPr>
      </w:pPr>
      <w:r w:rsidRPr="00CC1E6B">
        <w:rPr>
          <w:rFonts w:asciiTheme="minorHAnsi" w:hAnsiTheme="minorHAnsi" w:cstheme="minorHAnsi"/>
          <w:b/>
          <w:sz w:val="36"/>
          <w:szCs w:val="36"/>
        </w:rPr>
        <w:t xml:space="preserve">How </w:t>
      </w:r>
      <w:r w:rsidR="001632C4">
        <w:rPr>
          <w:rFonts w:asciiTheme="minorHAnsi" w:hAnsiTheme="minorHAnsi" w:cstheme="minorHAnsi"/>
          <w:b/>
          <w:color w:val="FF0000"/>
          <w:sz w:val="36"/>
          <w:szCs w:val="36"/>
        </w:rPr>
        <w:t>Newbury Group Practice</w:t>
      </w:r>
      <w:r w:rsidRPr="00CC1E6B">
        <w:rPr>
          <w:rFonts w:asciiTheme="minorHAnsi" w:hAnsiTheme="minorHAnsi" w:cstheme="minorHAnsi"/>
          <w:b/>
          <w:color w:val="FF0000"/>
          <w:sz w:val="36"/>
          <w:szCs w:val="36"/>
        </w:rPr>
        <w:t xml:space="preserve"> </w:t>
      </w:r>
      <w:r w:rsidRPr="00CC1E6B">
        <w:rPr>
          <w:rFonts w:asciiTheme="minorHAnsi" w:hAnsiTheme="minorHAnsi" w:cstheme="minorHAnsi"/>
          <w:b/>
          <w:sz w:val="36"/>
          <w:szCs w:val="36"/>
        </w:rPr>
        <w:t>uses your information to provide you with healthcare</w:t>
      </w:r>
    </w:p>
    <w:p w14:paraId="1F2D6434" w14:textId="77777777" w:rsidR="00CC1E6B" w:rsidRPr="00ED54CA" w:rsidRDefault="00CC1E6B" w:rsidP="00CC1E6B">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bookmarkStart w:id="0" w:name="_GoBack"/>
      <w:bookmarkEnd w:id="0"/>
      <w:r w:rsidRPr="00ED54CA">
        <w:rPr>
          <w:rFonts w:asciiTheme="minorHAnsi" w:hAnsiTheme="minorHAnsi" w:cstheme="minorHAnsi"/>
          <w:b/>
          <w:sz w:val="28"/>
          <w:szCs w:val="28"/>
        </w:rPr>
        <w:t>.</w:t>
      </w:r>
    </w:p>
    <w:p w14:paraId="2B69E5A0"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14:paraId="189AF096" w14:textId="77777777" w:rsidR="00CC1E6B" w:rsidRDefault="00CC1E6B" w:rsidP="00CC1E6B">
      <w:pPr>
        <w:pStyle w:val="NormalWeb"/>
        <w:spacing w:before="0" w:beforeAutospacing="0" w:after="0" w:afterAutospacing="0"/>
        <w:rPr>
          <w:rFonts w:asciiTheme="minorHAnsi" w:hAnsiTheme="minorHAnsi" w:cstheme="minorHAnsi"/>
          <w:b/>
        </w:rPr>
      </w:pPr>
    </w:p>
    <w:p w14:paraId="0B0C6C95"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76AE4B8B" w14:textId="77777777" w:rsidR="00CC1E6B" w:rsidRPr="009F1626" w:rsidRDefault="00CC1E6B" w:rsidP="00CC1E6B">
      <w:pPr>
        <w:pStyle w:val="NormalWeb"/>
        <w:spacing w:before="0" w:beforeAutospacing="0" w:after="0" w:afterAutospacing="0"/>
        <w:ind w:left="195"/>
        <w:rPr>
          <w:rFonts w:asciiTheme="minorHAnsi" w:hAnsiTheme="minorHAnsi" w:cstheme="minorHAnsi"/>
        </w:rPr>
      </w:pPr>
    </w:p>
    <w:p w14:paraId="17951546" w14:textId="77777777"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will share relevant information from your medical record with other health or social care staff or </w:t>
      </w:r>
      <w:proofErr w:type="spellStart"/>
      <w:r w:rsidRPr="009F1626">
        <w:rPr>
          <w:rFonts w:asciiTheme="minorHAnsi" w:hAnsiTheme="minorHAnsi" w:cstheme="minorHAnsi"/>
        </w:rPr>
        <w:t>organisations</w:t>
      </w:r>
      <w:proofErr w:type="spellEnd"/>
      <w:r w:rsidRPr="009F1626">
        <w:rPr>
          <w:rFonts w:asciiTheme="minorHAnsi" w:hAnsiTheme="minorHAnsi" w:cstheme="minorHAnsi"/>
        </w:rPr>
        <w:t xml:space="preserve">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r w:rsidRPr="009F1626">
        <w:rPr>
          <w:rFonts w:asciiTheme="minorHAnsi" w:hAnsiTheme="minorHAnsi" w:cstheme="minorHAnsi"/>
        </w:rPr>
        <w:t xml:space="preserve"> </w:t>
      </w:r>
    </w:p>
    <w:p w14:paraId="4D5DE8FC" w14:textId="77777777" w:rsidR="00CC1E6B" w:rsidRPr="009F1626" w:rsidRDefault="00CC1E6B" w:rsidP="00CC1E6B">
      <w:pPr>
        <w:pStyle w:val="NormalWeb"/>
        <w:spacing w:before="0" w:beforeAutospacing="0" w:after="0" w:afterAutospacing="0"/>
        <w:rPr>
          <w:rFonts w:asciiTheme="minorHAnsi" w:hAnsiTheme="minorHAnsi" w:cstheme="minorHAnsi"/>
        </w:rPr>
      </w:pPr>
    </w:p>
    <w:p w14:paraId="7F081394" w14:textId="21D3875D" w:rsidR="00CC1E6B" w:rsidRPr="00B25647"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u w:val="none"/>
        </w:rPr>
      </w:pPr>
      <w:r>
        <w:rPr>
          <w:rFonts w:asciiTheme="minorHAnsi" w:hAnsiTheme="minorHAnsi" w:cstheme="minorHAnsi"/>
        </w:rPr>
        <w:t>Healthcare staff working in A&amp;E</w:t>
      </w:r>
      <w:r w:rsidRPr="009F1626">
        <w:rPr>
          <w:rFonts w:asciiTheme="minorHAnsi" w:hAnsiTheme="minorHAnsi" w:cstheme="minorHAnsi"/>
        </w:rPr>
        <w:t xml:space="preserve"> and out of hours </w:t>
      </w:r>
      <w:r>
        <w:rPr>
          <w:rFonts w:asciiTheme="minorHAnsi" w:hAnsiTheme="minorHAnsi" w:cstheme="minorHAnsi"/>
        </w:rPr>
        <w:t>care</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 xml:space="preserve">your information. For example, it is important that staff who are treating you in an emergency know if you have </w:t>
      </w:r>
      <w:r>
        <w:rPr>
          <w:rFonts w:asciiTheme="minorHAnsi" w:hAnsiTheme="minorHAnsi" w:cstheme="minorHAnsi"/>
        </w:rPr>
        <w:t>any allergic reactions. This will</w:t>
      </w:r>
      <w:r w:rsidRPr="009F1626">
        <w:rPr>
          <w:rFonts w:asciiTheme="minorHAnsi" w:hAnsiTheme="minorHAnsi" w:cstheme="minorHAnsi"/>
        </w:rPr>
        <w:t xml:space="preserve"> involve the use of your Summary Care Record</w:t>
      </w:r>
      <w:r w:rsidR="001632C4">
        <w:rPr>
          <w:rFonts w:asciiTheme="minorHAnsi" w:hAnsiTheme="minorHAnsi" w:cstheme="minorHAnsi"/>
        </w:rPr>
        <w:t>.</w:t>
      </w:r>
      <w:r w:rsidRPr="006B16A4">
        <w:rPr>
          <w:rFonts w:asciiTheme="minorHAnsi" w:hAnsiTheme="minorHAnsi" w:cstheme="minorHAnsi"/>
          <w:color w:val="FF0000"/>
        </w:rPr>
        <w:t xml:space="preserve">. </w:t>
      </w:r>
      <w:r w:rsidRPr="009F1626">
        <w:rPr>
          <w:rFonts w:asciiTheme="minorHAnsi" w:hAnsiTheme="minorHAnsi" w:cstheme="minorHAnsi"/>
        </w:rPr>
        <w:t xml:space="preserve">For more information see:  </w:t>
      </w:r>
      <w:hyperlink r:id="rId9" w:history="1">
        <w:r w:rsidRPr="009F1626">
          <w:rPr>
            <w:rStyle w:val="Hyperlink"/>
            <w:rFonts w:asciiTheme="minorHAnsi" w:hAnsiTheme="minorHAnsi" w:cstheme="minorHAnsi"/>
          </w:rPr>
          <w:t>https://digital.nhs.uk/summary-care-records</w:t>
        </w:r>
      </w:hyperlink>
      <w:r>
        <w:rPr>
          <w:rStyle w:val="Hyperlink"/>
          <w:rFonts w:asciiTheme="minorHAnsi" w:hAnsiTheme="minorHAnsi" w:cstheme="minorHAnsi"/>
        </w:rPr>
        <w:t xml:space="preserve"> </w:t>
      </w:r>
      <w:r>
        <w:rPr>
          <w:rStyle w:val="Hyperlink"/>
          <w:rFonts w:asciiTheme="minorHAnsi" w:hAnsiTheme="minorHAnsi" w:cstheme="minorHAnsi"/>
          <w:color w:val="auto"/>
          <w:u w:val="none"/>
        </w:rPr>
        <w:t xml:space="preserve">or alternatively speak to your practice. </w:t>
      </w:r>
    </w:p>
    <w:p w14:paraId="73E422C0" w14:textId="77777777" w:rsidR="00CC1E6B" w:rsidRPr="00D80269" w:rsidRDefault="00CC1E6B" w:rsidP="00CC1E6B">
      <w:pPr>
        <w:pStyle w:val="NormalWeb"/>
        <w:spacing w:before="0" w:beforeAutospacing="0" w:after="0" w:afterAutospacing="0"/>
        <w:rPr>
          <w:rFonts w:asciiTheme="minorHAnsi" w:hAnsiTheme="minorHAnsi" w:cstheme="minorHAnsi"/>
        </w:rPr>
      </w:pPr>
    </w:p>
    <w:p w14:paraId="1216280C" w14:textId="77777777" w:rsidR="00CC1E6B" w:rsidRPr="006929ED" w:rsidRDefault="00CC1E6B" w:rsidP="00CC1E6B">
      <w:pPr>
        <w:pStyle w:val="NormalWeb"/>
        <w:numPr>
          <w:ilvl w:val="0"/>
          <w:numId w:val="1"/>
        </w:numPr>
        <w:spacing w:before="0" w:beforeAutospacing="0" w:after="0" w:afterAutospacing="0"/>
        <w:rPr>
          <w:rFonts w:asciiTheme="minorHAnsi" w:hAnsiTheme="minorHAnsi" w:cstheme="minorHAnsi"/>
          <w:b/>
        </w:rPr>
      </w:pPr>
      <w:r w:rsidRPr="009F1626">
        <w:rPr>
          <w:rFonts w:asciiTheme="minorHAnsi" w:hAnsiTheme="minorHAnsi" w:cstheme="minorHAnsi"/>
        </w:rPr>
        <w:t xml:space="preserve">You have the right to object to information being shared for your own </w:t>
      </w:r>
      <w:r>
        <w:rPr>
          <w:rFonts w:asciiTheme="minorHAnsi" w:hAnsiTheme="minorHAnsi" w:cstheme="minorHAnsi"/>
        </w:rPr>
        <w:t xml:space="preserve">care. </w:t>
      </w:r>
      <w:r w:rsidRPr="009F1626">
        <w:rPr>
          <w:rFonts w:asciiTheme="minorHAnsi" w:hAnsiTheme="minorHAnsi" w:cstheme="minorHAnsi"/>
        </w:rPr>
        <w:t xml:space="preserve">Please </w:t>
      </w:r>
      <w:r>
        <w:rPr>
          <w:rFonts w:asciiTheme="minorHAnsi" w:hAnsiTheme="minorHAnsi" w:cstheme="minorHAnsi"/>
        </w:rPr>
        <w:t xml:space="preserve">speak to the practice if you wish to object. You also have the right to have any mistakes or errors corrected. </w:t>
      </w:r>
    </w:p>
    <w:p w14:paraId="770B176B" w14:textId="2569DCAB" w:rsidR="00440ECD" w:rsidRDefault="00440ECD">
      <w:r>
        <w:br w:type="page"/>
      </w:r>
    </w:p>
    <w:p w14:paraId="59666324" w14:textId="77777777"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lastRenderedPageBreak/>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5B0D20C9" w14:textId="77777777" w:rsidTr="004F7429">
        <w:trPr>
          <w:trHeight w:val="841"/>
        </w:trPr>
        <w:tc>
          <w:tcPr>
            <w:tcW w:w="9222" w:type="dxa"/>
          </w:tcPr>
          <w:p w14:paraId="47F64BA5" w14:textId="77777777"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4EC0E48A" w14:textId="77777777"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14:paraId="590C55AD"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14:paraId="493FBBFE" w14:textId="77777777" w:rsidR="00440ECD" w:rsidRDefault="00440ECD" w:rsidP="004F7429">
            <w:pPr>
              <w:pStyle w:val="NormalWeb"/>
              <w:spacing w:before="0" w:beforeAutospacing="0" w:after="0" w:afterAutospacing="0"/>
              <w:ind w:left="870"/>
              <w:rPr>
                <w:rFonts w:asciiTheme="minorHAnsi" w:hAnsiTheme="minorHAnsi" w:cstheme="minorHAnsi"/>
              </w:rPr>
            </w:pPr>
          </w:p>
          <w:p w14:paraId="2D1BD990"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14:paraId="20763E6F" w14:textId="77777777" w:rsidR="00440ECD" w:rsidRDefault="00440ECD" w:rsidP="004F7429">
            <w:pPr>
              <w:pStyle w:val="NormalWeb"/>
              <w:spacing w:before="0" w:beforeAutospacing="0" w:after="0" w:afterAutospacing="0"/>
              <w:rPr>
                <w:rFonts w:asciiTheme="minorHAnsi" w:hAnsiTheme="minorHAnsi" w:cstheme="minorHAnsi"/>
              </w:rPr>
            </w:pPr>
          </w:p>
          <w:p w14:paraId="7345E8FC" w14:textId="2DF2BD71"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The database is held by </w:t>
            </w:r>
            <w:r w:rsidR="001632C4">
              <w:rPr>
                <w:rFonts w:asciiTheme="minorHAnsi" w:hAnsiTheme="minorHAnsi" w:cstheme="minorHAnsi"/>
              </w:rPr>
              <w:t>NHS Digital</w:t>
            </w:r>
            <w:r w:rsidRPr="009F1626">
              <w:rPr>
                <w:rFonts w:asciiTheme="minorHAnsi" w:hAnsiTheme="minorHAnsi" w:cstheme="minorHAnsi"/>
                <w:color w:val="00B0F0"/>
              </w:rPr>
              <w:t xml:space="preserve"> </w:t>
            </w:r>
            <w:r w:rsidRPr="009F1626">
              <w:rPr>
                <w:rFonts w:asciiTheme="minorHAnsi" w:hAnsiTheme="minorHAnsi" w:cstheme="minorHAnsi"/>
              </w:rPr>
              <w:t xml:space="preserve">a national </w:t>
            </w:r>
            <w:proofErr w:type="spellStart"/>
            <w:r w:rsidRPr="009F1626">
              <w:rPr>
                <w:rFonts w:asciiTheme="minorHAnsi" w:hAnsiTheme="minorHAnsi" w:cstheme="minorHAnsi"/>
              </w:rPr>
              <w:t>organisation</w:t>
            </w:r>
            <w:proofErr w:type="spellEnd"/>
            <w:r w:rsidRPr="009F1626">
              <w:rPr>
                <w:rFonts w:asciiTheme="minorHAnsi" w:hAnsiTheme="minorHAnsi" w:cstheme="minorHAnsi"/>
              </w:rPr>
              <w:t xml:space="preserve"> which has legal responsibilities to collect NHS data.</w:t>
            </w:r>
          </w:p>
          <w:p w14:paraId="5C080262" w14:textId="77777777" w:rsidR="00440ECD" w:rsidRPr="00A560D6" w:rsidRDefault="00440ECD" w:rsidP="004F7429">
            <w:pPr>
              <w:pStyle w:val="NormalWeb"/>
              <w:spacing w:before="0" w:beforeAutospacing="0" w:after="0" w:afterAutospacing="0"/>
              <w:ind w:left="870"/>
              <w:rPr>
                <w:rFonts w:asciiTheme="minorHAnsi" w:hAnsiTheme="minorHAnsi" w:cstheme="minorHAnsi"/>
              </w:rPr>
            </w:pPr>
          </w:p>
          <w:p w14:paraId="3A5046BD" w14:textId="1D4516E0" w:rsidR="00440ECD" w:rsidRPr="001632C4" w:rsidRDefault="00440ECD" w:rsidP="001632C4">
            <w:pPr>
              <w:pStyle w:val="NormalWeb"/>
              <w:numPr>
                <w:ilvl w:val="0"/>
                <w:numId w:val="3"/>
              </w:numPr>
              <w:spacing w:before="0" w:beforeAutospacing="0" w:after="0" w:afterAutospacing="0"/>
              <w:rPr>
                <w:rFonts w:asciiTheme="minorHAnsi" w:hAnsiTheme="minorHAnsi" w:cstheme="minorHAnsi"/>
                <w:u w:val="single"/>
              </w:rPr>
            </w:pPr>
            <w:r w:rsidRPr="00DA1462">
              <w:rPr>
                <w:rFonts w:asciiTheme="minorHAnsi" w:hAnsiTheme="minorHAnsi" w:cstheme="minorHAnsi"/>
              </w:rPr>
              <w:t xml:space="preserve">More information can be found at: </w:t>
            </w:r>
            <w:hyperlink r:id="rId10" w:history="1">
              <w:r w:rsidR="001632C4" w:rsidRPr="00326F7E">
                <w:rPr>
                  <w:rStyle w:val="Hyperlink"/>
                  <w:rFonts w:asciiTheme="minorHAnsi" w:hAnsiTheme="minorHAnsi" w:cstheme="minorHAnsi"/>
                </w:rPr>
                <w:t>https://digital.nhs.uk</w:t>
              </w:r>
            </w:hyperlink>
            <w:r w:rsidR="001632C4">
              <w:rPr>
                <w:rFonts w:asciiTheme="minorHAnsi" w:hAnsiTheme="minorHAnsi" w:cstheme="minorHAnsi"/>
              </w:rPr>
              <w:t xml:space="preserve"> </w:t>
            </w:r>
            <w:r w:rsidRPr="00DA1462">
              <w:rPr>
                <w:rFonts w:asciiTheme="minorHAnsi" w:hAnsiTheme="minorHAnsi" w:cstheme="minorHAnsi"/>
              </w:rPr>
              <w:t xml:space="preserve"> or </w:t>
            </w:r>
            <w:r w:rsidRPr="00DA1462">
              <w:rPr>
                <w:rStyle w:val="Hyperlink"/>
                <w:rFonts w:asciiTheme="minorHAnsi" w:hAnsiTheme="minorHAnsi" w:cstheme="minorHAnsi"/>
                <w:color w:val="auto"/>
                <w:u w:val="none"/>
              </w:rPr>
              <w:t xml:space="preserve">the phone number for general enquires at </w:t>
            </w:r>
            <w:r w:rsidRPr="001632C4">
              <w:rPr>
                <w:rStyle w:val="Hyperlink"/>
                <w:rFonts w:asciiTheme="minorHAnsi" w:hAnsiTheme="minorHAnsi" w:cstheme="minorHAnsi"/>
                <w:color w:val="auto"/>
                <w:u w:val="none"/>
              </w:rPr>
              <w:t xml:space="preserve">NHS Digital is </w:t>
            </w:r>
            <w:r w:rsidR="001632C4">
              <w:rPr>
                <w:rFonts w:asciiTheme="minorHAnsi" w:hAnsiTheme="minorHAnsi" w:cstheme="minorHAnsi"/>
              </w:rPr>
              <w:t>0300 303 5678</w:t>
            </w:r>
          </w:p>
          <w:p w14:paraId="34B69209" w14:textId="77777777" w:rsidR="00440ECD" w:rsidRDefault="00440ECD" w:rsidP="004F7429">
            <w:pPr>
              <w:pStyle w:val="NormalWeb"/>
              <w:spacing w:before="0" w:beforeAutospacing="0" w:after="0" w:afterAutospacing="0"/>
              <w:rPr>
                <w:rFonts w:asciiTheme="minorHAnsi" w:hAnsiTheme="minorHAnsi" w:cstheme="minorHAnsi"/>
                <w:u w:val="single"/>
              </w:rPr>
            </w:pPr>
          </w:p>
        </w:tc>
      </w:tr>
    </w:tbl>
    <w:p w14:paraId="21AF9DBB" w14:textId="77777777" w:rsidR="00440ECD" w:rsidRPr="009F1626" w:rsidRDefault="00440ECD" w:rsidP="00440ECD">
      <w:pPr>
        <w:pStyle w:val="NormalWeb"/>
        <w:spacing w:before="0" w:beforeAutospacing="0" w:after="0" w:afterAutospacing="0"/>
        <w:rPr>
          <w:rFonts w:asciiTheme="minorHAnsi" w:hAnsiTheme="minorHAnsi" w:cstheme="minorHAnsi"/>
        </w:rPr>
      </w:pPr>
    </w:p>
    <w:p w14:paraId="6942D92F" w14:textId="77777777"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14:paraId="04DF1927" w14:textId="77777777" w:rsidTr="004F7429">
        <w:trPr>
          <w:trHeight w:val="4831"/>
        </w:trPr>
        <w:tc>
          <w:tcPr>
            <w:tcW w:w="9330" w:type="dxa"/>
          </w:tcPr>
          <w:p w14:paraId="4492E080"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14:paraId="51BB7513" w14:textId="77777777"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1F874D4B"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w:t>
            </w:r>
            <w:proofErr w:type="spellStart"/>
            <w:r w:rsidRPr="00F55A9B">
              <w:rPr>
                <w:rStyle w:val="Hyperlink"/>
                <w:rFonts w:asciiTheme="minorHAnsi" w:hAnsiTheme="minorHAnsi" w:cstheme="minorHAnsi"/>
                <w:color w:val="auto"/>
                <w:u w:val="none"/>
              </w:rPr>
              <w:t>programme</w:t>
            </w:r>
            <w:proofErr w:type="spellEnd"/>
            <w:r w:rsidRPr="00F55A9B">
              <w:rPr>
                <w:rStyle w:val="Hyperlink"/>
                <w:rFonts w:asciiTheme="minorHAnsi" w:hAnsiTheme="minorHAnsi" w:cstheme="minorHAnsi"/>
                <w:color w:val="auto"/>
                <w:u w:val="none"/>
              </w:rPr>
              <w:t xml:space="preserve"> so that we can identify patients who might be at high risk from certain diseases such as heart disease or unplanned admissions to hospital. </w:t>
            </w:r>
          </w:p>
          <w:p w14:paraId="24AD0599" w14:textId="77777777"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14:paraId="1CBC7FC6"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067E8375" w14:textId="77777777" w:rsidR="00440ECD" w:rsidRDefault="00440ECD" w:rsidP="004F7429">
            <w:pPr>
              <w:pStyle w:val="ListParagraph"/>
              <w:rPr>
                <w:rStyle w:val="Hyperlink"/>
                <w:rFonts w:cstheme="minorHAnsi"/>
                <w:color w:val="auto"/>
                <w:u w:val="none"/>
              </w:rPr>
            </w:pPr>
          </w:p>
          <w:p w14:paraId="3E85DFA5"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30E18300"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566B6A78"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practice.</w:t>
            </w:r>
          </w:p>
          <w:p w14:paraId="71E064C4"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636A6CDC" w14:textId="7E8B47F1" w:rsidR="00440ECD" w:rsidRPr="00A560D6" w:rsidRDefault="00440ECD" w:rsidP="004F7429">
            <w:pPr>
              <w:pStyle w:val="NormalWeb"/>
              <w:spacing w:before="0" w:beforeAutospacing="0" w:after="0" w:afterAutospacing="0"/>
              <w:rPr>
                <w:rStyle w:val="Hyperlink"/>
                <w:rFonts w:asciiTheme="minorHAnsi" w:hAnsiTheme="minorHAnsi" w:cstheme="minorHAnsi"/>
                <w:color w:val="auto"/>
                <w:u w:val="none"/>
              </w:rPr>
            </w:pPr>
          </w:p>
        </w:tc>
      </w:tr>
    </w:tbl>
    <w:p w14:paraId="7DD4AFDA" w14:textId="77777777"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6AB39603" w14:textId="77777777" w:rsidTr="004F7429">
        <w:trPr>
          <w:trHeight w:val="405"/>
        </w:trPr>
        <w:tc>
          <w:tcPr>
            <w:tcW w:w="9222" w:type="dxa"/>
          </w:tcPr>
          <w:p w14:paraId="636B315C" w14:textId="77777777"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14:paraId="2251774E" w14:textId="77777777" w:rsidR="00440ECD" w:rsidRPr="009F1626" w:rsidRDefault="00440ECD" w:rsidP="004F7429">
            <w:pPr>
              <w:pStyle w:val="NormalWeb"/>
              <w:spacing w:before="0" w:beforeAutospacing="0" w:after="0" w:afterAutospacing="0"/>
              <w:rPr>
                <w:rFonts w:asciiTheme="minorHAnsi" w:hAnsiTheme="minorHAnsi" w:cstheme="minorHAnsi"/>
                <w:u w:val="single"/>
              </w:rPr>
            </w:pPr>
          </w:p>
          <w:p w14:paraId="2A5ABFD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767F0A33" w14:textId="77777777" w:rsidR="00440ECD" w:rsidRDefault="00440ECD" w:rsidP="004F7429">
            <w:pPr>
              <w:pStyle w:val="NormalWeb"/>
              <w:spacing w:before="0" w:beforeAutospacing="0" w:after="0" w:afterAutospacing="0"/>
              <w:ind w:left="720"/>
              <w:rPr>
                <w:rFonts w:asciiTheme="minorHAnsi" w:hAnsiTheme="minorHAnsi" w:cstheme="minorHAnsi"/>
              </w:rPr>
            </w:pPr>
          </w:p>
          <w:p w14:paraId="02B737F9"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14:paraId="49EAFF3B" w14:textId="77777777" w:rsidR="00440ECD" w:rsidRDefault="00440ECD" w:rsidP="004F7429">
            <w:pPr>
              <w:pStyle w:val="NormalWeb"/>
              <w:spacing w:before="0" w:beforeAutospacing="0" w:after="0" w:afterAutospacing="0"/>
              <w:rPr>
                <w:rFonts w:asciiTheme="minorHAnsi" w:hAnsiTheme="minorHAnsi" w:cstheme="minorHAnsi"/>
              </w:rPr>
            </w:pPr>
          </w:p>
          <w:p w14:paraId="574E67F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14:paraId="75F7E817" w14:textId="77777777" w:rsidR="00440ECD" w:rsidRDefault="00440ECD" w:rsidP="004F7429">
            <w:pPr>
              <w:pStyle w:val="NormalWeb"/>
              <w:spacing w:before="0" w:beforeAutospacing="0" w:after="0" w:afterAutospacing="0"/>
              <w:rPr>
                <w:rFonts w:asciiTheme="minorHAnsi" w:hAnsiTheme="minorHAnsi" w:cstheme="minorHAnsi"/>
              </w:rPr>
            </w:pPr>
          </w:p>
          <w:p w14:paraId="1C14F2CE" w14:textId="0AF14FE6" w:rsidR="00440ECD" w:rsidRPr="0050780C" w:rsidRDefault="00440ECD" w:rsidP="001632C4">
            <w:pPr>
              <w:pStyle w:val="NormalWeb"/>
              <w:spacing w:before="0" w:beforeAutospacing="0" w:after="0" w:afterAutospacing="0"/>
              <w:ind w:left="720"/>
              <w:rPr>
                <w:rFonts w:asciiTheme="minorHAnsi" w:hAnsiTheme="minorHAnsi" w:cstheme="minorHAnsi"/>
                <w:color w:val="FF0000"/>
              </w:rPr>
            </w:pPr>
          </w:p>
        </w:tc>
      </w:tr>
    </w:tbl>
    <w:p w14:paraId="068ECE61" w14:textId="77777777" w:rsidR="00440ECD" w:rsidRDefault="00440ECD" w:rsidP="00440ECD">
      <w:pPr>
        <w:rPr>
          <w:rFonts w:cstheme="minorHAnsi"/>
        </w:rPr>
      </w:pPr>
    </w:p>
    <w:p w14:paraId="45FC9EB6" w14:textId="77777777" w:rsidR="00440ECD" w:rsidRPr="006E5EB2" w:rsidRDefault="00440ECD" w:rsidP="00440ECD">
      <w:pPr>
        <w:rPr>
          <w:rFonts w:cstheme="minorHAnsi"/>
        </w:rPr>
      </w:pPr>
      <w:r w:rsidRPr="006E5EB2">
        <w:rPr>
          <w:rFonts w:cstheme="minorHAnsi"/>
        </w:rPr>
        <w:lastRenderedPageBreak/>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6E5EB2" w:rsidRDefault="00440ECD"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44346FFA" w14:textId="77777777" w:rsidR="00440ECD" w:rsidRPr="006E5EB2" w:rsidRDefault="00440ECD" w:rsidP="004F7429">
            <w:pPr>
              <w:rPr>
                <w:rFonts w:cstheme="minorHAnsi"/>
                <w:b/>
                <w:color w:val="000000"/>
                <w:lang w:eastAsia="en-GB"/>
              </w:rPr>
            </w:pPr>
          </w:p>
        </w:tc>
        <w:tc>
          <w:tcPr>
            <w:tcW w:w="6611" w:type="dxa"/>
          </w:tcPr>
          <w:p w14:paraId="2AB8A10A" w14:textId="5555169C" w:rsidR="00440ECD" w:rsidRPr="001632C4" w:rsidRDefault="001632C4" w:rsidP="004F7429">
            <w:pPr>
              <w:rPr>
                <w:rFonts w:cstheme="minorHAnsi"/>
                <w:lang w:eastAsia="en-GB"/>
              </w:rPr>
            </w:pPr>
            <w:r w:rsidRPr="001632C4">
              <w:rPr>
                <w:rFonts w:cstheme="minorHAnsi"/>
                <w:lang w:eastAsia="en-GB"/>
              </w:rPr>
              <w:t xml:space="preserve">Newbury Group Practice, 40 </w:t>
            </w:r>
            <w:proofErr w:type="spellStart"/>
            <w:r w:rsidRPr="001632C4">
              <w:rPr>
                <w:rFonts w:cstheme="minorHAnsi"/>
                <w:lang w:eastAsia="en-GB"/>
              </w:rPr>
              <w:t>Perrymans</w:t>
            </w:r>
            <w:proofErr w:type="spellEnd"/>
            <w:r w:rsidRPr="001632C4">
              <w:rPr>
                <w:rFonts w:cstheme="minorHAnsi"/>
                <w:lang w:eastAsia="en-GB"/>
              </w:rPr>
              <w:t xml:space="preserve"> Farm Road ILFORD IG2 7LE</w:t>
            </w:r>
          </w:p>
          <w:p w14:paraId="0806C099" w14:textId="77777777" w:rsidR="00440ECD" w:rsidRPr="006E5EB2" w:rsidRDefault="00440ECD" w:rsidP="004F7429">
            <w:pPr>
              <w:rPr>
                <w:rFonts w:cstheme="minorHAnsi"/>
              </w:rPr>
            </w:pPr>
          </w:p>
        </w:tc>
      </w:tr>
      <w:tr w:rsidR="00440ECD" w:rsidRPr="006E5EB2" w14:paraId="3BCB0E58" w14:textId="77777777" w:rsidTr="004F7429">
        <w:tc>
          <w:tcPr>
            <w:tcW w:w="2405" w:type="dxa"/>
          </w:tcPr>
          <w:p w14:paraId="48807ECE"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8D78C2" w14:textId="77777777" w:rsidR="00440ECD" w:rsidRPr="006E5EB2" w:rsidRDefault="00440ECD" w:rsidP="004F7429">
            <w:pPr>
              <w:rPr>
                <w:rFonts w:cstheme="minorHAnsi"/>
              </w:rPr>
            </w:pPr>
          </w:p>
        </w:tc>
        <w:tc>
          <w:tcPr>
            <w:tcW w:w="6611" w:type="dxa"/>
          </w:tcPr>
          <w:p w14:paraId="425E6EBD" w14:textId="4BA9973B" w:rsidR="00440ECD" w:rsidRPr="006E5EB2" w:rsidRDefault="001632C4" w:rsidP="004F7429">
            <w:pPr>
              <w:rPr>
                <w:rFonts w:cstheme="minorHAnsi"/>
              </w:rPr>
            </w:pPr>
            <w:r w:rsidRPr="001632C4">
              <w:rPr>
                <w:rFonts w:cstheme="minorHAnsi"/>
                <w:lang w:eastAsia="en-GB"/>
              </w:rPr>
              <w:t>Karen Wilson</w:t>
            </w:r>
            <w:r>
              <w:rPr>
                <w:rFonts w:cstheme="minorHAnsi"/>
                <w:lang w:eastAsia="en-GB"/>
              </w:rPr>
              <w:t xml:space="preserve"> – Practice Manager</w:t>
            </w:r>
          </w:p>
        </w:tc>
      </w:tr>
      <w:tr w:rsidR="00440ECD" w:rsidRPr="006E5EB2" w14:paraId="52C9FF4F" w14:textId="77777777" w:rsidTr="004F7429">
        <w:tc>
          <w:tcPr>
            <w:tcW w:w="2405" w:type="dxa"/>
          </w:tcPr>
          <w:p w14:paraId="77F21CF5" w14:textId="77777777"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E4DDECA" w14:textId="77777777" w:rsidR="00440ECD" w:rsidRPr="006E5EB2" w:rsidRDefault="00440ECD" w:rsidP="004F7429">
            <w:pPr>
              <w:rPr>
                <w:rFonts w:cstheme="minorHAnsi"/>
              </w:rPr>
            </w:pPr>
          </w:p>
        </w:tc>
        <w:tc>
          <w:tcPr>
            <w:tcW w:w="6611" w:type="dxa"/>
          </w:tcPr>
          <w:p w14:paraId="2C68A18F" w14:textId="77777777"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14:paraId="450AAAF0" w14:textId="77777777" w:rsidR="00440ECD" w:rsidRPr="00F53D5F" w:rsidRDefault="00440ECD" w:rsidP="004F7429">
            <w:pPr>
              <w:pStyle w:val="ListParagraph"/>
              <w:rPr>
                <w:rFonts w:cstheme="minorHAnsi"/>
                <w:color w:val="000000"/>
                <w:lang w:eastAsia="en-GB"/>
              </w:rPr>
            </w:pPr>
          </w:p>
          <w:p w14:paraId="454C97AC" w14:textId="77777777"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14:paraId="26637D33" w14:textId="77777777" w:rsidR="00440ECD" w:rsidRPr="00AB28D0" w:rsidRDefault="00440ECD" w:rsidP="004F7429">
            <w:pPr>
              <w:rPr>
                <w:rFonts w:cstheme="minorHAnsi"/>
                <w:color w:val="000000"/>
                <w:lang w:eastAsia="en-GB"/>
              </w:rPr>
            </w:pPr>
          </w:p>
          <w:p w14:paraId="51C6CD97" w14:textId="77777777"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14:paraId="7CF9436D" w14:textId="77777777" w:rsidTr="004F7429">
        <w:trPr>
          <w:trHeight w:val="4552"/>
        </w:trPr>
        <w:tc>
          <w:tcPr>
            <w:tcW w:w="2405" w:type="dxa"/>
          </w:tcPr>
          <w:p w14:paraId="2A54514B" w14:textId="77777777" w:rsidR="00440ECD" w:rsidRPr="006E5EB2" w:rsidRDefault="00440ECD"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7FBF6AAE" w14:textId="77777777" w:rsidR="00440ECD" w:rsidRPr="006E5EB2" w:rsidRDefault="00440ECD" w:rsidP="004F7429">
            <w:pPr>
              <w:rPr>
                <w:rFonts w:cstheme="minorHAnsi"/>
              </w:rPr>
            </w:pPr>
          </w:p>
        </w:tc>
        <w:tc>
          <w:tcPr>
            <w:tcW w:w="6611" w:type="dxa"/>
          </w:tcPr>
          <w:p w14:paraId="6D6C9D81"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7AE34749" w14:textId="77777777" w:rsidR="00440ECD" w:rsidRPr="006E5EB2" w:rsidRDefault="00440ECD" w:rsidP="004F7429">
            <w:pPr>
              <w:ind w:left="720"/>
              <w:rPr>
                <w:rFonts w:cstheme="minorHAnsi"/>
                <w:i/>
                <w:color w:val="000000"/>
                <w:lang w:eastAsia="en-GB"/>
              </w:rPr>
            </w:pPr>
          </w:p>
          <w:p w14:paraId="7C32AB3C"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3EE01668" w14:textId="77777777" w:rsidR="00440ECD" w:rsidRPr="006E5EB2" w:rsidRDefault="00440ECD" w:rsidP="004F7429">
            <w:pPr>
              <w:ind w:left="720"/>
              <w:rPr>
                <w:rFonts w:cstheme="minorHAnsi"/>
                <w:i/>
              </w:rPr>
            </w:pPr>
          </w:p>
          <w:p w14:paraId="35C86621" w14:textId="77777777"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6E5EB2" w:rsidRDefault="00440ECD" w:rsidP="004F7429">
            <w:pPr>
              <w:rPr>
                <w:rFonts w:cstheme="minorHAnsi"/>
                <w:color w:val="000000"/>
              </w:rPr>
            </w:pPr>
          </w:p>
          <w:p w14:paraId="5A40A4A5" w14:textId="77777777"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440ECD" w:rsidRPr="006E5EB2" w14:paraId="330B8C03" w14:textId="77777777" w:rsidTr="004F7429">
        <w:tc>
          <w:tcPr>
            <w:tcW w:w="2405" w:type="dxa"/>
          </w:tcPr>
          <w:p w14:paraId="019CA59C"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18A12A2" w14:textId="77777777" w:rsidR="00440ECD" w:rsidRPr="006E5EB2" w:rsidRDefault="00440ECD" w:rsidP="004F7429">
            <w:pPr>
              <w:rPr>
                <w:rFonts w:cstheme="minorHAnsi"/>
              </w:rPr>
            </w:pPr>
          </w:p>
        </w:tc>
        <w:tc>
          <w:tcPr>
            <w:tcW w:w="6611" w:type="dxa"/>
          </w:tcPr>
          <w:p w14:paraId="58F9BD33" w14:textId="77777777"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14:paraId="7FDC2591"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14:paraId="3B9A15ED"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14:paraId="2147EE74"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14:paraId="5F93AB4F"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14:paraId="3F1FE75E"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or other organisations involved in the provision of direct care to individual patients. </w:t>
            </w:r>
          </w:p>
          <w:p w14:paraId="57D8CBB4" w14:textId="77777777" w:rsidR="00440ECD" w:rsidRPr="006E5EB2" w:rsidRDefault="00440ECD" w:rsidP="001632C4">
            <w:pPr>
              <w:rPr>
                <w:rFonts w:cstheme="minorHAnsi"/>
              </w:rPr>
            </w:pPr>
          </w:p>
        </w:tc>
      </w:tr>
      <w:tr w:rsidR="00440ECD" w:rsidRPr="006E5EB2" w14:paraId="44AE7FCE" w14:textId="77777777" w:rsidTr="004F7429">
        <w:tc>
          <w:tcPr>
            <w:tcW w:w="2405" w:type="dxa"/>
          </w:tcPr>
          <w:p w14:paraId="5D071DD7" w14:textId="77777777" w:rsidR="00440ECD" w:rsidRPr="006E5EB2" w:rsidRDefault="00440ECD" w:rsidP="004F7429">
            <w:pPr>
              <w:rPr>
                <w:rFonts w:cstheme="minorHAnsi"/>
              </w:rPr>
            </w:pPr>
            <w:r w:rsidRPr="006E5EB2">
              <w:rPr>
                <w:rFonts w:cstheme="minorHAnsi"/>
                <w:b/>
                <w:color w:val="000000"/>
                <w:lang w:eastAsia="en-GB"/>
              </w:rPr>
              <w:t>Rights to object</w:t>
            </w:r>
          </w:p>
          <w:p w14:paraId="75109745" w14:textId="77777777" w:rsidR="00440ECD" w:rsidRPr="006E5EB2" w:rsidRDefault="00440ECD" w:rsidP="004F7429">
            <w:pPr>
              <w:rPr>
                <w:rFonts w:cstheme="minorHAnsi"/>
              </w:rPr>
            </w:pPr>
          </w:p>
        </w:tc>
        <w:tc>
          <w:tcPr>
            <w:tcW w:w="6611" w:type="dxa"/>
          </w:tcPr>
          <w:p w14:paraId="18882DED"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14:paraId="3B569A51" w14:textId="77777777" w:rsidR="00440ECD" w:rsidRPr="00DF1C44" w:rsidRDefault="00440ECD" w:rsidP="004F7429">
            <w:pPr>
              <w:pStyle w:val="ListParagraph"/>
              <w:rPr>
                <w:rFonts w:cstheme="minorHAnsi"/>
                <w:color w:val="000000"/>
                <w:lang w:eastAsia="en-GB"/>
              </w:rPr>
            </w:pPr>
          </w:p>
          <w:p w14:paraId="046AD844"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14:paraId="11F75D15" w14:textId="77777777" w:rsidR="00440ECD" w:rsidRPr="006E5EB2" w:rsidRDefault="00440ECD" w:rsidP="004F7429">
            <w:pPr>
              <w:rPr>
                <w:rFonts w:cstheme="minorHAnsi"/>
                <w:color w:val="000000"/>
                <w:lang w:eastAsia="en-GB"/>
              </w:rPr>
            </w:pPr>
          </w:p>
          <w:p w14:paraId="59BAA0D4" w14:textId="77777777"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w:t>
            </w:r>
            <w:r w:rsidRPr="004147E2">
              <w:rPr>
                <w:rFonts w:cstheme="minorHAnsi"/>
                <w:color w:val="000000"/>
                <w:lang w:eastAsia="en-GB"/>
              </w:rPr>
              <w:lastRenderedPageBreak/>
              <w:t xml:space="preserve">demographic information being sent to NHS Digital. </w:t>
            </w:r>
          </w:p>
          <w:p w14:paraId="67B8D9AD" w14:textId="77777777" w:rsidR="00440ECD" w:rsidRDefault="00440ECD" w:rsidP="004F7429">
            <w:pPr>
              <w:rPr>
                <w:rFonts w:cstheme="minorHAnsi"/>
                <w:color w:val="000000"/>
                <w:lang w:eastAsia="en-GB"/>
              </w:rPr>
            </w:pPr>
          </w:p>
          <w:p w14:paraId="3983BAEF" w14:textId="77777777"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14:paraId="0DA72AAF" w14:textId="77777777" w:rsidR="00440ECD" w:rsidRDefault="00440ECD" w:rsidP="004F7429">
            <w:pPr>
              <w:rPr>
                <w:rFonts w:cstheme="minorHAnsi"/>
              </w:rPr>
            </w:pPr>
          </w:p>
          <w:p w14:paraId="611D3677" w14:textId="77777777"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14:paraId="38BF6A98" w14:textId="77777777" w:rsidR="00440ECD" w:rsidRPr="004147E2" w:rsidRDefault="00440ECD" w:rsidP="004F7429">
            <w:pPr>
              <w:rPr>
                <w:rFonts w:cstheme="minorHAnsi"/>
              </w:rPr>
            </w:pPr>
          </w:p>
          <w:p w14:paraId="22690A42" w14:textId="77777777"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14:paraId="32BB52EE" w14:textId="77777777" w:rsidR="00440ECD" w:rsidRPr="004147E2" w:rsidRDefault="00440ECD" w:rsidP="004F7429">
            <w:pPr>
              <w:rPr>
                <w:rFonts w:cstheme="minorHAnsi"/>
              </w:rPr>
            </w:pPr>
          </w:p>
          <w:p w14:paraId="57693CD7" w14:textId="6692D663" w:rsidR="00440ECD" w:rsidRPr="004147E2" w:rsidRDefault="00440ECD" w:rsidP="00440ECD">
            <w:pPr>
              <w:pStyle w:val="ListParagraph"/>
              <w:numPr>
                <w:ilvl w:val="0"/>
                <w:numId w:val="8"/>
              </w:numPr>
              <w:rPr>
                <w:rFonts w:cstheme="minorHAnsi"/>
              </w:rPr>
            </w:pPr>
            <w:r w:rsidRPr="004147E2">
              <w:rPr>
                <w:rFonts w:cstheme="minorHAnsi"/>
              </w:rPr>
              <w:t xml:space="preserve">The information will be shared with the local safeguarding service </w:t>
            </w:r>
          </w:p>
          <w:p w14:paraId="7B4FEFC6" w14:textId="77777777" w:rsidR="00440ECD" w:rsidRPr="006E5EB2" w:rsidRDefault="00440ECD" w:rsidP="004F7429">
            <w:pPr>
              <w:rPr>
                <w:rFonts w:cstheme="minorHAnsi"/>
              </w:rPr>
            </w:pPr>
          </w:p>
        </w:tc>
      </w:tr>
      <w:tr w:rsidR="00440ECD" w:rsidRPr="006E5EB2" w14:paraId="156FBE20" w14:textId="77777777" w:rsidTr="004F7429">
        <w:tc>
          <w:tcPr>
            <w:tcW w:w="2405" w:type="dxa"/>
          </w:tcPr>
          <w:p w14:paraId="7569EBDB" w14:textId="77777777" w:rsidR="00440ECD" w:rsidRPr="006E5EB2" w:rsidRDefault="00440ECD" w:rsidP="004F7429">
            <w:pPr>
              <w:rPr>
                <w:rFonts w:cstheme="minorHAnsi"/>
              </w:rPr>
            </w:pPr>
            <w:r w:rsidRPr="006E5EB2">
              <w:rPr>
                <w:rFonts w:cstheme="minorHAnsi"/>
                <w:b/>
                <w:color w:val="000000"/>
                <w:lang w:eastAsia="en-GB"/>
              </w:rPr>
              <w:lastRenderedPageBreak/>
              <w:t>Right to access and correct</w:t>
            </w:r>
          </w:p>
        </w:tc>
        <w:tc>
          <w:tcPr>
            <w:tcW w:w="6611" w:type="dxa"/>
          </w:tcPr>
          <w:p w14:paraId="7B8A3195" w14:textId="2D669033" w:rsidR="00440ECD" w:rsidRPr="001632C4" w:rsidRDefault="00440ECD" w:rsidP="00440ECD">
            <w:pPr>
              <w:pStyle w:val="ListParagraph"/>
              <w:numPr>
                <w:ilvl w:val="0"/>
                <w:numId w:val="9"/>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hyperlink r:id="rId11" w:history="1">
              <w:r w:rsidR="001632C4" w:rsidRPr="00326F7E">
                <w:rPr>
                  <w:rStyle w:val="Hyperlink"/>
                  <w:rFonts w:cstheme="minorHAnsi"/>
                  <w:lang w:eastAsia="en-GB"/>
                </w:rPr>
                <w:t>www.newburygrouppractice.co.uk</w:t>
              </w:r>
            </w:hyperlink>
          </w:p>
          <w:p w14:paraId="7F9D193C" w14:textId="77777777" w:rsidR="00440ECD" w:rsidRPr="005B3D18" w:rsidRDefault="00440ECD" w:rsidP="004F7429">
            <w:pPr>
              <w:pStyle w:val="ListParagraph"/>
              <w:rPr>
                <w:rFonts w:cstheme="minorHAnsi"/>
                <w:color w:val="000000"/>
                <w:lang w:eastAsia="en-GB"/>
              </w:rPr>
            </w:pPr>
          </w:p>
          <w:p w14:paraId="48DE1998" w14:textId="77777777"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50780C" w:rsidRDefault="00440ECD" w:rsidP="004F7429">
            <w:pPr>
              <w:spacing w:line="252" w:lineRule="auto"/>
              <w:ind w:left="720"/>
              <w:contextualSpacing/>
              <w:rPr>
                <w:rFonts w:cstheme="minorHAnsi"/>
              </w:rPr>
            </w:pPr>
          </w:p>
        </w:tc>
      </w:tr>
      <w:tr w:rsidR="00440ECD" w:rsidRPr="006E5EB2" w14:paraId="67BB628E" w14:textId="77777777" w:rsidTr="004F7429">
        <w:tc>
          <w:tcPr>
            <w:tcW w:w="2405" w:type="dxa"/>
          </w:tcPr>
          <w:p w14:paraId="7ADD9655" w14:textId="24B1DD14"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14:paraId="21DD2A60" w14:textId="77777777" w:rsidR="00440ECD" w:rsidRPr="006E5EB2" w:rsidRDefault="00440ECD" w:rsidP="004F7429">
            <w:pPr>
              <w:rPr>
                <w:rFonts w:cstheme="minorHAnsi"/>
              </w:rPr>
            </w:pPr>
          </w:p>
        </w:tc>
        <w:tc>
          <w:tcPr>
            <w:tcW w:w="6611" w:type="dxa"/>
          </w:tcPr>
          <w:p w14:paraId="3CAF6324" w14:textId="77777777"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2"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2F7B33BF" w14:textId="77777777" w:rsidR="00440ECD" w:rsidRPr="005306F8" w:rsidRDefault="00440ECD" w:rsidP="004F7429">
            <w:pPr>
              <w:rPr>
                <w:rFonts w:cstheme="minorHAnsi"/>
                <w:lang w:eastAsia="en-GB"/>
              </w:rPr>
            </w:pPr>
            <w:r>
              <w:rPr>
                <w:rStyle w:val="Hyperlink"/>
                <w:rFonts w:cstheme="minorHAnsi"/>
                <w:color w:val="auto"/>
                <w:u w:val="none"/>
                <w:lang w:eastAsia="en-GB"/>
              </w:rPr>
              <w:t>or speak to the practice.</w:t>
            </w:r>
          </w:p>
          <w:p w14:paraId="247CEDCC" w14:textId="77777777" w:rsidR="00440ECD" w:rsidRPr="006E5EB2" w:rsidRDefault="00440ECD" w:rsidP="004F7429">
            <w:pPr>
              <w:rPr>
                <w:rFonts w:cstheme="minorHAnsi"/>
              </w:rPr>
            </w:pPr>
          </w:p>
        </w:tc>
      </w:tr>
      <w:tr w:rsidR="00440ECD" w:rsidRPr="006E5EB2" w14:paraId="5C6B67DB" w14:textId="77777777" w:rsidTr="004F7429">
        <w:tc>
          <w:tcPr>
            <w:tcW w:w="2405" w:type="dxa"/>
          </w:tcPr>
          <w:p w14:paraId="1AC0CB50" w14:textId="77777777"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14:paraId="71447ADA" w14:textId="77777777" w:rsidR="00440ECD" w:rsidRPr="006E5EB2" w:rsidRDefault="00440ECD" w:rsidP="004F7429">
            <w:pPr>
              <w:rPr>
                <w:rFonts w:cstheme="minorHAnsi"/>
              </w:rPr>
            </w:pPr>
          </w:p>
        </w:tc>
        <w:tc>
          <w:tcPr>
            <w:tcW w:w="6611" w:type="dxa"/>
          </w:tcPr>
          <w:p w14:paraId="6B29DF46" w14:textId="77777777"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3"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406777CA" w14:textId="77777777" w:rsidR="00440ECD" w:rsidRPr="00B34F6C" w:rsidRDefault="00440ECD" w:rsidP="004F7429">
            <w:pPr>
              <w:rPr>
                <w:rFonts w:cstheme="minorHAnsi"/>
                <w:lang w:eastAsia="en-GB"/>
              </w:rPr>
            </w:pPr>
          </w:p>
        </w:tc>
      </w:tr>
      <w:tr w:rsidR="00440ECD" w:rsidRPr="006E5EB2" w14:paraId="63FE8B9D" w14:textId="77777777" w:rsidTr="004F7429">
        <w:tc>
          <w:tcPr>
            <w:tcW w:w="2405" w:type="dxa"/>
          </w:tcPr>
          <w:p w14:paraId="1F7C36D8" w14:textId="77777777"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14:paraId="7B50C0BA" w14:textId="77777777" w:rsidR="00440ECD" w:rsidRPr="006E5EB2"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373F038A" w14:textId="77777777" w:rsidR="00440ECD" w:rsidRPr="006E5EB2" w:rsidRDefault="00440ECD" w:rsidP="00440ECD">
      <w:pPr>
        <w:rPr>
          <w:rFonts w:cstheme="minorHAnsi"/>
        </w:rPr>
      </w:pPr>
    </w:p>
    <w:p w14:paraId="0777A87E" w14:textId="77777777" w:rsidR="00440ECD" w:rsidRPr="006E5EB2" w:rsidRDefault="00440ECD" w:rsidP="00440ECD">
      <w:pPr>
        <w:rPr>
          <w:rFonts w:cstheme="minorHAnsi"/>
        </w:rPr>
      </w:pPr>
    </w:p>
    <w:p w14:paraId="69436429"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formatting="1" w:enforcement="1" w:cryptProviderType="rsaFull" w:cryptAlgorithmClass="hash" w:cryptAlgorithmType="typeAny" w:cryptAlgorithmSid="4" w:cryptSpinCount="100000" w:hash="JSFcvyIU4zL9utqM/xHjp8o54sI=" w:salt="59v4UjLvGsue6+mDfgwaE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1632C4"/>
    <w:rsid w:val="00440ECD"/>
    <w:rsid w:val="0044335B"/>
    <w:rsid w:val="00B750C7"/>
    <w:rsid w:val="00CC1E6B"/>
    <w:rsid w:val="00FD5E59"/>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global/contact-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gital.nhs.uk/article/1202/Records-Management-Code-of-Practice-for-Health-and-Social-Care-201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ewburygrouppractice.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igital.nhs.uk" TargetMode="External"/><Relationship Id="rId4" Type="http://schemas.openxmlformats.org/officeDocument/2006/relationships/numbering" Target="numbering.xml"/><Relationship Id="rId9" Type="http://schemas.openxmlformats.org/officeDocument/2006/relationships/hyperlink" Target="https://digital.nhs.uk/summary-care-recor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FA1E1-FFF9-43FF-952C-522DA4F47AA7}">
  <ds:schemaRefs>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 ds:uri="c2efe0ad-e471-4465-94ab-c832b74aba9b"/>
    <ds:schemaRef ds:uri="http://purl.org/dc/elements/1.1/"/>
    <ds:schemaRef ds:uri="http://schemas.openxmlformats.org/package/2006/metadata/core-properties"/>
    <ds:schemaRef ds:uri="13e47fb3-5400-4697-b3cb-741c73a8eb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AC8FBFFB</Template>
  <TotalTime>0</TotalTime>
  <Pages>4</Pages>
  <Words>1034</Words>
  <Characters>5896</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Administrator</cp:lastModifiedBy>
  <cp:revision>3</cp:revision>
  <dcterms:created xsi:type="dcterms:W3CDTF">2018-05-10T13:37:00Z</dcterms:created>
  <dcterms:modified xsi:type="dcterms:W3CDTF">2018-05-22T12:05:00Z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