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233E55" w14:textId="77777777" w:rsidR="006E1741" w:rsidRPr="000B3660" w:rsidRDefault="006E1741" w:rsidP="00EC7BFA">
      <w:pPr>
        <w:rPr>
          <w:rFonts w:ascii="Arial" w:hAnsi="Arial" w:cs="Arial"/>
          <w:b/>
        </w:rPr>
      </w:pPr>
      <w:r w:rsidRPr="000B3660">
        <w:rPr>
          <w:rFonts w:ascii="Arial" w:hAnsi="Arial" w:cs="Arial"/>
          <w:noProof/>
          <w:lang w:eastAsia="en-GB"/>
        </w:rPr>
        <mc:AlternateContent>
          <mc:Choice Requires="wps">
            <w:drawing>
              <wp:anchor distT="0" distB="0" distL="114300" distR="114300" simplePos="0" relativeHeight="251608064" behindDoc="0" locked="0" layoutInCell="1" allowOverlap="1" wp14:anchorId="18B3AA73" wp14:editId="3F9EB599">
                <wp:simplePos x="0" y="0"/>
                <wp:positionH relativeFrom="column">
                  <wp:posOffset>-59690</wp:posOffset>
                </wp:positionH>
                <wp:positionV relativeFrom="paragraph">
                  <wp:posOffset>-194310</wp:posOffset>
                </wp:positionV>
                <wp:extent cx="18192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19275" cy="2286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95A5EAB" w14:textId="77777777" w:rsidR="00096CD8" w:rsidRPr="00F86610" w:rsidRDefault="00096CD8" w:rsidP="00F86610">
                            <w:pPr>
                              <w:rPr>
                                <w:sz w:val="16"/>
                                <w:szCs w:val="16"/>
                              </w:rPr>
                            </w:pPr>
                            <w:r>
                              <w:rPr>
                                <w:sz w:val="16"/>
                                <w:szCs w:val="16"/>
                              </w:rPr>
                              <w:t>Newbury Group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3AA73" id="Rectangle 12" o:spid="_x0000_s1028" style="position:absolute;margin-left:-4.7pt;margin-top:-15.3pt;width:143.25pt;height:18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t7gQIAAF4FAAAOAAAAZHJzL2Uyb0RvYy54bWysVMlu2zAQvRfoPxC8N7IEZzMiB4aDFAWC&#10;JIhT5ExTpC2U5LAkbcn9+g6pxUYa9FD0QnE0781w1pvbViuyF87XYEqan00oEYZDVZtNSb+/3n+5&#10;osQHZiqmwIiSHoSnt/PPn24aOxMFbEFVwhE0YvyssSXdhmBnWeb5Vmjmz8AKg0oJTrOAottklWMN&#10;WtcqKyaTi6wBV1kHXHiPf+86JZ0n+1IKHp6k9CIQVVJ8W0inS+c6ntn8hs02jtltzftnsH94hWa1&#10;QaejqTsWGNm5+g9TuuYOPMhwxkFnIGXNRYoBo8kn76JZbZkVKRZMjrdjmvz/M8sf98+O1BXWrqDE&#10;MI01esGsMbNRguA/TFBj/QxxK/vsesnjNUbbSqfjF+MgbUrqYUyqaAPh+DO/yq+Ly3NKOOqK4upi&#10;krKeHdnW+fBVgCbxUlKH7lMu2f7BB/SI0AESnSkTTw+qru5rpZIQ20UslSN7hoVeb/L4buSdoFCK&#10;zCxG070/3cJBic7qi5CYCHxxkbynFjzarH4MNpVBZKRI9D6S8o9IKgykHhtpIrXlSJx8RDx6G9HJ&#10;I5gwEnVtwP2dLDv8EHUXaww7tOs2VX0s8BqqA3aCg25EvOX3NZbjgfnwzBzOBE4Pznl4wkMqaEoK&#10;/Y2SLbhfH/2PeGxV1FLS4IyV1P/cMScoUd8MNvF1Pp3GoUzC9PyyQMGdatanGrPTS8Dq5rhRLE/X&#10;iA9quEoH+g3XwSJ6RRUzHH2XlAc3CMvQzT4uFC4WiwTDQbQsPJiV5dF4zHNst9f2jTnb92TAbn6E&#10;YR7Z7F1rdtjINLDYBZB16tuY6S6vfQVwiFNb9gsnbolTOaGOa3H+GwAA//8DAFBLAwQUAAYACAAA&#10;ACEAFsjRzeAAAAAIAQAADwAAAGRycy9kb3ducmV2LnhtbEyPy07DMBBF90j8gzVIbKrWSSl9hDhV&#10;VcSCBQJKP8CJhyTCHkexk4a/Z1jBajSaozvn5vvJWTFiH1pPCtJFAgKp8qalWsH542m+BRGiJqOt&#10;J1TwjQH2xfVVrjPjL/SO4ynWgkMoZFpBE2OXSRmqBp0OC98h8e3T905HXvtaml5fONxZuUyStXS6&#10;Jf7Q6A6PDVZfp8EpOMbXcfZYlgdrhtlb2L08h9R3St3eTIcHEBGn+AfDrz6rQ8FOpR/IBGEVzHcr&#10;JnneJWsQDCw3mxREqeB+BbLI5f8CxQ8AAAD//wMAUEsBAi0AFAAGAAgAAAAhALaDOJL+AAAA4QEA&#10;ABMAAAAAAAAAAAAAAAAAAAAAAFtDb250ZW50X1R5cGVzXS54bWxQSwECLQAUAAYACAAAACEAOP0h&#10;/9YAAACUAQAACwAAAAAAAAAAAAAAAAAvAQAAX3JlbHMvLnJlbHNQSwECLQAUAAYACAAAACEAYqfb&#10;e4ECAABeBQAADgAAAAAAAAAAAAAAAAAuAgAAZHJzL2Uyb0RvYy54bWxQSwECLQAUAAYACAAAACEA&#10;FsjRzeAAAAAIAQAADwAAAAAAAAAAAAAAAADbBAAAZHJzL2Rvd25yZXYueG1sUEsFBgAAAAAEAAQA&#10;8wAAAOgFAAAAAA==&#10;" fillcolor="white [3201]" strokecolor="white [3212]" strokeweight="2pt">
                <v:textbox>
                  <w:txbxContent>
                    <w:p w14:paraId="195A5EAB" w14:textId="77777777" w:rsidR="00096CD8" w:rsidRPr="00F86610" w:rsidRDefault="00096CD8" w:rsidP="00F86610">
                      <w:pPr>
                        <w:rPr>
                          <w:sz w:val="16"/>
                          <w:szCs w:val="16"/>
                        </w:rPr>
                      </w:pPr>
                      <w:r>
                        <w:rPr>
                          <w:sz w:val="16"/>
                          <w:szCs w:val="16"/>
                        </w:rPr>
                        <w:t>Newbury Group Practice</w:t>
                      </w:r>
                    </w:p>
                  </w:txbxContent>
                </v:textbox>
              </v:rect>
            </w:pict>
          </mc:Fallback>
        </mc:AlternateContent>
      </w:r>
    </w:p>
    <w:p w14:paraId="301AFF59" w14:textId="77777777" w:rsidR="006E1741" w:rsidRPr="000B3660" w:rsidRDefault="006E1741" w:rsidP="006E1741">
      <w:pPr>
        <w:spacing w:after="0"/>
        <w:rPr>
          <w:rFonts w:ascii="Arial" w:hAnsi="Arial" w:cs="Arial"/>
          <w:sz w:val="32"/>
          <w:szCs w:val="32"/>
        </w:rPr>
      </w:pPr>
      <w:r w:rsidRPr="000B3660">
        <w:rPr>
          <w:rFonts w:ascii="Arial" w:hAnsi="Arial" w:cs="Arial"/>
          <w:noProof/>
          <w:sz w:val="32"/>
          <w:szCs w:val="32"/>
          <w:lang w:eastAsia="en-GB"/>
        </w:rPr>
        <w:t xml:space="preserve">Do you have any special communication needs?    </w:t>
      </w:r>
      <w:r w:rsidRPr="000B3660">
        <w:rPr>
          <w:rFonts w:ascii="Arial" w:hAnsi="Arial" w:cs="Arial"/>
          <w:sz w:val="32"/>
          <w:szCs w:val="32"/>
        </w:rPr>
        <w:sym w:font="Wingdings" w:char="F06F"/>
      </w:r>
      <w:r w:rsidRPr="000B3660">
        <w:rPr>
          <w:rFonts w:ascii="Arial" w:hAnsi="Arial" w:cs="Arial"/>
          <w:sz w:val="32"/>
          <w:szCs w:val="32"/>
        </w:rPr>
        <w:t xml:space="preserve">  Yes     </w:t>
      </w:r>
      <w:r w:rsidRPr="000B3660">
        <w:rPr>
          <w:rFonts w:ascii="Arial" w:hAnsi="Arial" w:cs="Arial"/>
          <w:sz w:val="32"/>
          <w:szCs w:val="32"/>
        </w:rPr>
        <w:sym w:font="Wingdings" w:char="F06F"/>
      </w:r>
      <w:r w:rsidRPr="000B3660">
        <w:rPr>
          <w:rFonts w:ascii="Arial" w:hAnsi="Arial" w:cs="Arial"/>
          <w:sz w:val="32"/>
          <w:szCs w:val="32"/>
        </w:rPr>
        <w:t xml:space="preserve"> No</w:t>
      </w:r>
    </w:p>
    <w:p w14:paraId="16C2C337" w14:textId="77777777" w:rsidR="006E1741" w:rsidRPr="000B3660" w:rsidRDefault="006E1741" w:rsidP="00052A32">
      <w:pPr>
        <w:spacing w:after="0"/>
        <w:rPr>
          <w:rFonts w:ascii="Arial" w:hAnsi="Arial" w:cs="Arial"/>
          <w:sz w:val="20"/>
          <w:szCs w:val="20"/>
        </w:rPr>
      </w:pPr>
    </w:p>
    <w:p w14:paraId="48C7CC34" w14:textId="77777777" w:rsidR="006E1741" w:rsidRPr="000B3660" w:rsidRDefault="006E1741" w:rsidP="006E1741">
      <w:pPr>
        <w:spacing w:after="0"/>
        <w:rPr>
          <w:rFonts w:ascii="Arial" w:hAnsi="Arial" w:cs="Arial"/>
          <w:sz w:val="32"/>
          <w:szCs w:val="32"/>
        </w:rPr>
      </w:pPr>
      <w:r w:rsidRPr="000B3660">
        <w:rPr>
          <w:rFonts w:ascii="Arial" w:hAnsi="Arial" w:cs="Arial"/>
          <w:sz w:val="32"/>
          <w:szCs w:val="32"/>
        </w:rPr>
        <w:t xml:space="preserve">If yes:  </w:t>
      </w:r>
      <w:r w:rsidRPr="000B3660">
        <w:rPr>
          <w:rFonts w:ascii="Arial" w:hAnsi="Arial" w:cs="Arial"/>
          <w:sz w:val="32"/>
          <w:szCs w:val="32"/>
        </w:rPr>
        <w:sym w:font="Wingdings" w:char="F06F"/>
      </w:r>
      <w:r w:rsidRPr="000B3660">
        <w:rPr>
          <w:rFonts w:ascii="Arial" w:hAnsi="Arial" w:cs="Arial"/>
          <w:sz w:val="32"/>
          <w:szCs w:val="32"/>
        </w:rPr>
        <w:t xml:space="preserve">  Sign Language   </w:t>
      </w:r>
      <w:r w:rsidRPr="000B3660">
        <w:rPr>
          <w:rFonts w:ascii="Arial" w:hAnsi="Arial" w:cs="Arial"/>
          <w:sz w:val="32"/>
          <w:szCs w:val="32"/>
        </w:rPr>
        <w:sym w:font="Wingdings" w:char="F06F"/>
      </w:r>
      <w:r w:rsidRPr="000B3660">
        <w:rPr>
          <w:rFonts w:ascii="Arial" w:hAnsi="Arial" w:cs="Arial"/>
          <w:sz w:val="32"/>
          <w:szCs w:val="32"/>
        </w:rPr>
        <w:t xml:space="preserve"> Large Print    </w:t>
      </w:r>
      <w:r w:rsidRPr="000B3660">
        <w:rPr>
          <w:rFonts w:ascii="Arial" w:hAnsi="Arial" w:cs="Arial"/>
          <w:sz w:val="32"/>
          <w:szCs w:val="32"/>
        </w:rPr>
        <w:sym w:font="Wingdings" w:char="F06F"/>
      </w:r>
      <w:r w:rsidRPr="000B3660">
        <w:rPr>
          <w:rFonts w:ascii="Arial" w:hAnsi="Arial" w:cs="Arial"/>
          <w:sz w:val="32"/>
          <w:szCs w:val="32"/>
        </w:rPr>
        <w:t xml:space="preserve"> Other …………………………………………………………….</w:t>
      </w:r>
    </w:p>
    <w:p w14:paraId="33F1BBB6" w14:textId="77777777" w:rsidR="00F86B5E" w:rsidRPr="000B3660" w:rsidRDefault="00EC7BFA" w:rsidP="006E1741">
      <w:pPr>
        <w:rPr>
          <w:rFonts w:ascii="Arial" w:hAnsi="Arial" w:cs="Arial"/>
          <w:b/>
        </w:rPr>
      </w:pPr>
      <w:r w:rsidRPr="000B3660">
        <w:rPr>
          <w:rFonts w:ascii="Arial" w:hAnsi="Arial" w:cs="Arial"/>
          <w:noProof/>
          <w:lang w:eastAsia="en-GB"/>
        </w:rPr>
        <mc:AlternateContent>
          <mc:Choice Requires="wps">
            <w:drawing>
              <wp:anchor distT="0" distB="0" distL="114300" distR="114300" simplePos="0" relativeHeight="251609088" behindDoc="0" locked="0" layoutInCell="1" allowOverlap="1" wp14:anchorId="46A994C9" wp14:editId="2EADF5A2">
                <wp:simplePos x="0" y="0"/>
                <wp:positionH relativeFrom="column">
                  <wp:posOffset>-59690</wp:posOffset>
                </wp:positionH>
                <wp:positionV relativeFrom="paragraph">
                  <wp:posOffset>54610</wp:posOffset>
                </wp:positionV>
                <wp:extent cx="670560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056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8B06047" w14:textId="77777777" w:rsidR="00096CD8" w:rsidRPr="005428FB" w:rsidRDefault="00096CD8" w:rsidP="005428FB">
                            <w:pPr>
                              <w:jc w:val="center"/>
                              <w:rPr>
                                <w:rFonts w:ascii="Arial" w:hAnsi="Arial" w:cs="Arial"/>
                                <w:b/>
                              </w:rPr>
                            </w:pPr>
                            <w:r w:rsidRPr="005428FB">
                              <w:rPr>
                                <w:rFonts w:ascii="Arial" w:hAnsi="Arial" w:cs="Arial"/>
                                <w:b/>
                              </w:rPr>
                              <w:t>CONFIDENTIAL 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A994C9" id="Rectangle 22" o:spid="_x0000_s1029" style="position:absolute;margin-left:-4.7pt;margin-top:4.3pt;width:528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EwmQIAAJAFAAAOAAAAZHJzL2Uyb0RvYy54bWysVFtP2zAUfp+0/2D5fSTNSsciUlSBmCYx&#10;QMDEs+vYbTTbx7PdJt2v37FzoWJoD9NeEp+7z+fvnPOLTiuyF843YCo6O8kpEYZD3ZhNRb8/XX84&#10;o8QHZmqmwIiKHoSnF8v3785bW4oCtqBq4QgmMb5sbUW3IdgyyzzfCs38CVhh0CjBaRZQdJusdqzF&#10;7FplRZ4vshZcbR1w4T1qr3ojXab8Ugoe7qT0IhBVUbxbSF+Xvuv4zZbnrNw4ZrcNH67B/uEWmjUG&#10;i06prlhgZOeaP1LphjvwIMMJB52BlA0XqQfsZpa/6uZxy6xIvSA43k4w+f+Xlt/u7x1p6ooWBSWG&#10;aXyjB0SNmY0SBHUIUGt9iX6P9t4Nksdj7LaTTsc/9kG6BOphAlV0gXBULj7lp4scsedoKxYoJtSz&#10;l2jrfPgiQJN4qKjD8glLtr/xASui6+gSi3lQTX3dKJWESBRxqRzZM3xixrkwYZ7C1U5/g7rXI1X6&#10;sqxENVKiV5+NaiyRKBczpYJHRbLYf99xOoWDErG0Mg9CInTYY5EKThn65PWPWUQPUyfPGCLx1lPQ&#10;7K0gFcagwTeGiUTkKTB/K/Cl2uSdKoIJU6BuDLi/B8veH6991Gs8hm7dJZ58HCmxhvqA3HHQD5W3&#10;/LrBB7xhPtwzh1OEb46bIdzhRypoKwrDiZItuF9v6aM/khutlLQ4lRX1P3fMCUrUV4O0/zybz+MY&#10;J2F++qlAwR1b1scWs9OXgKyY4Q6yPB2jf1DjUTrQz7hAVrEqmpjhWLuiPLhRuAz9tsAVxMVqldxw&#10;dC0LN+bR8pg84hwJ+tQ9M2cHFgfk/y2ME8zKV2TufWOkgdUugGwS0yPSPa7DC+DYJwoNKyrulWM5&#10;eb0s0uVvAAAA//8DAFBLAwQUAAYACAAAACEA2RCCFN4AAAAIAQAADwAAAGRycy9kb3ducmV2Lnht&#10;bEyPwU7DMBBE70j8g7VI3Fq7UEKaxqmqSkEcSeGQoxNvk4h4HWKnDX+Peyq3Wc1o5m26m03Pzji6&#10;zpKE1VIAQ6qt7qiR8PWZL2JgzivSqreEEn7RwS67v0tVou2FCjwffcNCCblESWi9HxLOXd2iUW5p&#10;B6TgnexolA/n2HA9qksoNz1/EiLiRnUUFlo14KHF+vs4GQnFa/HD91X+nJeHVVyWH+VpenuX8vFh&#10;3m+BeZz9LQxX/IAOWWCq7ETasV7CYrMOSQlxBOxqi3UUVCXhRUTAs5T/fyD7AwAA//8DAFBLAQIt&#10;ABQABgAIAAAAIQC2gziS/gAAAOEBAAATAAAAAAAAAAAAAAAAAAAAAABbQ29udGVudF9UeXBlc10u&#10;eG1sUEsBAi0AFAAGAAgAAAAhADj9If/WAAAAlAEAAAsAAAAAAAAAAAAAAAAALwEAAF9yZWxzLy5y&#10;ZWxzUEsBAi0AFAAGAAgAAAAhAOgJUTCZAgAAkAUAAA4AAAAAAAAAAAAAAAAALgIAAGRycy9lMm9E&#10;b2MueG1sUEsBAi0AFAAGAAgAAAAhANkQghTeAAAACAEAAA8AAAAAAAAAAAAAAAAA8wQAAGRycy9k&#10;b3ducmV2LnhtbFBLBQYAAAAABAAEAPMAAAD+BQAAAAA=&#10;" fillcolor="#e5dfec [663]" strokecolor="black [3200]" strokeweight="2pt">
                <v:textbox>
                  <w:txbxContent>
                    <w:p w14:paraId="68B06047" w14:textId="77777777" w:rsidR="00096CD8" w:rsidRPr="005428FB" w:rsidRDefault="00096CD8" w:rsidP="005428FB">
                      <w:pPr>
                        <w:jc w:val="center"/>
                        <w:rPr>
                          <w:rFonts w:ascii="Arial" w:hAnsi="Arial" w:cs="Arial"/>
                          <w:b/>
                        </w:rPr>
                      </w:pPr>
                      <w:r w:rsidRPr="005428FB">
                        <w:rPr>
                          <w:rFonts w:ascii="Arial" w:hAnsi="Arial" w:cs="Arial"/>
                          <w:b/>
                        </w:rPr>
                        <w:t>CONFIDENTIAL MEDICAL REGISTRATION FORM</w:t>
                      </w:r>
                    </w:p>
                  </w:txbxContent>
                </v:textbox>
              </v:rect>
            </w:pict>
          </mc:Fallback>
        </mc:AlternateContent>
      </w:r>
    </w:p>
    <w:p w14:paraId="5BBB0045" w14:textId="77777777" w:rsidR="00F86B5E" w:rsidRPr="000B3660" w:rsidRDefault="00F86B5E" w:rsidP="003D550D">
      <w:pPr>
        <w:spacing w:after="0"/>
        <w:rPr>
          <w:rFonts w:ascii="Arial" w:hAnsi="Arial" w:cs="Arial"/>
          <w:b/>
        </w:rPr>
      </w:pPr>
    </w:p>
    <w:p w14:paraId="30063806" w14:textId="15286984" w:rsidR="003C1FCD" w:rsidRPr="000B3660" w:rsidRDefault="003C1FCD" w:rsidP="003D550D">
      <w:pPr>
        <w:spacing w:after="0"/>
        <w:rPr>
          <w:rFonts w:ascii="Arial" w:hAnsi="Arial" w:cs="Arial"/>
          <w:b/>
          <w:u w:val="single"/>
        </w:rPr>
      </w:pPr>
      <w:r w:rsidRPr="000B3660">
        <w:rPr>
          <w:rFonts w:ascii="Arial" w:hAnsi="Arial" w:cs="Arial"/>
          <w:b/>
          <w:u w:val="single"/>
        </w:rPr>
        <w:t xml:space="preserve">Please complete all </w:t>
      </w:r>
      <w:r w:rsidR="00227877" w:rsidRPr="000B3660">
        <w:rPr>
          <w:rFonts w:ascii="Arial" w:hAnsi="Arial" w:cs="Arial"/>
          <w:b/>
          <w:u w:val="single"/>
        </w:rPr>
        <w:t xml:space="preserve">* </w:t>
      </w:r>
      <w:proofErr w:type="spellStart"/>
      <w:r w:rsidR="00227877" w:rsidRPr="000B3660">
        <w:rPr>
          <w:rFonts w:ascii="Arial" w:hAnsi="Arial" w:cs="Arial"/>
          <w:b/>
          <w:u w:val="single"/>
        </w:rPr>
        <w:t>asterix</w:t>
      </w:r>
      <w:proofErr w:type="spellEnd"/>
      <w:r w:rsidR="00227877" w:rsidRPr="000B3660">
        <w:rPr>
          <w:rFonts w:ascii="Arial" w:hAnsi="Arial" w:cs="Arial"/>
          <w:b/>
          <w:u w:val="single"/>
        </w:rPr>
        <w:t xml:space="preserve"> &amp; please complete </w:t>
      </w:r>
      <w:r w:rsidRPr="000B3660">
        <w:rPr>
          <w:rFonts w:ascii="Arial" w:hAnsi="Arial" w:cs="Arial"/>
          <w:b/>
          <w:u w:val="single"/>
        </w:rPr>
        <w:t>pages in FULL using BLOCK capitals</w:t>
      </w:r>
      <w:r w:rsidR="00227877" w:rsidRPr="000B3660">
        <w:rPr>
          <w:rFonts w:ascii="Arial" w:hAnsi="Arial" w:cs="Arial"/>
          <w:b/>
          <w:u w:val="single"/>
        </w:rPr>
        <w:t xml:space="preserve"> </w:t>
      </w:r>
    </w:p>
    <w:p w14:paraId="0802D109" w14:textId="77777777" w:rsidR="000A63DC" w:rsidRPr="000B3660" w:rsidRDefault="000A63DC" w:rsidP="000A63DC">
      <w:pPr>
        <w:spacing w:after="0"/>
        <w:rPr>
          <w:rFonts w:ascii="Arial" w:hAnsi="Arial" w:cs="Arial"/>
          <w:sz w:val="24"/>
          <w:szCs w:val="24"/>
          <w:u w:val="single"/>
        </w:rPr>
      </w:pPr>
    </w:p>
    <w:p w14:paraId="135F9722" w14:textId="3AA9FA56" w:rsidR="000A63DC" w:rsidRPr="000B3660" w:rsidRDefault="000A63DC" w:rsidP="000A63DC">
      <w:pPr>
        <w:spacing w:after="0"/>
        <w:rPr>
          <w:rFonts w:ascii="Arial" w:hAnsi="Arial" w:cs="Arial"/>
        </w:rPr>
      </w:pPr>
      <w:r w:rsidRPr="000B3660">
        <w:rPr>
          <w:rFonts w:ascii="Arial" w:hAnsi="Arial" w:cs="Arial"/>
          <w:sz w:val="24"/>
          <w:szCs w:val="24"/>
          <w:u w:val="single"/>
        </w:rPr>
        <w:t>Title</w:t>
      </w:r>
      <w:r w:rsidRPr="000B3660">
        <w:rPr>
          <w:rFonts w:ascii="Arial" w:hAnsi="Arial" w:cs="Arial"/>
          <w:b/>
          <w:sz w:val="24"/>
          <w:szCs w:val="24"/>
        </w:rPr>
        <w:t xml:space="preserve"> *</w:t>
      </w:r>
      <w:r w:rsidRPr="000B3660">
        <w:rPr>
          <w:rFonts w:ascii="Arial" w:hAnsi="Arial" w:cs="Arial"/>
          <w:sz w:val="24"/>
          <w:szCs w:val="24"/>
        </w:rPr>
        <w:t>:</w:t>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Mr</w:t>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Master </w:t>
      </w:r>
      <w:r w:rsidRPr="000B3660">
        <w:rPr>
          <w:rFonts w:ascii="Arial" w:hAnsi="Arial" w:cs="Arial"/>
          <w:sz w:val="24"/>
          <w:szCs w:val="24"/>
        </w:rPr>
        <w:sym w:font="Wingdings" w:char="F06F"/>
      </w:r>
      <w:r w:rsidRPr="000B3660">
        <w:rPr>
          <w:rFonts w:ascii="Arial" w:hAnsi="Arial" w:cs="Arial"/>
          <w:sz w:val="24"/>
          <w:szCs w:val="24"/>
        </w:rPr>
        <w:t xml:space="preserve">  Mrs  </w:t>
      </w:r>
      <w:r w:rsidRPr="000B3660">
        <w:rPr>
          <w:rFonts w:ascii="Arial" w:hAnsi="Arial" w:cs="Arial"/>
          <w:sz w:val="24"/>
          <w:szCs w:val="24"/>
        </w:rPr>
        <w:sym w:font="Wingdings" w:char="F06F"/>
      </w:r>
      <w:r w:rsidRPr="000B3660">
        <w:rPr>
          <w:rFonts w:ascii="Arial" w:hAnsi="Arial" w:cs="Arial"/>
          <w:sz w:val="24"/>
          <w:szCs w:val="24"/>
        </w:rPr>
        <w:t xml:space="preserve">  Miss  </w:t>
      </w:r>
      <w:r w:rsidRPr="000B3660">
        <w:rPr>
          <w:rFonts w:ascii="Arial" w:hAnsi="Arial" w:cs="Arial"/>
          <w:sz w:val="24"/>
          <w:szCs w:val="24"/>
        </w:rPr>
        <w:sym w:font="Wingdings" w:char="F06F"/>
      </w:r>
      <w:r w:rsidRPr="000B3660">
        <w:rPr>
          <w:rFonts w:ascii="Arial" w:hAnsi="Arial" w:cs="Arial"/>
          <w:sz w:val="24"/>
          <w:szCs w:val="24"/>
        </w:rPr>
        <w:t xml:space="preserve">  Ms</w:t>
      </w:r>
      <w:r w:rsidRPr="000B3660">
        <w:rPr>
          <w:rFonts w:ascii="Arial" w:hAnsi="Arial" w:cs="Arial"/>
          <w:sz w:val="24"/>
          <w:szCs w:val="24"/>
        </w:rPr>
        <w:tab/>
      </w:r>
      <w:r w:rsidRPr="000B3660">
        <w:rPr>
          <w:rFonts w:ascii="Arial" w:hAnsi="Arial" w:cs="Arial"/>
          <w:sz w:val="24"/>
          <w:szCs w:val="24"/>
        </w:rPr>
        <w:tab/>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Male</w:t>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Female</w:t>
      </w:r>
    </w:p>
    <w:p w14:paraId="4A64AD77" w14:textId="77777777" w:rsidR="000A63DC" w:rsidRPr="000B3660" w:rsidRDefault="000A63DC" w:rsidP="003D550D">
      <w:pPr>
        <w:spacing w:after="0"/>
        <w:rPr>
          <w:rFonts w:ascii="Arial" w:hAnsi="Arial" w:cs="Arial"/>
          <w:b/>
          <w:u w:val="single"/>
        </w:rPr>
      </w:pPr>
    </w:p>
    <w:tbl>
      <w:tblPr>
        <w:tblStyle w:val="TableGrid"/>
        <w:tblW w:w="0" w:type="auto"/>
        <w:tblLook w:val="04A0" w:firstRow="1" w:lastRow="0" w:firstColumn="1" w:lastColumn="0" w:noHBand="0" w:noVBand="1"/>
      </w:tblPr>
      <w:tblGrid>
        <w:gridCol w:w="2943"/>
        <w:gridCol w:w="7621"/>
      </w:tblGrid>
      <w:tr w:rsidR="00052A32" w:rsidRPr="000B3660" w14:paraId="3A1CDD4C" w14:textId="77777777" w:rsidTr="00052A32">
        <w:tc>
          <w:tcPr>
            <w:tcW w:w="2943" w:type="dxa"/>
            <w:tcBorders>
              <w:top w:val="nil"/>
              <w:left w:val="nil"/>
              <w:bottom w:val="nil"/>
              <w:right w:val="single" w:sz="24" w:space="0" w:color="auto"/>
            </w:tcBorders>
          </w:tcPr>
          <w:p w14:paraId="231E10EF" w14:textId="77777777" w:rsidR="00052A32" w:rsidRPr="000B3660" w:rsidRDefault="00052A32" w:rsidP="000A63DC">
            <w:pPr>
              <w:rPr>
                <w:rFonts w:ascii="Arial" w:hAnsi="Arial" w:cs="Arial"/>
              </w:rPr>
            </w:pPr>
          </w:p>
          <w:p w14:paraId="2B3A96BF" w14:textId="469A28DA" w:rsidR="00052A32" w:rsidRPr="000B3660" w:rsidRDefault="00052A32" w:rsidP="000A63DC">
            <w:pPr>
              <w:rPr>
                <w:rFonts w:ascii="Arial" w:hAnsi="Arial" w:cs="Arial"/>
                <w:b/>
                <w:u w:val="single"/>
              </w:rPr>
            </w:pPr>
            <w:r w:rsidRPr="000B3660">
              <w:rPr>
                <w:rFonts w:ascii="Arial" w:hAnsi="Arial" w:cs="Arial"/>
              </w:rPr>
              <w:t>Surname*</w:t>
            </w:r>
          </w:p>
        </w:tc>
        <w:tc>
          <w:tcPr>
            <w:tcW w:w="7621" w:type="dxa"/>
            <w:tcBorders>
              <w:top w:val="single" w:sz="24" w:space="0" w:color="auto"/>
              <w:left w:val="single" w:sz="24" w:space="0" w:color="auto"/>
              <w:bottom w:val="single" w:sz="24" w:space="0" w:color="auto"/>
              <w:right w:val="single" w:sz="24" w:space="0" w:color="auto"/>
            </w:tcBorders>
          </w:tcPr>
          <w:p w14:paraId="02D29751" w14:textId="2E4D78D9" w:rsidR="00052A32" w:rsidRPr="000B3660" w:rsidRDefault="00052A32" w:rsidP="000A63DC">
            <w:pPr>
              <w:rPr>
                <w:rFonts w:ascii="Arial" w:hAnsi="Arial" w:cs="Arial"/>
                <w:b/>
                <w:u w:val="single"/>
              </w:rPr>
            </w:pPr>
          </w:p>
          <w:p w14:paraId="01B5E4F3" w14:textId="6C2734B2" w:rsidR="00052A32" w:rsidRPr="000B3660" w:rsidRDefault="00052A32" w:rsidP="000A63DC">
            <w:pPr>
              <w:rPr>
                <w:rFonts w:ascii="Arial" w:hAnsi="Arial" w:cs="Arial"/>
                <w:b/>
                <w:u w:val="single"/>
              </w:rPr>
            </w:pPr>
          </w:p>
        </w:tc>
      </w:tr>
    </w:tbl>
    <w:p w14:paraId="187673F4" w14:textId="77777777" w:rsidR="00052A32" w:rsidRPr="000B3660" w:rsidRDefault="00052A32" w:rsidP="000A63DC">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2943"/>
        <w:gridCol w:w="7621"/>
      </w:tblGrid>
      <w:tr w:rsidR="00052A32" w:rsidRPr="000B3660" w14:paraId="5DEAE26C" w14:textId="77777777" w:rsidTr="00052A32">
        <w:tc>
          <w:tcPr>
            <w:tcW w:w="2943" w:type="dxa"/>
            <w:tcBorders>
              <w:top w:val="nil"/>
              <w:left w:val="nil"/>
              <w:bottom w:val="nil"/>
              <w:right w:val="single" w:sz="24" w:space="0" w:color="auto"/>
            </w:tcBorders>
          </w:tcPr>
          <w:p w14:paraId="6510F041" w14:textId="77777777" w:rsidR="00052A32" w:rsidRPr="000B3660" w:rsidRDefault="00052A32" w:rsidP="000A63DC">
            <w:pPr>
              <w:rPr>
                <w:rFonts w:ascii="Arial" w:hAnsi="Arial" w:cs="Arial"/>
              </w:rPr>
            </w:pPr>
          </w:p>
          <w:p w14:paraId="5C2333E5" w14:textId="537C5D37" w:rsidR="00052A32" w:rsidRPr="000B3660" w:rsidRDefault="00052A32" w:rsidP="000A63DC">
            <w:pPr>
              <w:rPr>
                <w:rFonts w:ascii="Arial" w:hAnsi="Arial" w:cs="Arial"/>
                <w:b/>
                <w:u w:val="single"/>
              </w:rPr>
            </w:pPr>
            <w:r w:rsidRPr="000B3660">
              <w:rPr>
                <w:rFonts w:ascii="Arial" w:hAnsi="Arial" w:cs="Arial"/>
              </w:rPr>
              <w:t>First Names (in full)</w:t>
            </w:r>
            <w:r w:rsidRPr="000B3660">
              <w:rPr>
                <w:rFonts w:ascii="Arial" w:hAnsi="Arial" w:cs="Arial"/>
                <w:noProof/>
                <w:lang w:eastAsia="en-GB"/>
              </w:rPr>
              <w:t>*</w:t>
            </w:r>
          </w:p>
        </w:tc>
        <w:tc>
          <w:tcPr>
            <w:tcW w:w="7621" w:type="dxa"/>
            <w:tcBorders>
              <w:top w:val="single" w:sz="24" w:space="0" w:color="auto"/>
              <w:left w:val="single" w:sz="24" w:space="0" w:color="auto"/>
              <w:bottom w:val="single" w:sz="24" w:space="0" w:color="auto"/>
              <w:right w:val="single" w:sz="24" w:space="0" w:color="auto"/>
            </w:tcBorders>
          </w:tcPr>
          <w:p w14:paraId="7DCF70F3" w14:textId="77777777" w:rsidR="00052A32" w:rsidRPr="000B3660" w:rsidRDefault="00052A32" w:rsidP="000A63DC">
            <w:pPr>
              <w:rPr>
                <w:rFonts w:ascii="Arial" w:hAnsi="Arial" w:cs="Arial"/>
                <w:b/>
                <w:u w:val="single"/>
              </w:rPr>
            </w:pPr>
          </w:p>
          <w:p w14:paraId="4D8AB913" w14:textId="55DDCF52" w:rsidR="00052A32" w:rsidRPr="000B3660" w:rsidRDefault="00052A32" w:rsidP="000A63DC">
            <w:pPr>
              <w:rPr>
                <w:rFonts w:ascii="Arial" w:hAnsi="Arial" w:cs="Arial"/>
                <w:b/>
                <w:u w:val="single"/>
              </w:rPr>
            </w:pPr>
          </w:p>
        </w:tc>
      </w:tr>
    </w:tbl>
    <w:p w14:paraId="7FAB6A79" w14:textId="19D7D69A" w:rsidR="00052A32" w:rsidRPr="000B3660" w:rsidRDefault="00052A32" w:rsidP="000A63DC">
      <w:pPr>
        <w:spacing w:after="0" w:line="240" w:lineRule="auto"/>
        <w:rPr>
          <w:rFonts w:ascii="Arial" w:hAnsi="Arial" w:cs="Arial"/>
        </w:rPr>
      </w:pPr>
    </w:p>
    <w:tbl>
      <w:tblPr>
        <w:tblStyle w:val="TableGrid"/>
        <w:tblW w:w="0" w:type="auto"/>
        <w:tblLook w:val="04A0" w:firstRow="1" w:lastRow="0" w:firstColumn="1" w:lastColumn="0" w:noHBand="0" w:noVBand="1"/>
      </w:tblPr>
      <w:tblGrid>
        <w:gridCol w:w="2943"/>
        <w:gridCol w:w="7621"/>
      </w:tblGrid>
      <w:tr w:rsidR="00052A32" w:rsidRPr="000B3660" w14:paraId="0F647799" w14:textId="77777777" w:rsidTr="00052A32">
        <w:tc>
          <w:tcPr>
            <w:tcW w:w="2943" w:type="dxa"/>
            <w:tcBorders>
              <w:top w:val="nil"/>
              <w:left w:val="nil"/>
              <w:bottom w:val="nil"/>
              <w:right w:val="single" w:sz="24" w:space="0" w:color="auto"/>
            </w:tcBorders>
          </w:tcPr>
          <w:p w14:paraId="763DA627" w14:textId="77777777" w:rsidR="00052A32" w:rsidRPr="000B3660" w:rsidRDefault="00052A32" w:rsidP="000A63DC">
            <w:pPr>
              <w:rPr>
                <w:rFonts w:ascii="Arial" w:hAnsi="Arial" w:cs="Arial"/>
              </w:rPr>
            </w:pPr>
          </w:p>
          <w:p w14:paraId="17B32886" w14:textId="4BA43979" w:rsidR="00052A32" w:rsidRPr="000B3660" w:rsidRDefault="00052A32" w:rsidP="000A63DC">
            <w:pPr>
              <w:rPr>
                <w:rFonts w:ascii="Arial" w:hAnsi="Arial" w:cs="Arial"/>
                <w:b/>
                <w:u w:val="single"/>
              </w:rPr>
            </w:pPr>
            <w:r w:rsidRPr="000B3660">
              <w:rPr>
                <w:rFonts w:ascii="Arial" w:hAnsi="Arial" w:cs="Arial"/>
              </w:rPr>
              <w:t>Previous Surname*</w:t>
            </w:r>
          </w:p>
        </w:tc>
        <w:tc>
          <w:tcPr>
            <w:tcW w:w="7621" w:type="dxa"/>
            <w:tcBorders>
              <w:top w:val="single" w:sz="24" w:space="0" w:color="auto"/>
              <w:left w:val="single" w:sz="24" w:space="0" w:color="auto"/>
              <w:bottom w:val="single" w:sz="24" w:space="0" w:color="auto"/>
              <w:right w:val="single" w:sz="24" w:space="0" w:color="auto"/>
            </w:tcBorders>
          </w:tcPr>
          <w:p w14:paraId="4EE7D7CF" w14:textId="361C2625" w:rsidR="00052A32" w:rsidRPr="000B3660" w:rsidRDefault="00052A32" w:rsidP="000A63DC">
            <w:pPr>
              <w:rPr>
                <w:rFonts w:ascii="Arial" w:hAnsi="Arial" w:cs="Arial"/>
                <w:b/>
                <w:u w:val="single"/>
              </w:rPr>
            </w:pPr>
          </w:p>
          <w:p w14:paraId="4F2667AF" w14:textId="1A2D1769" w:rsidR="00052A32" w:rsidRPr="000B3660" w:rsidRDefault="00052A32" w:rsidP="000A63DC">
            <w:pPr>
              <w:rPr>
                <w:rFonts w:ascii="Arial" w:hAnsi="Arial" w:cs="Arial"/>
                <w:b/>
                <w:u w:val="single"/>
              </w:rPr>
            </w:pPr>
          </w:p>
        </w:tc>
      </w:tr>
    </w:tbl>
    <w:p w14:paraId="08509D67" w14:textId="4EE3EEA6" w:rsidR="00052A32" w:rsidRPr="000B3660" w:rsidRDefault="00052A32" w:rsidP="000A63DC">
      <w:pPr>
        <w:spacing w:after="0" w:line="240" w:lineRule="auto"/>
        <w:rPr>
          <w:rFonts w:ascii="Arial" w:hAnsi="Arial" w:cs="Arial"/>
        </w:rPr>
      </w:pPr>
    </w:p>
    <w:tbl>
      <w:tblPr>
        <w:tblStyle w:val="TableGrid"/>
        <w:tblW w:w="10598" w:type="dxa"/>
        <w:tblLook w:val="04A0" w:firstRow="1" w:lastRow="0" w:firstColumn="1" w:lastColumn="0" w:noHBand="0" w:noVBand="1"/>
      </w:tblPr>
      <w:tblGrid>
        <w:gridCol w:w="2943"/>
        <w:gridCol w:w="2268"/>
        <w:gridCol w:w="1134"/>
        <w:gridCol w:w="426"/>
        <w:gridCol w:w="425"/>
        <w:gridCol w:w="425"/>
        <w:gridCol w:w="425"/>
        <w:gridCol w:w="426"/>
        <w:gridCol w:w="425"/>
        <w:gridCol w:w="425"/>
        <w:gridCol w:w="425"/>
        <w:gridCol w:w="426"/>
        <w:gridCol w:w="425"/>
      </w:tblGrid>
      <w:tr w:rsidR="00580E4A" w:rsidRPr="000B3660" w14:paraId="6E4294B0" w14:textId="77777777" w:rsidTr="00580E4A">
        <w:tc>
          <w:tcPr>
            <w:tcW w:w="2943" w:type="dxa"/>
            <w:tcBorders>
              <w:top w:val="nil"/>
              <w:left w:val="nil"/>
              <w:bottom w:val="nil"/>
              <w:right w:val="single" w:sz="24" w:space="0" w:color="auto"/>
            </w:tcBorders>
          </w:tcPr>
          <w:p w14:paraId="7EA64737" w14:textId="77777777" w:rsidR="000A63DC" w:rsidRPr="000B3660" w:rsidRDefault="000A63DC" w:rsidP="000A63DC">
            <w:pPr>
              <w:rPr>
                <w:rFonts w:ascii="Arial" w:hAnsi="Arial" w:cs="Arial"/>
              </w:rPr>
            </w:pPr>
            <w:r w:rsidRPr="000B3660">
              <w:rPr>
                <w:rFonts w:ascii="Arial" w:hAnsi="Arial" w:cs="Arial"/>
              </w:rPr>
              <w:t xml:space="preserve">Date of Birth </w:t>
            </w:r>
          </w:p>
          <w:p w14:paraId="26EB03DD" w14:textId="51869CEA" w:rsidR="000A63DC" w:rsidRPr="000B3660" w:rsidRDefault="000A63DC" w:rsidP="000A63DC">
            <w:pPr>
              <w:rPr>
                <w:rFonts w:ascii="Arial" w:hAnsi="Arial" w:cs="Arial"/>
              </w:rPr>
            </w:pPr>
            <w:r w:rsidRPr="000B3660">
              <w:rPr>
                <w:rFonts w:ascii="Arial" w:hAnsi="Arial" w:cs="Arial"/>
              </w:rPr>
              <w:t>(day/</w:t>
            </w:r>
            <w:r w:rsidR="00580E4A" w:rsidRPr="000B3660">
              <w:rPr>
                <w:rFonts w:ascii="Arial" w:hAnsi="Arial" w:cs="Arial"/>
              </w:rPr>
              <w:t>month/year)*</w:t>
            </w:r>
          </w:p>
        </w:tc>
        <w:tc>
          <w:tcPr>
            <w:tcW w:w="2268" w:type="dxa"/>
            <w:tcBorders>
              <w:top w:val="single" w:sz="24" w:space="0" w:color="auto"/>
              <w:left w:val="single" w:sz="24" w:space="0" w:color="auto"/>
              <w:bottom w:val="single" w:sz="24" w:space="0" w:color="auto"/>
              <w:right w:val="single" w:sz="24" w:space="0" w:color="auto"/>
            </w:tcBorders>
          </w:tcPr>
          <w:p w14:paraId="73DD9CE4" w14:textId="47FBEE1F" w:rsidR="000A63DC" w:rsidRPr="000B3660" w:rsidRDefault="000A63DC" w:rsidP="000A63DC">
            <w:pPr>
              <w:rPr>
                <w:rFonts w:ascii="Arial" w:hAnsi="Arial" w:cs="Arial"/>
              </w:rPr>
            </w:pPr>
          </w:p>
        </w:tc>
        <w:tc>
          <w:tcPr>
            <w:tcW w:w="1134" w:type="dxa"/>
            <w:tcBorders>
              <w:top w:val="nil"/>
              <w:left w:val="single" w:sz="24" w:space="0" w:color="auto"/>
              <w:bottom w:val="nil"/>
              <w:right w:val="single" w:sz="24" w:space="0" w:color="auto"/>
            </w:tcBorders>
          </w:tcPr>
          <w:p w14:paraId="3E86AA48" w14:textId="389801D4" w:rsidR="000A63DC" w:rsidRPr="000B3660" w:rsidRDefault="000A63DC" w:rsidP="000A63DC">
            <w:pPr>
              <w:rPr>
                <w:rFonts w:ascii="Arial" w:hAnsi="Arial" w:cs="Arial"/>
              </w:rPr>
            </w:pPr>
            <w:r w:rsidRPr="000B3660">
              <w:rPr>
                <w:rFonts w:ascii="Arial" w:hAnsi="Arial" w:cs="Arial"/>
              </w:rPr>
              <w:t>NHS Number*</w:t>
            </w:r>
          </w:p>
        </w:tc>
        <w:tc>
          <w:tcPr>
            <w:tcW w:w="426" w:type="dxa"/>
            <w:tcBorders>
              <w:top w:val="single" w:sz="24" w:space="0" w:color="auto"/>
              <w:left w:val="single" w:sz="24" w:space="0" w:color="auto"/>
              <w:bottom w:val="single" w:sz="24" w:space="0" w:color="auto"/>
              <w:right w:val="single" w:sz="24" w:space="0" w:color="auto"/>
            </w:tcBorders>
          </w:tcPr>
          <w:p w14:paraId="55FD68D4" w14:textId="25A4CE2F"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75AB6235"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78E8D024"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4AE37940" w14:textId="121CE0CD" w:rsidR="000A63DC" w:rsidRPr="000B3660" w:rsidRDefault="000A63DC" w:rsidP="000A63DC">
            <w:pPr>
              <w:rPr>
                <w:rFonts w:ascii="Arial" w:hAnsi="Arial" w:cs="Arial"/>
              </w:rPr>
            </w:pPr>
          </w:p>
        </w:tc>
        <w:tc>
          <w:tcPr>
            <w:tcW w:w="426" w:type="dxa"/>
            <w:tcBorders>
              <w:top w:val="single" w:sz="24" w:space="0" w:color="auto"/>
              <w:left w:val="single" w:sz="24" w:space="0" w:color="auto"/>
              <w:bottom w:val="single" w:sz="24" w:space="0" w:color="auto"/>
              <w:right w:val="single" w:sz="24" w:space="0" w:color="auto"/>
            </w:tcBorders>
          </w:tcPr>
          <w:p w14:paraId="13AF589B"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48E6E94E"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5D913B9D"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27A8CD8E" w14:textId="77777777" w:rsidR="000A63DC" w:rsidRPr="000B3660" w:rsidRDefault="000A63DC" w:rsidP="000A63DC">
            <w:pPr>
              <w:rPr>
                <w:rFonts w:ascii="Arial" w:hAnsi="Arial" w:cs="Arial"/>
              </w:rPr>
            </w:pPr>
          </w:p>
        </w:tc>
        <w:tc>
          <w:tcPr>
            <w:tcW w:w="426" w:type="dxa"/>
            <w:tcBorders>
              <w:top w:val="single" w:sz="24" w:space="0" w:color="auto"/>
              <w:left w:val="single" w:sz="24" w:space="0" w:color="auto"/>
              <w:bottom w:val="single" w:sz="24" w:space="0" w:color="auto"/>
              <w:right w:val="single" w:sz="24" w:space="0" w:color="auto"/>
            </w:tcBorders>
          </w:tcPr>
          <w:p w14:paraId="11E27A0F"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38715124" w14:textId="77777777" w:rsidR="000A63DC" w:rsidRPr="000B3660" w:rsidRDefault="000A63DC" w:rsidP="000A63DC">
            <w:pPr>
              <w:rPr>
                <w:rFonts w:ascii="Arial" w:hAnsi="Arial" w:cs="Arial"/>
              </w:rPr>
            </w:pPr>
          </w:p>
        </w:tc>
      </w:tr>
    </w:tbl>
    <w:p w14:paraId="194722E2" w14:textId="77777777" w:rsidR="000A63DC" w:rsidRPr="000B3660" w:rsidRDefault="000A63DC" w:rsidP="000A63DC">
      <w:pPr>
        <w:spacing w:after="0" w:line="240" w:lineRule="auto"/>
        <w:rPr>
          <w:rFonts w:ascii="Arial" w:hAnsi="Arial" w:cs="Arial"/>
        </w:rPr>
      </w:pPr>
    </w:p>
    <w:tbl>
      <w:tblPr>
        <w:tblStyle w:val="TableGrid"/>
        <w:tblW w:w="0" w:type="auto"/>
        <w:tblLook w:val="04A0" w:firstRow="1" w:lastRow="0" w:firstColumn="1" w:lastColumn="0" w:noHBand="0" w:noVBand="1"/>
      </w:tblPr>
      <w:tblGrid>
        <w:gridCol w:w="2943"/>
        <w:gridCol w:w="3261"/>
        <w:gridCol w:w="1559"/>
        <w:gridCol w:w="2801"/>
      </w:tblGrid>
      <w:tr w:rsidR="00BA5BEE" w:rsidRPr="000B3660" w14:paraId="139ECB07" w14:textId="0330D4D0" w:rsidTr="0039446A">
        <w:tc>
          <w:tcPr>
            <w:tcW w:w="2943" w:type="dxa"/>
            <w:tcBorders>
              <w:top w:val="nil"/>
              <w:left w:val="nil"/>
              <w:bottom w:val="nil"/>
              <w:right w:val="single" w:sz="24" w:space="0" w:color="auto"/>
            </w:tcBorders>
          </w:tcPr>
          <w:p w14:paraId="2F058494" w14:textId="77777777" w:rsidR="00BA5BEE" w:rsidRPr="000B3660" w:rsidRDefault="00BA5BEE">
            <w:pPr>
              <w:rPr>
                <w:rFonts w:ascii="Arial" w:hAnsi="Arial" w:cs="Arial"/>
              </w:rPr>
            </w:pPr>
          </w:p>
          <w:p w14:paraId="57AF34E9" w14:textId="0616AD5D" w:rsidR="00BA5BEE" w:rsidRPr="000B3660" w:rsidRDefault="00BA5BEE">
            <w:pPr>
              <w:rPr>
                <w:rFonts w:ascii="Arial" w:hAnsi="Arial" w:cs="Arial"/>
              </w:rPr>
            </w:pPr>
            <w:r w:rsidRPr="000B3660">
              <w:rPr>
                <w:rFonts w:ascii="Arial" w:hAnsi="Arial" w:cs="Arial"/>
              </w:rPr>
              <w:t>Town &amp; Country of Birth*</w:t>
            </w:r>
          </w:p>
        </w:tc>
        <w:tc>
          <w:tcPr>
            <w:tcW w:w="3261" w:type="dxa"/>
            <w:tcBorders>
              <w:top w:val="single" w:sz="24" w:space="0" w:color="auto"/>
              <w:left w:val="single" w:sz="24" w:space="0" w:color="auto"/>
              <w:bottom w:val="single" w:sz="24" w:space="0" w:color="auto"/>
              <w:right w:val="single" w:sz="24" w:space="0" w:color="auto"/>
            </w:tcBorders>
          </w:tcPr>
          <w:p w14:paraId="2AF14CA9" w14:textId="77777777" w:rsidR="00BA5BEE" w:rsidRPr="000B3660" w:rsidRDefault="00BA5BEE">
            <w:pPr>
              <w:rPr>
                <w:rFonts w:ascii="Arial" w:hAnsi="Arial" w:cs="Arial"/>
              </w:rPr>
            </w:pPr>
          </w:p>
          <w:p w14:paraId="778DBD29" w14:textId="4D3CA777" w:rsidR="00BA5BEE" w:rsidRPr="000B3660" w:rsidRDefault="00BA5BEE">
            <w:pPr>
              <w:rPr>
                <w:rFonts w:ascii="Arial" w:hAnsi="Arial" w:cs="Arial"/>
              </w:rPr>
            </w:pPr>
          </w:p>
        </w:tc>
        <w:tc>
          <w:tcPr>
            <w:tcW w:w="1559" w:type="dxa"/>
            <w:tcBorders>
              <w:top w:val="nil"/>
              <w:left w:val="single" w:sz="24" w:space="0" w:color="auto"/>
              <w:bottom w:val="nil"/>
              <w:right w:val="single" w:sz="24" w:space="0" w:color="auto"/>
            </w:tcBorders>
          </w:tcPr>
          <w:p w14:paraId="4DAC6249" w14:textId="77777777" w:rsidR="00BA5BEE" w:rsidRPr="000B3660" w:rsidRDefault="00BA5BEE">
            <w:pPr>
              <w:rPr>
                <w:rFonts w:ascii="Arial" w:hAnsi="Arial" w:cs="Arial"/>
              </w:rPr>
            </w:pPr>
          </w:p>
          <w:p w14:paraId="6C20ABCA" w14:textId="26C625A1" w:rsidR="00BA5BEE" w:rsidRPr="000B3660" w:rsidRDefault="00BA5BEE" w:rsidP="0039446A">
            <w:pPr>
              <w:jc w:val="center"/>
              <w:rPr>
                <w:rFonts w:ascii="Arial" w:hAnsi="Arial" w:cs="Arial"/>
              </w:rPr>
            </w:pPr>
            <w:r w:rsidRPr="000B3660">
              <w:rPr>
                <w:rFonts w:ascii="Arial" w:hAnsi="Arial" w:cs="Arial"/>
              </w:rPr>
              <w:t>Ethnicity</w:t>
            </w:r>
          </w:p>
        </w:tc>
        <w:tc>
          <w:tcPr>
            <w:tcW w:w="2801" w:type="dxa"/>
            <w:tcBorders>
              <w:top w:val="single" w:sz="24" w:space="0" w:color="auto"/>
              <w:left w:val="single" w:sz="24" w:space="0" w:color="auto"/>
              <w:bottom w:val="single" w:sz="24" w:space="0" w:color="auto"/>
              <w:right w:val="single" w:sz="24" w:space="0" w:color="auto"/>
            </w:tcBorders>
          </w:tcPr>
          <w:p w14:paraId="0360F0AE" w14:textId="36873EB3" w:rsidR="00BA5BEE" w:rsidRPr="000B3660" w:rsidRDefault="00BA5BEE">
            <w:pPr>
              <w:rPr>
                <w:rFonts w:ascii="Arial" w:hAnsi="Arial" w:cs="Arial"/>
              </w:rPr>
            </w:pPr>
          </w:p>
        </w:tc>
      </w:tr>
    </w:tbl>
    <w:p w14:paraId="5E52443C" w14:textId="6C5B107E" w:rsidR="00580E4A" w:rsidRPr="000B3660" w:rsidRDefault="00580E4A" w:rsidP="00CB0767">
      <w:pPr>
        <w:spacing w:after="0" w:line="240" w:lineRule="auto"/>
        <w:rPr>
          <w:rFonts w:ascii="Arial" w:hAnsi="Arial" w:cs="Arial"/>
        </w:rPr>
      </w:pPr>
    </w:p>
    <w:tbl>
      <w:tblPr>
        <w:tblStyle w:val="TableGrid"/>
        <w:tblW w:w="0" w:type="auto"/>
        <w:tblLook w:val="04A0" w:firstRow="1" w:lastRow="0" w:firstColumn="1" w:lastColumn="0" w:noHBand="0" w:noVBand="1"/>
      </w:tblPr>
      <w:tblGrid>
        <w:gridCol w:w="2943"/>
        <w:gridCol w:w="7621"/>
      </w:tblGrid>
      <w:tr w:rsidR="00580E4A" w:rsidRPr="000B3660" w14:paraId="29284597" w14:textId="77777777" w:rsidTr="00580E4A">
        <w:tc>
          <w:tcPr>
            <w:tcW w:w="2943" w:type="dxa"/>
            <w:tcBorders>
              <w:top w:val="nil"/>
              <w:left w:val="nil"/>
              <w:bottom w:val="nil"/>
              <w:right w:val="single" w:sz="24" w:space="0" w:color="auto"/>
            </w:tcBorders>
          </w:tcPr>
          <w:p w14:paraId="64E63B98" w14:textId="77777777" w:rsidR="00580E4A" w:rsidRPr="000B3660" w:rsidRDefault="00580E4A" w:rsidP="008A703D">
            <w:pPr>
              <w:rPr>
                <w:rFonts w:ascii="Arial" w:hAnsi="Arial" w:cs="Arial"/>
              </w:rPr>
            </w:pPr>
          </w:p>
          <w:p w14:paraId="7DAEE244" w14:textId="77777777" w:rsidR="00580E4A" w:rsidRPr="000B3660" w:rsidRDefault="00580E4A" w:rsidP="008A703D">
            <w:pPr>
              <w:rPr>
                <w:rFonts w:ascii="Arial" w:hAnsi="Arial" w:cs="Arial"/>
              </w:rPr>
            </w:pPr>
          </w:p>
          <w:p w14:paraId="6EF29BC6" w14:textId="6F893478" w:rsidR="00580E4A" w:rsidRPr="000B3660" w:rsidRDefault="00580E4A" w:rsidP="008A703D">
            <w:pPr>
              <w:rPr>
                <w:rFonts w:ascii="Arial" w:hAnsi="Arial" w:cs="Arial"/>
              </w:rPr>
            </w:pPr>
            <w:r w:rsidRPr="000B3660">
              <w:rPr>
                <w:rFonts w:ascii="Arial" w:hAnsi="Arial" w:cs="Arial"/>
              </w:rPr>
              <w:t>Current Address*</w:t>
            </w:r>
          </w:p>
        </w:tc>
        <w:tc>
          <w:tcPr>
            <w:tcW w:w="7621" w:type="dxa"/>
            <w:tcBorders>
              <w:top w:val="single" w:sz="24" w:space="0" w:color="auto"/>
              <w:left w:val="single" w:sz="24" w:space="0" w:color="auto"/>
              <w:bottom w:val="single" w:sz="24" w:space="0" w:color="auto"/>
              <w:right w:val="single" w:sz="24" w:space="0" w:color="auto"/>
            </w:tcBorders>
          </w:tcPr>
          <w:p w14:paraId="5C65A5BC" w14:textId="77777777" w:rsidR="00580E4A" w:rsidRPr="000B3660" w:rsidRDefault="00580E4A" w:rsidP="008A703D">
            <w:pPr>
              <w:rPr>
                <w:rFonts w:ascii="Arial" w:hAnsi="Arial" w:cs="Arial"/>
              </w:rPr>
            </w:pPr>
          </w:p>
          <w:p w14:paraId="44626A05" w14:textId="77777777" w:rsidR="00580E4A" w:rsidRPr="000B3660" w:rsidRDefault="00580E4A" w:rsidP="008A703D">
            <w:pPr>
              <w:rPr>
                <w:rFonts w:ascii="Arial" w:hAnsi="Arial" w:cs="Arial"/>
              </w:rPr>
            </w:pPr>
          </w:p>
          <w:p w14:paraId="6C4EE15B" w14:textId="3671E6F0" w:rsidR="00580E4A" w:rsidRPr="000B3660" w:rsidRDefault="00580E4A" w:rsidP="008A703D">
            <w:pPr>
              <w:rPr>
                <w:rFonts w:ascii="Arial" w:hAnsi="Arial" w:cs="Arial"/>
              </w:rPr>
            </w:pPr>
            <w:r w:rsidRPr="000B3660">
              <w:rPr>
                <w:rFonts w:ascii="Arial" w:hAnsi="Arial" w:cs="Arial"/>
              </w:rPr>
              <w:t xml:space="preserve">                                                                                 Post Code:</w:t>
            </w:r>
          </w:p>
        </w:tc>
      </w:tr>
    </w:tbl>
    <w:p w14:paraId="7C94AE60" w14:textId="2E245BFE" w:rsidR="00580E4A" w:rsidRPr="000B3660" w:rsidRDefault="00580E4A" w:rsidP="00CB0767">
      <w:pPr>
        <w:spacing w:after="0" w:line="240" w:lineRule="auto"/>
        <w:rPr>
          <w:rFonts w:ascii="Arial" w:hAnsi="Arial" w:cs="Arial"/>
        </w:rPr>
      </w:pPr>
    </w:p>
    <w:tbl>
      <w:tblPr>
        <w:tblStyle w:val="TableGrid"/>
        <w:tblW w:w="0" w:type="auto"/>
        <w:tblLook w:val="04A0" w:firstRow="1" w:lastRow="0" w:firstColumn="1" w:lastColumn="0" w:noHBand="0" w:noVBand="1"/>
      </w:tblPr>
      <w:tblGrid>
        <w:gridCol w:w="2943"/>
        <w:gridCol w:w="7621"/>
      </w:tblGrid>
      <w:tr w:rsidR="00580E4A" w:rsidRPr="000B3660" w14:paraId="7478266B" w14:textId="77777777" w:rsidTr="00580E4A">
        <w:tc>
          <w:tcPr>
            <w:tcW w:w="2943" w:type="dxa"/>
            <w:tcBorders>
              <w:top w:val="nil"/>
              <w:left w:val="nil"/>
              <w:bottom w:val="nil"/>
              <w:right w:val="single" w:sz="24" w:space="0" w:color="auto"/>
            </w:tcBorders>
          </w:tcPr>
          <w:p w14:paraId="6AE6A84E" w14:textId="77777777" w:rsidR="00580E4A" w:rsidRPr="000B3660" w:rsidRDefault="00580E4A" w:rsidP="008A703D">
            <w:pPr>
              <w:rPr>
                <w:rFonts w:ascii="Arial" w:hAnsi="Arial" w:cs="Arial"/>
              </w:rPr>
            </w:pPr>
          </w:p>
          <w:p w14:paraId="016E4611" w14:textId="30245E65" w:rsidR="00580E4A" w:rsidRPr="000B3660" w:rsidRDefault="00580E4A" w:rsidP="008A703D">
            <w:pPr>
              <w:rPr>
                <w:rFonts w:ascii="Arial" w:hAnsi="Arial" w:cs="Arial"/>
              </w:rPr>
            </w:pPr>
            <w:r w:rsidRPr="000B3660">
              <w:rPr>
                <w:rFonts w:ascii="Arial" w:hAnsi="Arial" w:cs="Arial"/>
              </w:rPr>
              <w:t>Your previous address in the UK*</w:t>
            </w:r>
          </w:p>
        </w:tc>
        <w:tc>
          <w:tcPr>
            <w:tcW w:w="7621" w:type="dxa"/>
            <w:tcBorders>
              <w:top w:val="single" w:sz="24" w:space="0" w:color="auto"/>
              <w:left w:val="single" w:sz="24" w:space="0" w:color="auto"/>
              <w:bottom w:val="single" w:sz="24" w:space="0" w:color="auto"/>
              <w:right w:val="single" w:sz="24" w:space="0" w:color="auto"/>
            </w:tcBorders>
          </w:tcPr>
          <w:p w14:paraId="3DE6B102" w14:textId="77777777" w:rsidR="00580E4A" w:rsidRPr="000B3660" w:rsidRDefault="00580E4A" w:rsidP="008A703D">
            <w:pPr>
              <w:rPr>
                <w:rFonts w:ascii="Arial" w:hAnsi="Arial" w:cs="Arial"/>
              </w:rPr>
            </w:pPr>
          </w:p>
          <w:p w14:paraId="5E49BD1A" w14:textId="77777777" w:rsidR="00580E4A" w:rsidRPr="000B3660" w:rsidRDefault="00580E4A" w:rsidP="008A703D">
            <w:pPr>
              <w:rPr>
                <w:rFonts w:ascii="Arial" w:hAnsi="Arial" w:cs="Arial"/>
              </w:rPr>
            </w:pPr>
          </w:p>
          <w:p w14:paraId="0B461BD9" w14:textId="77777777" w:rsidR="00580E4A" w:rsidRPr="000B3660" w:rsidRDefault="00580E4A" w:rsidP="00580E4A">
            <w:pPr>
              <w:rPr>
                <w:rFonts w:ascii="Arial" w:hAnsi="Arial" w:cs="Arial"/>
              </w:rPr>
            </w:pPr>
          </w:p>
          <w:p w14:paraId="7E82A16F" w14:textId="1BA6FFF8" w:rsidR="00580E4A" w:rsidRPr="000B3660" w:rsidRDefault="00580E4A" w:rsidP="00580E4A">
            <w:pPr>
              <w:rPr>
                <w:rFonts w:ascii="Arial" w:hAnsi="Arial" w:cs="Arial"/>
              </w:rPr>
            </w:pPr>
            <w:r w:rsidRPr="000B3660">
              <w:rPr>
                <w:rFonts w:ascii="Arial" w:hAnsi="Arial" w:cs="Arial"/>
              </w:rPr>
              <w:t xml:space="preserve">                                                                                 Post Code:</w:t>
            </w:r>
          </w:p>
        </w:tc>
      </w:tr>
    </w:tbl>
    <w:p w14:paraId="413BACE4" w14:textId="70B6800B" w:rsidR="00553972" w:rsidRPr="000B3660" w:rsidRDefault="00553972" w:rsidP="00CB0767">
      <w:pPr>
        <w:spacing w:after="0" w:line="240" w:lineRule="auto"/>
        <w:rPr>
          <w:rFonts w:ascii="Arial" w:hAnsi="Arial" w:cs="Arial"/>
        </w:rPr>
      </w:pPr>
    </w:p>
    <w:tbl>
      <w:tblPr>
        <w:tblStyle w:val="TableGrid"/>
        <w:tblW w:w="0" w:type="auto"/>
        <w:tblLook w:val="04A0" w:firstRow="1" w:lastRow="0" w:firstColumn="1" w:lastColumn="0" w:noHBand="0" w:noVBand="1"/>
      </w:tblPr>
      <w:tblGrid>
        <w:gridCol w:w="2943"/>
        <w:gridCol w:w="2835"/>
        <w:gridCol w:w="1843"/>
        <w:gridCol w:w="2943"/>
      </w:tblGrid>
      <w:tr w:rsidR="00580E4A" w:rsidRPr="000B3660" w14:paraId="258889FC" w14:textId="77777777" w:rsidTr="00026222">
        <w:tc>
          <w:tcPr>
            <w:tcW w:w="2943" w:type="dxa"/>
            <w:tcBorders>
              <w:top w:val="nil"/>
              <w:left w:val="nil"/>
              <w:bottom w:val="nil"/>
              <w:right w:val="single" w:sz="24" w:space="0" w:color="auto"/>
            </w:tcBorders>
          </w:tcPr>
          <w:p w14:paraId="308E2DD4" w14:textId="77777777" w:rsidR="00580E4A" w:rsidRPr="000B3660" w:rsidRDefault="00580E4A" w:rsidP="00F86610">
            <w:pPr>
              <w:rPr>
                <w:rFonts w:ascii="Arial" w:hAnsi="Arial" w:cs="Arial"/>
              </w:rPr>
            </w:pPr>
          </w:p>
          <w:p w14:paraId="64D404CB" w14:textId="645BCB2B" w:rsidR="00580E4A" w:rsidRPr="000B3660" w:rsidRDefault="00580E4A" w:rsidP="00F86610">
            <w:pPr>
              <w:rPr>
                <w:rFonts w:ascii="Arial" w:hAnsi="Arial" w:cs="Arial"/>
              </w:rPr>
            </w:pPr>
            <w:r w:rsidRPr="000B3660">
              <w:rPr>
                <w:rFonts w:ascii="Arial" w:hAnsi="Arial" w:cs="Arial"/>
              </w:rPr>
              <w:t>Telephone Number*</w:t>
            </w:r>
          </w:p>
        </w:tc>
        <w:tc>
          <w:tcPr>
            <w:tcW w:w="2835" w:type="dxa"/>
            <w:tcBorders>
              <w:top w:val="single" w:sz="24" w:space="0" w:color="auto"/>
              <w:left w:val="single" w:sz="24" w:space="0" w:color="auto"/>
              <w:bottom w:val="single" w:sz="24" w:space="0" w:color="auto"/>
              <w:right w:val="single" w:sz="24" w:space="0" w:color="auto"/>
            </w:tcBorders>
          </w:tcPr>
          <w:p w14:paraId="34C8D0AA" w14:textId="77777777" w:rsidR="00580E4A" w:rsidRPr="000B3660" w:rsidRDefault="00580E4A" w:rsidP="00F86610">
            <w:pPr>
              <w:rPr>
                <w:rFonts w:ascii="Arial" w:hAnsi="Arial" w:cs="Arial"/>
              </w:rPr>
            </w:pPr>
          </w:p>
        </w:tc>
        <w:tc>
          <w:tcPr>
            <w:tcW w:w="1843" w:type="dxa"/>
            <w:tcBorders>
              <w:top w:val="nil"/>
              <w:left w:val="single" w:sz="24" w:space="0" w:color="auto"/>
              <w:bottom w:val="nil"/>
              <w:right w:val="single" w:sz="24" w:space="0" w:color="auto"/>
            </w:tcBorders>
          </w:tcPr>
          <w:p w14:paraId="40F11DEA" w14:textId="77777777" w:rsidR="00580E4A" w:rsidRPr="000B3660" w:rsidRDefault="00580E4A" w:rsidP="00F86610">
            <w:pPr>
              <w:rPr>
                <w:rFonts w:ascii="Arial" w:hAnsi="Arial" w:cs="Arial"/>
              </w:rPr>
            </w:pPr>
          </w:p>
          <w:p w14:paraId="16F9D956" w14:textId="5980E57F" w:rsidR="00580E4A" w:rsidRPr="000B3660" w:rsidRDefault="00580E4A" w:rsidP="00F86610">
            <w:pPr>
              <w:rPr>
                <w:rFonts w:ascii="Arial" w:hAnsi="Arial" w:cs="Arial"/>
              </w:rPr>
            </w:pPr>
            <w:r w:rsidRPr="000B3660">
              <w:rPr>
                <w:rFonts w:ascii="Arial" w:hAnsi="Arial" w:cs="Arial"/>
              </w:rPr>
              <w:t>Mobile Number</w:t>
            </w:r>
          </w:p>
        </w:tc>
        <w:tc>
          <w:tcPr>
            <w:tcW w:w="2943" w:type="dxa"/>
            <w:tcBorders>
              <w:top w:val="single" w:sz="24" w:space="0" w:color="auto"/>
              <w:left w:val="single" w:sz="24" w:space="0" w:color="auto"/>
              <w:bottom w:val="single" w:sz="24" w:space="0" w:color="auto"/>
              <w:right w:val="single" w:sz="24" w:space="0" w:color="auto"/>
            </w:tcBorders>
          </w:tcPr>
          <w:p w14:paraId="0A1367FA" w14:textId="77777777" w:rsidR="00580E4A" w:rsidRPr="000B3660" w:rsidRDefault="00580E4A" w:rsidP="00F86610">
            <w:pPr>
              <w:rPr>
                <w:rFonts w:ascii="Arial" w:hAnsi="Arial" w:cs="Arial"/>
              </w:rPr>
            </w:pPr>
          </w:p>
        </w:tc>
      </w:tr>
    </w:tbl>
    <w:p w14:paraId="245B139E" w14:textId="3AE21DB5" w:rsidR="00580E4A" w:rsidRPr="000B3660" w:rsidRDefault="00580E4A" w:rsidP="00F86610">
      <w:pPr>
        <w:spacing w:after="0"/>
        <w:rPr>
          <w:rFonts w:ascii="Arial" w:hAnsi="Arial" w:cs="Arial"/>
        </w:rPr>
      </w:pPr>
    </w:p>
    <w:tbl>
      <w:tblPr>
        <w:tblStyle w:val="TableGrid"/>
        <w:tblW w:w="0" w:type="auto"/>
        <w:tblLook w:val="04A0" w:firstRow="1" w:lastRow="0" w:firstColumn="1" w:lastColumn="0" w:noHBand="0" w:noVBand="1"/>
      </w:tblPr>
      <w:tblGrid>
        <w:gridCol w:w="2943"/>
        <w:gridCol w:w="7621"/>
      </w:tblGrid>
      <w:tr w:rsidR="00026222" w:rsidRPr="000B3660" w14:paraId="653CA7CE" w14:textId="77777777" w:rsidTr="00026222">
        <w:tc>
          <w:tcPr>
            <w:tcW w:w="2943" w:type="dxa"/>
            <w:tcBorders>
              <w:top w:val="nil"/>
              <w:left w:val="nil"/>
              <w:bottom w:val="nil"/>
              <w:right w:val="single" w:sz="24" w:space="0" w:color="auto"/>
            </w:tcBorders>
          </w:tcPr>
          <w:p w14:paraId="00DE2D7C" w14:textId="0E07E397" w:rsidR="00026222" w:rsidRPr="000B3660" w:rsidRDefault="00026222" w:rsidP="00F86610">
            <w:pPr>
              <w:rPr>
                <w:rFonts w:ascii="Arial" w:hAnsi="Arial" w:cs="Arial"/>
              </w:rPr>
            </w:pPr>
            <w:r w:rsidRPr="000B3660">
              <w:rPr>
                <w:rFonts w:ascii="Arial" w:hAnsi="Arial" w:cs="Arial"/>
              </w:rPr>
              <w:t>Email address*</w:t>
            </w:r>
          </w:p>
        </w:tc>
        <w:tc>
          <w:tcPr>
            <w:tcW w:w="7621" w:type="dxa"/>
            <w:tcBorders>
              <w:top w:val="single" w:sz="24" w:space="0" w:color="auto"/>
              <w:left w:val="single" w:sz="24" w:space="0" w:color="auto"/>
              <w:bottom w:val="single" w:sz="24" w:space="0" w:color="auto"/>
              <w:right w:val="single" w:sz="24" w:space="0" w:color="auto"/>
            </w:tcBorders>
          </w:tcPr>
          <w:p w14:paraId="6683B17B" w14:textId="7F0B73F7" w:rsidR="00026222" w:rsidRPr="000B3660" w:rsidRDefault="00026222" w:rsidP="00F86610">
            <w:pPr>
              <w:rPr>
                <w:rFonts w:ascii="Arial" w:hAnsi="Arial" w:cs="Arial"/>
              </w:rPr>
            </w:pPr>
          </w:p>
        </w:tc>
      </w:tr>
    </w:tbl>
    <w:p w14:paraId="709FC9FF" w14:textId="77777777" w:rsidR="00496FD0" w:rsidRPr="000B3660" w:rsidRDefault="00496FD0" w:rsidP="00496FD0">
      <w:pPr>
        <w:spacing w:after="0"/>
        <w:rPr>
          <w:rFonts w:ascii="Arial" w:hAnsi="Arial" w:cs="Arial"/>
          <w:noProof/>
          <w:sz w:val="16"/>
          <w:szCs w:val="16"/>
          <w:lang w:eastAsia="en-GB"/>
        </w:rPr>
      </w:pPr>
    </w:p>
    <w:p w14:paraId="3D153BFD" w14:textId="6D347600" w:rsidR="00227877" w:rsidRPr="000B3660" w:rsidRDefault="00026222" w:rsidP="00227877">
      <w:pPr>
        <w:spacing w:after="0"/>
        <w:rPr>
          <w:rFonts w:ascii="Arial" w:hAnsi="Arial" w:cs="Arial"/>
          <w:noProof/>
          <w:lang w:eastAsia="en-GB"/>
        </w:rPr>
      </w:pPr>
      <w:r w:rsidRPr="000B3660">
        <w:rPr>
          <w:rFonts w:ascii="Arial" w:hAnsi="Arial" w:cs="Arial"/>
          <w:noProof/>
          <w:lang w:eastAsia="en-GB"/>
        </w:rPr>
        <w:t xml:space="preserve">*Age 11-15 I have consent for my contact detail to be the same as my parent’s contact details </w:t>
      </w:r>
    </w:p>
    <w:p w14:paraId="109FCAF3" w14:textId="0ABA32EB" w:rsidR="00026222" w:rsidRPr="000B3660" w:rsidRDefault="00026222" w:rsidP="00227877">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2272" behindDoc="0" locked="0" layoutInCell="1" allowOverlap="1" wp14:anchorId="2E1014FF" wp14:editId="31E867B9">
                <wp:simplePos x="0" y="0"/>
                <wp:positionH relativeFrom="column">
                  <wp:posOffset>2302510</wp:posOffset>
                </wp:positionH>
                <wp:positionV relativeFrom="paragraph">
                  <wp:posOffset>203835</wp:posOffset>
                </wp:positionV>
                <wp:extent cx="40005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4000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D8EB2C" id="Rectangle 292" o:spid="_x0000_s1026" style="position:absolute;margin-left:181.3pt;margin-top:16.05pt;width:31.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C6XQIAAA0FAAAOAAAAZHJzL2Uyb0RvYy54bWysVEtv2zAMvg/YfxB0X20H6bYEdYqgRYcB&#10;RVv0gZ5VWUqMSaJGKXGyXz9KdpyiK3YYdpFJ8f35o87Od9awrcLQgqt5dVJyppyEpnWrmj89Xn36&#10;ylmIwjXCgFM136vAzxcfP5x1fq4msAbTKGSUxIV552u+jtHPiyLItbIinIBXjowa0IpIKq6KBkVH&#10;2a0pJmX5uegAG48gVQh0e9kb+SLn11rJeKt1UJGZmlNvMZ+Yz5d0FoszMV+h8OtWDm2If+jCitZR&#10;0THVpYiCbbD9I5VtJUIAHU8k2AK0bqXKM9A0Vflmmoe18CrPQuAEP8IU/l9aebO9Q9Y2NZ/MJpw5&#10;Yekn3RNswq2MYumSIOp8mJPng7/DQQskpnl3Gm360iRsl2Hdj7CqXWSSLqdlWZ4S+JJM1YzEDHtx&#10;DPYY4jcFliWh5kjlM5hiex0iFSTXgwspqZm+fJbi3qjUgXH3StMkVHCSozOH1IVBthX095sfVRqF&#10;cmXPFKJbY8ag6r0gEw9Bg28KU5lXY2D5XuCx2uidK4KLY6BtHeDfg3Xvf5i6nzWN/QLNnn4cQs/o&#10;4OVVS+BdixDvBBKFCW9ay3hLhzbQ1RwGibM14K/37pM/MYusnHW0EjUPPzcCFWfmuyPOzarpNO1Q&#10;VqanXyak4GvLy2uL29gLINwregC8zGLyj+YgagT7TNu7TFXJJJyk2jWXEQ/KRexXlfZfquUyu9He&#10;eBGv3YOXKXlCNZHjcfcs0A8MikS9Gzisj5i/IVLvmyIdLDcRdJtZdsR1wJt2LhNmeB/SUr/Ws9fx&#10;FVv8BgAA//8DAFBLAwQUAAYACAAAACEAHdOntd4AAAAJAQAADwAAAGRycy9kb3ducmV2LnhtbEyP&#10;QU/DMAyF70j8h8hI3Fi6AhHrmk6oEkKCE2UcuGWNaSsap2qyruXXY07sZr/39Pw5382uFxOOofOk&#10;Yb1KQCDV3nbUaNi/P908gAjRkDW9J9SwYIBdcXmRm8z6E73hVMVGcAmFzGhoYxwyKUPdojNh5Qck&#10;9r786EzkdWykHc2Jy10v0yRR0pmO+EJrBixbrL+ro9Pwusg47T/U5mcqu8VWn+XzC5ZaX1/Nj1sQ&#10;Eef4H4Y/fEaHgpkO/kg2iF7DrUoVR3lI1yA4cJfes3DQoFiQRS7PPyh+AQAA//8DAFBLAQItABQA&#10;BgAIAAAAIQC2gziS/gAAAOEBAAATAAAAAAAAAAAAAAAAAAAAAABbQ29udGVudF9UeXBlc10ueG1s&#10;UEsBAi0AFAAGAAgAAAAhADj9If/WAAAAlAEAAAsAAAAAAAAAAAAAAAAALwEAAF9yZWxzLy5yZWxz&#10;UEsBAi0AFAAGAAgAAAAhAPENYLpdAgAADQUAAA4AAAAAAAAAAAAAAAAALgIAAGRycy9lMm9Eb2Mu&#10;eG1sUEsBAi0AFAAGAAgAAAAhAB3Tp7XeAAAACQEAAA8AAAAAAAAAAAAAAAAAtwQAAGRycy9kb3du&#10;cmV2LnhtbFBLBQYAAAAABAAEAPMAAADCBQ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703296" behindDoc="0" locked="0" layoutInCell="1" allowOverlap="1" wp14:anchorId="2E69DA80" wp14:editId="400D5509">
                <wp:simplePos x="0" y="0"/>
                <wp:positionH relativeFrom="column">
                  <wp:posOffset>5029200</wp:posOffset>
                </wp:positionH>
                <wp:positionV relativeFrom="paragraph">
                  <wp:posOffset>184150</wp:posOffset>
                </wp:positionV>
                <wp:extent cx="1619250" cy="20955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5890F" id="Rectangle 293" o:spid="_x0000_s1026" style="position:absolute;margin-left:396pt;margin-top:14.5pt;width:127.5pt;height:16.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05XwIAAA4FAAAOAAAAZHJzL2Uyb0RvYy54bWysVFFP2zAQfp+0/2D5faTJgNGKFFUgpkkI&#10;EDDxbBy7jWb7vLPbtPv1Oztpihjaw7QX5+z7vjvflzufX2ytYRuFoQVX8/JowplyEprWLWv+/en6&#10;0xlnIQrXCANO1XynAr+Yf/xw3vmZqmAFplHIKIgLs87XfBWjnxVFkCtlRTgCrxw5NaAVkba4LBoU&#10;HUW3pqgmk9OiA2w8glQh0OlV7+TzHF9rJeOd1kFFZmpOd4t5xby+pLWYn4vZEoVftXK4hviHW1jR&#10;Oko6hroSUbA1tn+Esq1ECKDjkQRbgNatVLkGqqacvKnmcSW8yrWQOMGPMoX/F1bebu6RtU3Nq+ln&#10;zpyw9JMeSDbhlkaxdEgSdT7MCPno73HYBTJTvVuNNn2pErbNsu5GWdU2MkmH5Wk5rU5IfUm+ajI9&#10;IZvCFAe2xxC/KrAsGTVHyp/VFJubEHvoHkK8dJs+f7bizqh0BeMelKZSKGOV2bmJ1KVBthH0+5sf&#10;5ZA2IxNFt8aMpPI9kol70oBNNJUbayRO3iMeso3onBFcHIm2dYB/J+sev6+6rzWV/QLNjv4cQt/S&#10;wcvrlsS7ESHeC6QeJr1pLuMdLdpAV3MYLM5WgL/eO094ai3yctbRTNQ8/FwLVJyZb46abloeH6ch&#10;ypvjky8VbfC15+W1x63tJZDuJb0AXmYz4aPZmxrBPtP4LlJWcgknKXfNZcT95jL2s0oPgFSLRYbR&#10;4HgRb9yjlyl4UjU1x9P2WaAfOihS793Cfn7E7E0j9djEdLBYR9Bt7rKDroPeNHS5T4cHIk31631G&#10;HZ6x+W8AAAD//wMAUEsDBBQABgAIAAAAIQBQccnp3wAAAAoBAAAPAAAAZHJzL2Rvd25yZXYueG1s&#10;TI9BT4NAEIXvJv0Pm2nizS4SQwVZmoakMdGTWA/etuwIRHaWsFsK/nqnJz3NTN7Lm+/lu9n2YsLR&#10;d44U3G8iEEi1Mx01Co7vh7tHED5oMrp3hAoW9LArVje5zoy70BtOVWgEh5DPtII2hCGT0tctWu03&#10;bkBi7cuNVgc+x0aaUV843PYyjqJEWt0Rf2j1gGWL9Xd1tgpeFxmm40eS/kxlt5jqs3x+wVKp2/W8&#10;fwIRcA5/ZrjiMzoUzHRyZzJe9Aq2acxdgoI45Xk1RA9b3k4KElZkkcv/FYpfAAAA//8DAFBLAQIt&#10;ABQABgAIAAAAIQC2gziS/gAAAOEBAAATAAAAAAAAAAAAAAAAAAAAAABbQ29udGVudF9UeXBlc10u&#10;eG1sUEsBAi0AFAAGAAgAAAAhADj9If/WAAAAlAEAAAsAAAAAAAAAAAAAAAAALwEAAF9yZWxzLy5y&#10;ZWxzUEsBAi0AFAAGAAgAAAAhAPShfTlfAgAADgUAAA4AAAAAAAAAAAAAAAAALgIAAGRycy9lMm9E&#10;b2MueG1sUEsBAi0AFAAGAAgAAAAhAFBxyenfAAAACgEAAA8AAAAAAAAAAAAAAAAAuQQAAGRycy9k&#10;b3ducmV2LnhtbFBLBQYAAAAABAAEAPMAAADFBQAAAAA=&#10;" fillcolor="white [3201]" strokecolor="black [3200]" strokeweight="2pt"/>
            </w:pict>
          </mc:Fallback>
        </mc:AlternateContent>
      </w:r>
      <w:r w:rsidRPr="000B3660">
        <w:rPr>
          <w:rFonts w:ascii="Arial" w:hAnsi="Arial" w:cs="Arial"/>
          <w:noProof/>
          <w:lang w:eastAsia="en-GB"/>
        </w:rPr>
        <w:t xml:space="preserve">Under the new data protection law (GDPR) we have to ask for consent regarding contact detail please tick the box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 xml:space="preserve">Yes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 xml:space="preserve">Signature of child </w:t>
      </w:r>
    </w:p>
    <w:p w14:paraId="46DCB27C" w14:textId="5B3864BC" w:rsidR="00026222" w:rsidRPr="000B3660" w:rsidRDefault="000B3660" w:rsidP="00227877">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95104" behindDoc="0" locked="0" layoutInCell="1" allowOverlap="1" wp14:anchorId="5FB97FE0" wp14:editId="688524F8">
                <wp:simplePos x="0" y="0"/>
                <wp:positionH relativeFrom="column">
                  <wp:posOffset>-59690</wp:posOffset>
                </wp:positionH>
                <wp:positionV relativeFrom="paragraph">
                  <wp:posOffset>204470</wp:posOffset>
                </wp:positionV>
                <wp:extent cx="6705600" cy="266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7056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4BA36DD" w14:textId="77777777" w:rsidR="00096CD8" w:rsidRPr="005428FB" w:rsidRDefault="00096CD8" w:rsidP="00227877">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97FE0" id="Rectangle 24" o:spid="_x0000_s1030" style="position:absolute;margin-left:-4.7pt;margin-top:16.1pt;width:528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volwIAAJAFAAAOAAAAZHJzL2Uyb0RvYy54bWysVN9P2zAQfp+0/8Hy+0halcIiUlSBmCYx&#10;QMDEs+vYrTXb59luk+6v39lJQ8XQHqa9JL7fvs/f3cVlZzTZCR8U2JpOTkpKhOXQKLuu6ffnm0/n&#10;lITIbMM0WFHTvQj0cvHxw0XrKjGFDehGeIJJbKhaV9NNjK4qisA3wrBwAk5YNErwhkUU/bpoPGsx&#10;u9HFtCznRQu+cR64CAG1172RLnJ+KQWP91IGEYmuKd4t5q/P31X6FosLVq09cxvFh2uwf7iFYcpi&#10;0THVNYuMbL36I5VR3EMAGU84mAKkVFzkHrCbSfmmm6cNcyL3guAEN8IU/l9afrd78EQ1NZ3OKLHM&#10;4Bs9ImrMrrUgqEOAWhcq9HtyD36QAh5Tt530Jv2xD9JlUPcjqKKLhKNyflaezkvEnqNtOkcxo168&#10;Rjsf4hcBhqRDTT2Wz1iy3W2IWBFdDy6pWACtmhuldRYSUcSV9mTH8IkZ58LGWQ7XW/MNml6PVOnL&#10;sgrVSIlefX5QY4lMuZQpFzwqUqT++47zKe61SKW1fRQSocMep7ngmKFP3vyYJPQwdfZMIRJvPQZN&#10;3gvS8RA0+KYwkYk8BpbvBb5WG71zRbBxDDTKgv97sOz98dpHvaZj7FZd5slIiRU0e+SOh36oguM3&#10;Ch/wloX4wDxOEb45boZ4jx+poa0pDCdKNuB/vadP/khutFLS4lTWNPzcMi8o0V8t0v7zZDZLY5yF&#10;2enZFAV/bFkdW+zWXAGyYoI7yPF8TP5RH47Sg3nBBbJMVdHELMfaNeXRH4Sr2G8LXEFcLJfZDUfX&#10;sXhrnxxPyRPOiaDP3QvzbmBxRP7fwWGCWfWGzL1virSw3EaQKjM9Id3jOrwAjn2m0LCi0l45lrPX&#10;6yJd/AYAAP//AwBQSwMEFAAGAAgAAAAhACDcipPfAAAACQEAAA8AAABkcnMvZG93bnJldi54bWxM&#10;jzFvgzAUhPdK/Q/Wi9QtMSGIpJRHFEWi6ljSDowGO4CCnyk2Cf33daZmPN3p7rt0P+ueXdVoO0MI&#10;61UATFFtZEcNwvdXvtwBs06QFL0hhfCrLOyz56dUJNLcqFDXk2uYLyGbCITWuSHh3Nat0sKuzKDI&#10;e2czauG8HBsuR3Hz5brnYRDEXIuO/EIrBnVsVX05TRqh2BY//FDlm7w8rndl+Vmep/cPxJfFfHgD&#10;5tTs/sNwx/fokHmmykwkLesRlq+RTyJswhDY3Q+iOAZWIWyjEHiW8scH2R8AAAD//wMAUEsBAi0A&#10;FAAGAAgAAAAhALaDOJL+AAAA4QEAABMAAAAAAAAAAAAAAAAAAAAAAFtDb250ZW50X1R5cGVzXS54&#10;bWxQSwECLQAUAAYACAAAACEAOP0h/9YAAACUAQAACwAAAAAAAAAAAAAAAAAvAQAAX3JlbHMvLnJl&#10;bHNQSwECLQAUAAYACAAAACEAr4B76JcCAACQBQAADgAAAAAAAAAAAAAAAAAuAgAAZHJzL2Uyb0Rv&#10;Yy54bWxQSwECLQAUAAYACAAAACEAINyKk98AAAAJAQAADwAAAAAAAAAAAAAAAADxBAAAZHJzL2Rv&#10;d25yZXYueG1sUEsFBgAAAAAEAAQA8wAAAP0FAAAAAA==&#10;" fillcolor="#e5dfec [663]" strokecolor="black [3200]" strokeweight="2pt">
                <v:textbox>
                  <w:txbxContent>
                    <w:p w14:paraId="64BA36DD" w14:textId="77777777" w:rsidR="00096CD8" w:rsidRPr="005428FB" w:rsidRDefault="00096CD8" w:rsidP="00227877">
                      <w:pPr>
                        <w:jc w:val="center"/>
                        <w:rPr>
                          <w:rFonts w:ascii="Arial" w:hAnsi="Arial" w:cs="Arial"/>
                          <w:b/>
                        </w:rPr>
                      </w:pPr>
                      <w:r>
                        <w:rPr>
                          <w:rFonts w:ascii="Arial" w:hAnsi="Arial" w:cs="Arial"/>
                          <w:b/>
                        </w:rPr>
                        <w:t>If you are from abroad:</w:t>
                      </w:r>
                    </w:p>
                  </w:txbxContent>
                </v:textbox>
              </v:rect>
            </w:pict>
          </mc:Fallback>
        </mc:AlternateContent>
      </w:r>
    </w:p>
    <w:p w14:paraId="72AB3897" w14:textId="00DA8BF8" w:rsidR="00227877" w:rsidRPr="000B3660" w:rsidRDefault="00227877" w:rsidP="00227877">
      <w:pPr>
        <w:spacing w:after="0"/>
        <w:rPr>
          <w:rFonts w:ascii="Arial" w:hAnsi="Arial" w:cs="Arial"/>
          <w:noProof/>
          <w:lang w:eastAsia="en-GB"/>
        </w:rPr>
      </w:pPr>
    </w:p>
    <w:p w14:paraId="2DA6F756" w14:textId="77777777" w:rsidR="00227877" w:rsidRPr="000B3660" w:rsidRDefault="00227877" w:rsidP="00227877">
      <w:pPr>
        <w:spacing w:after="0"/>
        <w:rPr>
          <w:rFonts w:ascii="Arial" w:hAnsi="Arial" w:cs="Arial"/>
          <w:noProof/>
          <w:lang w:eastAsia="en-GB"/>
        </w:rPr>
      </w:pPr>
    </w:p>
    <w:p w14:paraId="796B6918" w14:textId="62491BDE" w:rsidR="00227877" w:rsidRPr="000B3660" w:rsidRDefault="00227877" w:rsidP="00227877">
      <w:pPr>
        <w:spacing w:after="0"/>
        <w:rPr>
          <w:rFonts w:ascii="Arial" w:hAnsi="Arial" w:cs="Arial"/>
          <w:noProof/>
          <w:lang w:eastAsia="en-GB"/>
        </w:rPr>
      </w:pPr>
    </w:p>
    <w:p w14:paraId="28ABA92B" w14:textId="29BEEEEA" w:rsidR="00227877" w:rsidRPr="000B3660" w:rsidRDefault="00895235" w:rsidP="00227877">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85888" behindDoc="0" locked="0" layoutInCell="1" allowOverlap="1" wp14:anchorId="39DFA9B8" wp14:editId="5B774D7B">
                <wp:simplePos x="0" y="0"/>
                <wp:positionH relativeFrom="column">
                  <wp:posOffset>1864360</wp:posOffset>
                </wp:positionH>
                <wp:positionV relativeFrom="paragraph">
                  <wp:posOffset>46355</wp:posOffset>
                </wp:positionV>
                <wp:extent cx="1619250" cy="3333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6192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851EA" id="Rectangle 14" o:spid="_x0000_s1026" style="position:absolute;margin-left:146.8pt;margin-top:3.65pt;width:12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ehXQIAAAwFAAAOAAAAZHJzL2Uyb0RvYy54bWysVMFu2zAMvQ/YPwi6r46ztF2DOkWQosOA&#10;oi3aDj2rspQYk0SNUuJkXz9KdpyiC3YYloNCie+R4hPpy6utNWyjMDTgKl6ejDhTTkLduGXFvz/f&#10;fPrCWYjC1cKAUxXfqcCvZh8/XLZ+qsawAlMrZBTEhWnrK76K0U+LIsiVsiKcgFeOnBrQikhbXBY1&#10;ipaiW1OMR6OzogWsPYJUIdDpdefksxxfayXjvdZBRWYqTneLecW8vqa1mF2K6RKFXzWyv4b4h1tY&#10;0ThKOoS6FlGwNTZ/hLKNRAig44kEW4DWjVS5BqqmHL2r5mklvMq1kDjBDzKF/xdW3m0ekDU1vd2E&#10;MycsvdEjqSbc0ihGZyRQ68OUcE/+AftdIDNVu9Vo0z/VwbZZ1N0gqtpGJumwPCsvxqekvSTfZ/qd&#10;n6agxYHtMcSvCixLRsWR0mctxeY2xA66hxAv3abLn624MypdwbhHpakQyjjO7NxCamGQbQQ9fv2j&#10;7NNmZKLoxpiBVB4jmbgn9dhEU7mtBuLoGPGQbUDnjODiQLSNA/w7WXf4fdVdransV6h39G4IXUMH&#10;L28aEu9WhPggkDqY9KapjPe0aANtxaG3OFsB/jp2nvDUWOTlrKWJqHj4uRaoODPfHLXcRTmZpBHK&#10;m8np+Zg2+Nbz+tbj1nYBpHtJ8+9lNhM+mr2pEewLDe88ZSWXcJJyV1xG3G8WsZtUGn+p5vMMo7Hx&#10;It66Jy9T8KRqao7n7YtA33dQpN67g/30iOm7Ruqwielgvo6gm9xlB117vWnkcp/2n4c002/3GXX4&#10;iM1+AwAA//8DAFBLAwQUAAYACAAAACEABWCF2t4AAAAIAQAADwAAAGRycy9kb3ducmV2LnhtbEyP&#10;QU+DQBCF7yb+h82YeLOLrSIgS2NIjImexPbQ25YdgcjOEnZLwV/veNLbvLyXN9/Lt7PtxYSj7xwp&#10;uF1FIJBqZzpqFOw+nm8SED5oMrp3hAoW9LAtLi9ynRl3pnecqtAILiGfaQVtCEMmpa9btNqv3IDE&#10;3qcbrQ4sx0aaUZ+53PZyHUWxtLoj/tDqAcsW66/qZBW8LTJMu32cfk9lt5jqUL68YqnU9dX89Agi&#10;4Bz+wvCLz+hQMNPRnch40StYp5uYowoeNiDYv79LWB/5SBOQRS7/Dyh+AAAA//8DAFBLAQItABQA&#10;BgAIAAAAIQC2gziS/gAAAOEBAAATAAAAAAAAAAAAAAAAAAAAAABbQ29udGVudF9UeXBlc10ueG1s&#10;UEsBAi0AFAAGAAgAAAAhADj9If/WAAAAlAEAAAsAAAAAAAAAAAAAAAAALwEAAF9yZWxzLy5yZWxz&#10;UEsBAi0AFAAGAAgAAAAhAJsVN6FdAgAADAUAAA4AAAAAAAAAAAAAAAAALgIAAGRycy9lMm9Eb2Mu&#10;eG1sUEsBAi0AFAAGAAgAAAAhAAVghdreAAAACAEAAA8AAAAAAAAAAAAAAAAAtwQAAGRycy9kb3du&#10;cmV2LnhtbFBLBQYAAAAABAAEAPMAAADCBQ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693056" behindDoc="0" locked="0" layoutInCell="1" allowOverlap="1" wp14:anchorId="3DD687A6" wp14:editId="5B6CB1AF">
                <wp:simplePos x="0" y="0"/>
                <wp:positionH relativeFrom="column">
                  <wp:posOffset>4959985</wp:posOffset>
                </wp:positionH>
                <wp:positionV relativeFrom="paragraph">
                  <wp:posOffset>46355</wp:posOffset>
                </wp:positionV>
                <wp:extent cx="1619250" cy="361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5ED98FC0" w14:textId="2992D564" w:rsidR="00895235" w:rsidRDefault="00895235" w:rsidP="008952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687A6" id="Rectangle 17" o:spid="_x0000_s1031" style="position:absolute;margin-left:390.55pt;margin-top:3.65pt;width:12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YXZwIAAB4FAAAOAAAAZHJzL2Uyb0RvYy54bWysVE1v2zAMvQ/YfxB0XxxnabsGdYqgRYcB&#10;RRu0HXpWZCkxJosapcTOfv0o+aNFV+ww7GKTIh8pko+6uGxrww4KfQW24PlkypmyEsrKbgv+/enm&#10;0xfOfBC2FAasKvhReX65/PjhonELNYMdmFIhoyDWLxpX8F0IbpFlXu5ULfwEnLJk1IC1CKTiNitR&#10;NBS9NtlsOj3NGsDSIUjlPZ1ed0a+TPG1VjLca+1VYKbgdLeQvpi+m/jNlhdisUXhdpXsryH+4Ra1&#10;qCwlHUNdiyDYHqs/QtWVRPCgw0RCnYHWlVSpBqomn76p5nEnnEq1UHO8G9vk/19YeXdYI6tKmt0Z&#10;Z1bUNKMH6pqwW6MYnVGDGucX5Pfo1thrnsRYbauxjn+qg7WpqcexqaoNTNJhfpqfz06o95Jsn0kh&#10;mcJkL2iHPnxVULMoFBwpfeqlONz60LkOLoSLt+nyJykcjYpXMPZBaSqEMs4SOlFIXRlkB0HDL3/k&#10;fdrkGSG6MmYE5e+BTBhAvW+EqUSrETh9D/iSbfROGcGGEVhXFvDvYN35D1V3tcayQ7tp09ROhgFt&#10;oDzSJBE6insnbypq563wYS2QOE0ToD0N9/TRBpqCQy9xtgP89d559CeqkZWzhnak4P7nXqDizHyz&#10;RMLzfD6PS5WU+cnZjBR8bdm8tth9fQU0iZxeBCeTGP2DGUSNUD/TOq9iVjIJKyl3wWXAQbkK3e7S&#10;gyDVapXcaJGcCLf20ckYPPY50uWpfRboek4FYuMdDPskFm+o1flGpIXVPoCuEu9ip7u+9hOgJUzM&#10;7R+MuOWv9eT18qwtfwMAAP//AwBQSwMEFAAGAAgAAAAhAKal7WXeAAAACQEAAA8AAABkcnMvZG93&#10;bnJldi54bWxMj0FPg0AQhe8m/ofNmHizC2KwpSyNITEmehLrwduWHYHIzhJ2S8Ff7/RkbzPzXt58&#10;L9/NthcTjr5zpCBeRSCQamc6ahTsP57v1iB80GR07wgVLOhhV1xf5Toz7kTvOFWhERxCPtMK2hCG&#10;TEpft2i1X7kBibVvN1odeB0baUZ94nDby/soSqXVHfGHVg9Ytlj/VEer4G2RYdp/ppvfqewWU32V&#10;L69YKnV7Mz9tQQScw78ZzviMDgUzHdyRjBe9gsd1HLOVhwTEWY+SlA8HBelDArLI5WWD4g8AAP//&#10;AwBQSwECLQAUAAYACAAAACEAtoM4kv4AAADhAQAAEwAAAAAAAAAAAAAAAAAAAAAAW0NvbnRlbnRf&#10;VHlwZXNdLnhtbFBLAQItABQABgAIAAAAIQA4/SH/1gAAAJQBAAALAAAAAAAAAAAAAAAAAC8BAABf&#10;cmVscy8ucmVsc1BLAQItABQABgAIAAAAIQBPTeYXZwIAAB4FAAAOAAAAAAAAAAAAAAAAAC4CAABk&#10;cnMvZTJvRG9jLnhtbFBLAQItABQABgAIAAAAIQCmpe1l3gAAAAkBAAAPAAAAAAAAAAAAAAAAAMEE&#10;AABkcnMvZG93bnJldi54bWxQSwUGAAAAAAQABADzAAAAzAUAAAAA&#10;" fillcolor="white [3201]" strokecolor="black [3200]" strokeweight="2pt">
                <v:textbox>
                  <w:txbxContent>
                    <w:p w14:paraId="5ED98FC0" w14:textId="2992D564" w:rsidR="00895235" w:rsidRDefault="00895235" w:rsidP="00895235">
                      <w:pPr>
                        <w:jc w:val="center"/>
                      </w:pPr>
                    </w:p>
                  </w:txbxContent>
                </v:textbox>
              </v:rect>
            </w:pict>
          </mc:Fallback>
        </mc:AlternateContent>
      </w:r>
      <w:r w:rsidR="00227877" w:rsidRPr="000B3660">
        <w:rPr>
          <w:rFonts w:ascii="Arial" w:hAnsi="Arial" w:cs="Arial"/>
          <w:noProof/>
          <w:lang w:eastAsia="en-GB"/>
        </w:rPr>
        <w:t xml:space="preserve">If previously resident in UK </w:t>
      </w:r>
      <w:r w:rsidR="00227877" w:rsidRPr="000B3660">
        <w:rPr>
          <w:rFonts w:ascii="Arial" w:hAnsi="Arial" w:cs="Arial"/>
          <w:noProof/>
          <w:lang w:eastAsia="en-GB"/>
        </w:rPr>
        <w:tab/>
      </w:r>
      <w:r w:rsidR="00227877" w:rsidRPr="000B3660">
        <w:rPr>
          <w:rFonts w:ascii="Arial" w:hAnsi="Arial" w:cs="Arial"/>
          <w:noProof/>
          <w:lang w:eastAsia="en-GB"/>
        </w:rPr>
        <w:tab/>
      </w:r>
      <w:r w:rsidR="00227877" w:rsidRPr="000B3660">
        <w:rPr>
          <w:rFonts w:ascii="Arial" w:hAnsi="Arial" w:cs="Arial"/>
          <w:noProof/>
          <w:lang w:eastAsia="en-GB"/>
        </w:rPr>
        <w:tab/>
      </w:r>
      <w:r w:rsidR="00227877" w:rsidRPr="000B3660">
        <w:rPr>
          <w:rFonts w:ascii="Arial" w:hAnsi="Arial" w:cs="Arial"/>
          <w:noProof/>
          <w:lang w:eastAsia="en-GB"/>
        </w:rPr>
        <w:tab/>
      </w:r>
      <w:r w:rsidR="00227877" w:rsidRPr="000B3660">
        <w:rPr>
          <w:rFonts w:ascii="Arial" w:hAnsi="Arial" w:cs="Arial"/>
          <w:noProof/>
          <w:lang w:eastAsia="en-GB"/>
        </w:rPr>
        <w:tab/>
        <w:t xml:space="preserve">        Date you first</w:t>
      </w:r>
      <w:r w:rsidR="00227877" w:rsidRPr="000B3660">
        <w:rPr>
          <w:rFonts w:ascii="Arial" w:hAnsi="Arial" w:cs="Arial"/>
          <w:noProof/>
          <w:lang w:eastAsia="en-GB"/>
        </w:rPr>
        <w:tab/>
      </w:r>
    </w:p>
    <w:p w14:paraId="5C859C61" w14:textId="77777777" w:rsidR="00227877" w:rsidRPr="000B3660" w:rsidRDefault="00227877" w:rsidP="00227877">
      <w:pPr>
        <w:spacing w:after="0"/>
        <w:rPr>
          <w:rFonts w:ascii="Arial" w:hAnsi="Arial" w:cs="Arial"/>
          <w:noProof/>
          <w:lang w:eastAsia="en-GB"/>
        </w:rPr>
      </w:pPr>
      <w:r w:rsidRPr="000B3660">
        <w:rPr>
          <w:rFonts w:ascii="Arial" w:hAnsi="Arial" w:cs="Arial"/>
          <w:noProof/>
          <w:lang w:eastAsia="en-GB"/>
        </w:rPr>
        <w:t>date of leaving</w:t>
      </w:r>
      <w:r w:rsidRPr="000B3660">
        <w:rPr>
          <w:rFonts w:ascii="Arial" w:hAnsi="Arial" w:cs="Arial"/>
          <w:noProof/>
          <w:lang w:eastAsia="en-GB"/>
        </w:rPr>
        <w:tab/>
        <w:t>*</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 xml:space="preserve">        came to UK*</w:t>
      </w:r>
      <w:r w:rsidRPr="000B3660">
        <w:rPr>
          <w:rFonts w:ascii="Arial" w:hAnsi="Arial" w:cs="Arial"/>
          <w:noProof/>
          <w:lang w:eastAsia="en-GB"/>
        </w:rPr>
        <w:tab/>
      </w:r>
    </w:p>
    <w:p w14:paraId="0CCD1334" w14:textId="5AD8290A" w:rsidR="00227877" w:rsidRPr="000B3660" w:rsidRDefault="00D22DC5" w:rsidP="00496FD0">
      <w:pPr>
        <w:spacing w:after="0"/>
        <w:rPr>
          <w:rFonts w:ascii="Arial" w:hAnsi="Arial" w:cs="Arial"/>
          <w:noProof/>
          <w:sz w:val="16"/>
          <w:szCs w:val="16"/>
          <w:lang w:eastAsia="en-GB"/>
        </w:rPr>
      </w:pPr>
      <w:r w:rsidRPr="000B3660">
        <w:rPr>
          <w:rFonts w:ascii="Arial" w:hAnsi="Arial" w:cs="Arial"/>
          <w:noProof/>
          <w:sz w:val="16"/>
          <w:szCs w:val="16"/>
          <w:lang w:eastAsia="en-GB"/>
        </w:rPr>
        <w:t xml:space="preserve">                                                                                                                                             (Day/Month/Year)</w:t>
      </w:r>
    </w:p>
    <w:p w14:paraId="31AB55C7" w14:textId="15067169" w:rsidR="00CB0767" w:rsidRPr="000B3660" w:rsidRDefault="00CB0767" w:rsidP="00496FD0">
      <w:pPr>
        <w:spacing w:after="0"/>
        <w:rPr>
          <w:rFonts w:ascii="Arial" w:hAnsi="Arial" w:cs="Arial"/>
          <w:noProof/>
          <w:sz w:val="16"/>
          <w:szCs w:val="16"/>
          <w:lang w:eastAsia="en-GB"/>
        </w:rPr>
      </w:pPr>
    </w:p>
    <w:p w14:paraId="333992E0" w14:textId="42C46B06" w:rsidR="00CB0767" w:rsidRPr="000B3660" w:rsidRDefault="00CB0767" w:rsidP="00496FD0">
      <w:pPr>
        <w:spacing w:after="0"/>
        <w:rPr>
          <w:rFonts w:ascii="Arial" w:hAnsi="Arial" w:cs="Arial"/>
          <w:noProof/>
          <w:sz w:val="16"/>
          <w:szCs w:val="16"/>
          <w:lang w:eastAsia="en-GB"/>
        </w:rPr>
      </w:pPr>
    </w:p>
    <w:p w14:paraId="044AA23F" w14:textId="77777777" w:rsidR="00CB0767" w:rsidRPr="000B3660" w:rsidRDefault="00CB0767" w:rsidP="00496FD0">
      <w:pPr>
        <w:spacing w:after="0"/>
        <w:rPr>
          <w:rFonts w:ascii="Arial" w:hAnsi="Arial" w:cs="Arial"/>
          <w:noProof/>
          <w:sz w:val="16"/>
          <w:szCs w:val="16"/>
          <w:lang w:eastAsia="en-GB"/>
        </w:rPr>
      </w:pPr>
    </w:p>
    <w:p w14:paraId="32665CD3" w14:textId="77777777" w:rsidR="00F86610" w:rsidRPr="000B3660" w:rsidRDefault="005428FB" w:rsidP="00496FD0">
      <w:pPr>
        <w:spacing w:after="0"/>
        <w:rPr>
          <w:rFonts w:ascii="Arial" w:hAnsi="Arial" w:cs="Arial"/>
          <w:noProof/>
          <w:sz w:val="16"/>
          <w:szCs w:val="16"/>
          <w:lang w:eastAsia="en-GB"/>
        </w:rPr>
      </w:pPr>
      <w:r w:rsidRPr="000B3660">
        <w:rPr>
          <w:rFonts w:ascii="Arial" w:hAnsi="Arial" w:cs="Arial"/>
          <w:noProof/>
          <w:lang w:eastAsia="en-GB"/>
        </w:rPr>
        <mc:AlternateContent>
          <mc:Choice Requires="wps">
            <w:drawing>
              <wp:anchor distT="0" distB="0" distL="114300" distR="114300" simplePos="0" relativeHeight="251610112" behindDoc="0" locked="0" layoutInCell="1" allowOverlap="1" wp14:anchorId="1C6DA438" wp14:editId="3541BF74">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C3906AA" w14:textId="77777777" w:rsidR="00096CD8" w:rsidRPr="005428FB" w:rsidRDefault="00096CD8" w:rsidP="005428FB">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6DA438" id="Rectangle 23" o:spid="_x0000_s1032" style="position:absolute;margin-left:-4.7pt;margin-top:7.1pt;width:522.75pt;height: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IDmwIAAJAFAAAOAAAAZHJzL2Uyb0RvYy54bWysVEtPGzEQvlfqf7B8L5ssIcCKDYpAVJUo&#10;IKDi7HjtZFXb49pOdtNfz9j7IKKoh6oXr+f5eWa/mYvLViuyE87XYEo6PZpQIgyHqjbrkv54vvly&#10;RokPzFRMgREl3QtPLxefP100thA5bEBVwhFMYnzR2JJuQrBFlnm+EZr5I7DCoFGC0yyg6NZZ5ViD&#10;2bXK8slknjXgKuuAC+9Re90Z6SLll1LwcC+lF4GokuLbQjpdOlfxzBYXrFg7Zjc175/B/uEVmtUG&#10;QcdU1ywwsnX1H6l0zR14kOGIg85AypqLVANWM528q+Zpw6xItWBzvB3b5P9fWn63e3CkrkqaH1Ni&#10;mMZ/9IhdY2atBEEdNqixvkC/J/vgesnjNVbbSqfjF+sgbWrqfmyqaAPhqJzPj8/O8xNKONry+fx0&#10;krqevUVb58NXAZrES0kdwqdest2tD4iIroNLBPOg6uqmVioJkSjiSjmyY/iLGefChFkKV1v9HapO&#10;j1TpYFmBaqREpz4b1AiRKBczJcADkCzW31WcbmGvRIRW5lFIbB3WmCfAMUOXvPo5jd3D1Mkzhkh8&#10;9Rg0/ShIhSGo941hIhF5DJx8FPiGNnonRDBhDNS1Aff3YNn547MPao3X0K7axJP5QIkVVHvkjoNu&#10;qLzlNzX+wFvmwwNzOEU4b7gZwj0eUkFTUuhvlGzA/f5IH/2R3GilpMGpLKn/tWVOUKK+GaT9+XQ2&#10;i2OchNnJaY6CO7SsDi1mq68AWTHFHWR5ukb/oIardKBfcIEsIyqamOGIXVIe3CBchW5b4AriYrlM&#10;bji6loVb82R5TB77HAn63L4wZ3sWB+T/HQwTzIp3ZO58Y6SB5TaArBPTY6e7vvZ/AMc+UahfUXGv&#10;HMrJ622RLl4BAAD//wMAUEsDBBQABgAIAAAAIQB28/Gb3wAAAAkBAAAPAAAAZHJzL2Rvd25yZXYu&#10;eG1sTI/BboMwEETvlfoP1lbqLTGQlCYEE0WRqHosaQ8cDd4AKl5TbBL693VO6XF2RjNv0/2se3bB&#10;0XaGBITLABhSbVRHjYCvz3yxAWadJCV7QyjgFy3ss8eHVCbKXKnAy8k1zJeQTaSA1rkh4dzWLWpp&#10;l2ZA8t7ZjFo6L8eGq1FefbnueRQEMdeyI7/QygGPLdbfp0kLKF6LH36o8lVeHsNNWX6U5+ntXYjn&#10;p/mwA+Zwdvcw3PA9OmSeqTITKct6AYvt2if9fR0Bu/nBKg6BVQJe4gh4lvL/H2R/AAAA//8DAFBL&#10;AQItABQABgAIAAAAIQC2gziS/gAAAOEBAAATAAAAAAAAAAAAAAAAAAAAAABbQ29udGVudF9UeXBl&#10;c10ueG1sUEsBAi0AFAAGAAgAAAAhADj9If/WAAAAlAEAAAsAAAAAAAAAAAAAAAAALwEAAF9yZWxz&#10;Ly5yZWxzUEsBAi0AFAAGAAgAAAAhALC64gObAgAAkAUAAA4AAAAAAAAAAAAAAAAALgIAAGRycy9l&#10;Mm9Eb2MueG1sUEsBAi0AFAAGAAgAAAAhAHbz8ZvfAAAACQEAAA8AAAAAAAAAAAAAAAAA9QQAAGRy&#10;cy9kb3ducmV2LnhtbFBLBQYAAAAABAAEAPMAAAABBgAAAAA=&#10;" fillcolor="#e5dfec [663]" strokecolor="black [3200]" strokeweight="2pt">
                <v:textbox>
                  <w:txbxContent>
                    <w:p w14:paraId="2C3906AA" w14:textId="77777777" w:rsidR="00096CD8" w:rsidRPr="005428FB" w:rsidRDefault="00096CD8" w:rsidP="005428FB">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14:paraId="1C03E791" w14:textId="77777777" w:rsidR="005428FB" w:rsidRPr="000B3660" w:rsidRDefault="005428FB" w:rsidP="00F86610">
      <w:pPr>
        <w:spacing w:after="0"/>
        <w:rPr>
          <w:rFonts w:ascii="Arial" w:hAnsi="Arial" w:cs="Arial"/>
          <w:noProof/>
          <w:sz w:val="16"/>
          <w:szCs w:val="16"/>
          <w:lang w:eastAsia="en-GB"/>
        </w:rPr>
      </w:pPr>
    </w:p>
    <w:p w14:paraId="5CD76224" w14:textId="77777777" w:rsidR="005428FB" w:rsidRPr="000B3660" w:rsidRDefault="005428FB" w:rsidP="00F86610">
      <w:pPr>
        <w:spacing w:after="0"/>
        <w:rPr>
          <w:rFonts w:ascii="Arial" w:hAnsi="Arial" w:cs="Arial"/>
          <w:noProof/>
          <w:sz w:val="16"/>
          <w:szCs w:val="16"/>
          <w:lang w:eastAsia="en-GB"/>
        </w:rPr>
      </w:pPr>
    </w:p>
    <w:p w14:paraId="4DDCEF52" w14:textId="77777777" w:rsidR="00F86610" w:rsidRPr="000B3660" w:rsidRDefault="00F86610" w:rsidP="00F86610">
      <w:pPr>
        <w:spacing w:after="0"/>
        <w:rPr>
          <w:rFonts w:ascii="Arial" w:hAnsi="Arial" w:cs="Arial"/>
          <w:noProof/>
          <w:lang w:eastAsia="en-GB"/>
        </w:rPr>
      </w:pPr>
    </w:p>
    <w:p w14:paraId="2FD5FA60" w14:textId="77777777" w:rsidR="00F86610" w:rsidRPr="000B3660" w:rsidRDefault="00F86610" w:rsidP="00F86610">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06016" behindDoc="0" locked="0" layoutInCell="1" allowOverlap="1" wp14:anchorId="365A8714" wp14:editId="49FCDE1C">
                <wp:simplePos x="0" y="0"/>
                <wp:positionH relativeFrom="column">
                  <wp:posOffset>1879600</wp:posOffset>
                </wp:positionH>
                <wp:positionV relativeFrom="paragraph">
                  <wp:posOffset>38100</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FFE43" id="Rectangle 10" o:spid="_x0000_s1026" style="position:absolute;margin-left:148pt;margin-top:3pt;width:371.25pt;height:16.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wbt/3d4AAAAJAQAADwAAAGRycy9kb3ducmV2Lnht&#10;bEyPQU+DQBCF7yb+h82YeLOLbSQFGRpDYkz0JNaDty07BVJ2lrBbCv56l5M9vUze5L3vZbvJdGKk&#10;wbWWER5XEQjiyuqWa4T91+vDFoTzirXqLBPCTA52+e1NplJtL/xJY+lrEULYpQqh8b5PpXRVQ0a5&#10;le2Jg3e0g1E+nEMt9aAuIdx0ch1FsTSq5dDQqJ6KhqpTeTYIH7P04/47Tn7Hop11+VO8vVOBeH83&#10;vTyD8DT5/2dY8AM65IHpYM+snegQ1kkctniERRY/2myfQBwQNkkEMs/k9YL8DwAA//8DAFBLAQIt&#10;ABQABgAIAAAAIQC2gziS/gAAAOEBAAATAAAAAAAAAAAAAAAAAAAAAABbQ29udGVudF9UeXBlc10u&#10;eG1sUEsBAi0AFAAGAAgAAAAhADj9If/WAAAAlAEAAAsAAAAAAAAAAAAAAAAALwEAAF9yZWxzLy5y&#10;ZWxzUEsBAi0AFAAGAAgAAAAhAFyZe8dgAgAADAUAAA4AAAAAAAAAAAAAAAAALgIAAGRycy9lMm9E&#10;b2MueG1sUEsBAi0AFAAGAAgAAAAhAMG7f93eAAAACQEAAA8AAAAAAAAAAAAAAAAAugQAAGRycy9k&#10;b3ducmV2LnhtbFBLBQYAAAAABAAEAPMAAADFBQAAAAA=&#10;" fillcolor="white [3201]" strokecolor="black [3200]" strokeweight="2pt"/>
            </w:pict>
          </mc:Fallback>
        </mc:AlternateContent>
      </w:r>
      <w:r w:rsidRPr="000B3660">
        <w:rPr>
          <w:rFonts w:ascii="Arial" w:hAnsi="Arial" w:cs="Arial"/>
          <w:noProof/>
          <w:lang w:eastAsia="en-GB"/>
        </w:rPr>
        <w:t xml:space="preserve">Name of previous Doctor </w:t>
      </w:r>
    </w:p>
    <w:p w14:paraId="3EF309B2" w14:textId="77777777" w:rsidR="00F86610" w:rsidRPr="000B3660" w:rsidRDefault="00F86610" w:rsidP="00F86610">
      <w:pPr>
        <w:spacing w:after="0"/>
        <w:rPr>
          <w:rFonts w:ascii="Arial" w:hAnsi="Arial" w:cs="Arial"/>
          <w:noProof/>
          <w:lang w:eastAsia="en-GB"/>
        </w:rPr>
      </w:pPr>
      <w:r w:rsidRPr="000B3660">
        <w:rPr>
          <w:rFonts w:ascii="Arial" w:hAnsi="Arial" w:cs="Arial"/>
          <w:noProof/>
          <w:lang w:eastAsia="en-GB"/>
        </w:rPr>
        <w:t xml:space="preserve">while at </w:t>
      </w:r>
      <w:r w:rsidR="00282152" w:rsidRPr="000B3660">
        <w:rPr>
          <w:rFonts w:ascii="Arial" w:hAnsi="Arial" w:cs="Arial"/>
          <w:noProof/>
          <w:lang w:eastAsia="en-GB"/>
        </w:rPr>
        <w:t>previous address</w:t>
      </w:r>
      <w:r w:rsidR="00227877" w:rsidRPr="000B3660">
        <w:rPr>
          <w:rFonts w:ascii="Arial" w:hAnsi="Arial" w:cs="Arial"/>
          <w:noProof/>
          <w:lang w:eastAsia="en-GB"/>
        </w:rPr>
        <w:t>*</w:t>
      </w:r>
    </w:p>
    <w:p w14:paraId="0CC7BCD2" w14:textId="77777777" w:rsidR="00F86610" w:rsidRPr="000B3660" w:rsidRDefault="00F86610" w:rsidP="00F86610">
      <w:pPr>
        <w:spacing w:after="0"/>
        <w:rPr>
          <w:rFonts w:ascii="Arial" w:hAnsi="Arial" w:cs="Arial"/>
          <w:noProof/>
          <w:sz w:val="16"/>
          <w:szCs w:val="16"/>
          <w:lang w:eastAsia="en-GB"/>
        </w:rPr>
      </w:pPr>
      <w:r w:rsidRPr="000B3660">
        <w:rPr>
          <w:rFonts w:ascii="Arial" w:hAnsi="Arial" w:cs="Arial"/>
          <w:noProof/>
          <w:lang w:eastAsia="en-GB"/>
        </w:rPr>
        <mc:AlternateContent>
          <mc:Choice Requires="wps">
            <w:drawing>
              <wp:anchor distT="0" distB="0" distL="114300" distR="114300" simplePos="0" relativeHeight="251607040" behindDoc="0" locked="0" layoutInCell="1" allowOverlap="1" wp14:anchorId="04E1BBD5" wp14:editId="62EF7DD1">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705FACC0" w14:textId="77777777" w:rsidR="00096CD8" w:rsidRDefault="00096CD8" w:rsidP="00F86610">
                            <w:pPr>
                              <w:jc w:val="center"/>
                            </w:pPr>
                          </w:p>
                          <w:p w14:paraId="21732602" w14:textId="77777777" w:rsidR="00096CD8" w:rsidRPr="005428FB" w:rsidRDefault="00096CD8"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1BBD5" id="Rectangle 11" o:spid="_x0000_s1033" style="position:absolute;margin-left:146.8pt;margin-top:9.95pt;width:371.25pt;height:51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1raAIAAB4FAAAOAAAAZHJzL2Uyb0RvYy54bWysVEtPGzEQvlfqf7B8L5tEgbQRGxSBqCoh&#10;QEDF2fHayaq2xx072U1/fcfeB4iiHqpevB7PfPP8Zs8vWmvYQWGowZV8ejLhTDkJVe22Jf/+dP3p&#10;M2chClcJA06V/KgCv1h9/HDe+KWawQ5MpZCRExeWjS/5Lka/LIogd8qKcAJeOVJqQCsiibgtKhQN&#10;ebemmE0mZ0UDWHkEqUKg16tOyVfZv9ZKxjutg4rMlJxyi/nEfG7SWazOxXKLwu9q2ach/iELK2pH&#10;QUdXVyIKtsf6D1e2lggBdDyRYAvQupYq10DVTCdvqnncCa9yLdSc4Mc2hf/nVt4e7pHVFc1uypkT&#10;lmb0QF0TbmsUozdqUOPDkuwe/T32UqBrqrbVaNOX6mBtbupxbKpqI5P0OF9M558Xp5xJ0p3NF4tJ&#10;7nrxgvYY4lcFlqVLyZHC516Kw02IFJFMBxMSUjZd/HyLR6NSCsY9KE2FUMRZRmcKqUuD7CBo+NWP&#10;XAv5ypYJomtjRtD0PZCJA6i3TTCVaTUCJ+8BX6KN1jkiuDgCbe0A/w7Wnf1QdVdrKju2mzZPbTEM&#10;aAPVkSaJ0FE8eHldUztvRIj3AonTxH7a03hHhzbQlBz6G2c7wF/vvSd7ohppOWtoR0oefu4FKs7M&#10;N0ck/DKdz9NSZWF+upiRgK81m9cat7eXQJMgnlF2+ZrsoxmuGsE+0zqvU1RSCScpdsllxEG4jN3u&#10;0g9BqvU6m9EieRFv3KOXyXnqc6LLU/ss0PecisTGWxj2SSzfUKuzTUgH630EXWfepU53fe0nQEuY&#10;6dj/MNKWv5az1ctvbfUbAAD//wMAUEsDBBQABgAIAAAAIQDzBfMH3wAAAAsBAAAPAAAAZHJzL2Rv&#10;d25yZXYueG1sTI/BToNAEIbvJr7DZky82QWaEEGWpiExJnoS68Hblh2BlJ0l7JaCT+/0pLeZ/F/+&#10;+abYLXYQM06+d6Qg3kQgkBpnemoVHD6eHx5B+KDJ6MERKljRw668vSl0btyF3nGuQyu4hHyuFXQh&#10;jLmUvunQar9xIxJn326yOvA6tdJM+sLldpBJFKXS6p74QqdHrDpsTvXZKnhbZZgPn2n2M1f9auqv&#10;6uUVK6Xu75b9E4iAS/iD4arP6lCy09GdyXgxKEiybcooB1kG4gpE2zQGceQpiTOQZSH//1D+AgAA&#10;//8DAFBLAQItABQABgAIAAAAIQC2gziS/gAAAOEBAAATAAAAAAAAAAAAAAAAAAAAAABbQ29udGVu&#10;dF9UeXBlc10ueG1sUEsBAi0AFAAGAAgAAAAhADj9If/WAAAAlAEAAAsAAAAAAAAAAAAAAAAALwEA&#10;AF9yZWxzLy5yZWxzUEsBAi0AFAAGAAgAAAAhACpljWtoAgAAHgUAAA4AAAAAAAAAAAAAAAAALgIA&#10;AGRycy9lMm9Eb2MueG1sUEsBAi0AFAAGAAgAAAAhAPMF8wffAAAACwEAAA8AAAAAAAAAAAAAAAAA&#10;wgQAAGRycy9kb3ducmV2LnhtbFBLBQYAAAAABAAEAPMAAADOBQAAAAA=&#10;" fillcolor="white [3201]" strokecolor="black [3200]" strokeweight="2pt">
                <v:textbox>
                  <w:txbxContent>
                    <w:p w14:paraId="705FACC0" w14:textId="77777777" w:rsidR="00096CD8" w:rsidRDefault="00096CD8" w:rsidP="00F86610">
                      <w:pPr>
                        <w:jc w:val="center"/>
                      </w:pPr>
                    </w:p>
                    <w:p w14:paraId="21732602" w14:textId="77777777" w:rsidR="00096CD8" w:rsidRPr="005428FB" w:rsidRDefault="00096CD8"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p>
    <w:p w14:paraId="65A37EE2" w14:textId="77777777" w:rsidR="00F86610" w:rsidRPr="000B3660" w:rsidRDefault="00F86610" w:rsidP="00F86610">
      <w:pPr>
        <w:spacing w:after="0"/>
        <w:rPr>
          <w:rFonts w:ascii="Arial" w:hAnsi="Arial" w:cs="Arial"/>
          <w:noProof/>
          <w:lang w:eastAsia="en-GB"/>
        </w:rPr>
      </w:pPr>
      <w:r w:rsidRPr="000B3660">
        <w:rPr>
          <w:rFonts w:ascii="Arial" w:hAnsi="Arial" w:cs="Arial"/>
          <w:noProof/>
          <w:lang w:eastAsia="en-GB"/>
        </w:rPr>
        <w:t>Address of previous Doctor</w:t>
      </w:r>
      <w:r w:rsidR="00227877" w:rsidRPr="000B3660">
        <w:rPr>
          <w:rFonts w:ascii="Arial" w:hAnsi="Arial" w:cs="Arial"/>
          <w:noProof/>
          <w:lang w:eastAsia="en-GB"/>
        </w:rPr>
        <w:t>*</w:t>
      </w:r>
    </w:p>
    <w:p w14:paraId="4C477F97" w14:textId="77777777" w:rsidR="00F86610" w:rsidRPr="000B3660" w:rsidRDefault="00F86610" w:rsidP="00F86610">
      <w:pPr>
        <w:spacing w:after="0"/>
        <w:rPr>
          <w:rFonts w:ascii="Arial" w:hAnsi="Arial" w:cs="Arial"/>
          <w:noProof/>
          <w:lang w:eastAsia="en-GB"/>
        </w:rPr>
      </w:pPr>
    </w:p>
    <w:p w14:paraId="6DF69560" w14:textId="77777777" w:rsidR="00F86610" w:rsidRPr="000B3660" w:rsidRDefault="00F86610" w:rsidP="00F86610">
      <w:pPr>
        <w:spacing w:after="0"/>
        <w:rPr>
          <w:rFonts w:ascii="Arial" w:hAnsi="Arial" w:cs="Arial"/>
          <w:noProof/>
          <w:lang w:eastAsia="en-GB"/>
        </w:rPr>
      </w:pPr>
    </w:p>
    <w:p w14:paraId="27CD75B1" w14:textId="77777777" w:rsidR="00227877" w:rsidRPr="000B3660" w:rsidRDefault="00227877" w:rsidP="00F86610">
      <w:pPr>
        <w:spacing w:after="0"/>
        <w:rPr>
          <w:rFonts w:ascii="Arial" w:hAnsi="Arial" w:cs="Arial"/>
          <w:noProof/>
          <w:lang w:eastAsia="en-GB"/>
        </w:rPr>
      </w:pPr>
    </w:p>
    <w:p w14:paraId="56FED86A" w14:textId="77777777" w:rsidR="006E1741" w:rsidRPr="000B3660" w:rsidRDefault="006E1741" w:rsidP="006E1741">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11136" behindDoc="0" locked="0" layoutInCell="1" allowOverlap="1" wp14:anchorId="54977A59" wp14:editId="523D9940">
                <wp:simplePos x="0" y="0"/>
                <wp:positionH relativeFrom="column">
                  <wp:posOffset>-40640</wp:posOffset>
                </wp:positionH>
                <wp:positionV relativeFrom="paragraph">
                  <wp:posOffset>115570</wp:posOffset>
                </wp:positionV>
                <wp:extent cx="6638925" cy="266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3CB7B9F" w14:textId="77777777" w:rsidR="00096CD8" w:rsidRPr="005428FB" w:rsidRDefault="00096CD8" w:rsidP="00D90DA8">
                            <w:pPr>
                              <w:jc w:val="center"/>
                              <w:rPr>
                                <w:rFonts w:ascii="Arial" w:hAnsi="Arial" w:cs="Arial"/>
                                <w:b/>
                              </w:rPr>
                            </w:pPr>
                            <w:r>
                              <w:rPr>
                                <w:rFonts w:ascii="Arial" w:hAnsi="Arial" w:cs="Arial"/>
                                <w:b/>
                              </w:rPr>
                              <w:t>Please tell us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977A59" id="Rectangle 29" o:spid="_x0000_s1034" style="position:absolute;margin-left:-3.2pt;margin-top:9.1pt;width:522.75pt;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en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fk6J&#10;YRr/0SN2jZmNEgR12KDG+gL9nuyD6yWP11htK52OX6yDtKmph7Gpog2Eo3I+/7w4z08p4WjL5/Oz&#10;Sep69hptnQ9fBGgSLyV1CJ96yfa3PiAiug4uEcyDqqubWqkkRKKIK+XInuEvZpwLE2YpXO30N6g6&#10;PVKlg2UFqpESnXoxqBEiUS5mSoBHIFmsv6s43cJBiQitzKOQ2DqsMU+AY4YuefVjGruHqZNnDJH4&#10;6jFo+l6QCkNQ7xvDRCLyGDh5L/AVbfROiGDCGKhrA+7vwbLzx2cf1RqvoV23iSeLgRJrqA7IHQfd&#10;UHnLb2r8gbfMhwfmcIpw3nAzhHs8pIKmpNDfKNmC+/WePvojudFKSYNTWVL/c8ecoER9NUj78+ls&#10;Fsc4CbPTsxwFd2xZH1vMTl8BsmKKO8jydI3+QQ1X6UC/4AJZRVQ0McMRu6Q8uEG4Ct22wBXExWqV&#10;3HB0LQu35snymDz2ORL0uX1hzvYsDsj/OxgmmBVvyNz5xkgDq10AWSemx053fe3/AI59olC/ouJe&#10;OZaT1+siXf4GAAD//wMAUEsDBBQABgAIAAAAIQCE5Bht3gAAAAkBAAAPAAAAZHJzL2Rvd25yZXYu&#10;eG1sTI/BboMwEETvlfoP1lbqLTGQilKCiaJIVD2WtAeOBm8ABa8pNgn9+zqn5jg7o5m32W7RA7vg&#10;ZHtDAsJ1AAypMaqnVsD3V7FKgFknScnBEAr4RQu7/PEhk6kyVyrxcnQt8yVkUymgc25MObdNh1ra&#10;tRmRvHcyk5bOy6nlapJXX64HHgVBzLXsyS90csRDh835OGsB5Wv5w/d1sSmqQ5hU1Wd1mt8/hHh+&#10;WvZbYA4X9x+GG75Hh9wz1WYmZdkgYBW/+KS/JxGwmx9s3kJgtYA4iIDnGb//IP8DAAD//wMAUEsB&#10;Ai0AFAAGAAgAAAAhALaDOJL+AAAA4QEAABMAAAAAAAAAAAAAAAAAAAAAAFtDb250ZW50X1R5cGVz&#10;XS54bWxQSwECLQAUAAYACAAAACEAOP0h/9YAAACUAQAACwAAAAAAAAAAAAAAAAAvAQAAX3JlbHMv&#10;LnJlbHNQSwECLQAUAAYACAAAACEAmAd3p5sCAACQBQAADgAAAAAAAAAAAAAAAAAuAgAAZHJzL2Uy&#10;b0RvYy54bWxQSwECLQAUAAYACAAAACEAhOQYbd4AAAAJAQAADwAAAAAAAAAAAAAAAAD1BAAAZHJz&#10;L2Rvd25yZXYueG1sUEsFBgAAAAAEAAQA8wAAAAAGAAAAAA==&#10;" fillcolor="#e5dfec [663]" strokecolor="black [3200]" strokeweight="2pt">
                <v:textbox>
                  <w:txbxContent>
                    <w:p w14:paraId="13CB7B9F" w14:textId="77777777" w:rsidR="00096CD8" w:rsidRPr="005428FB" w:rsidRDefault="00096CD8" w:rsidP="00D90DA8">
                      <w:pPr>
                        <w:jc w:val="center"/>
                        <w:rPr>
                          <w:rFonts w:ascii="Arial" w:hAnsi="Arial" w:cs="Arial"/>
                          <w:b/>
                        </w:rPr>
                      </w:pPr>
                      <w:r>
                        <w:rPr>
                          <w:rFonts w:ascii="Arial" w:hAnsi="Arial" w:cs="Arial"/>
                          <w:b/>
                        </w:rPr>
                        <w:t>Please tell us about yourself:</w:t>
                      </w:r>
                    </w:p>
                  </w:txbxContent>
                </v:textbox>
              </v:rect>
            </w:pict>
          </mc:Fallback>
        </mc:AlternateContent>
      </w:r>
    </w:p>
    <w:p w14:paraId="09C141FD" w14:textId="77777777" w:rsidR="006E1741" w:rsidRPr="000B3660" w:rsidRDefault="006E1741" w:rsidP="006E1741">
      <w:pPr>
        <w:spacing w:after="0"/>
        <w:rPr>
          <w:rFonts w:ascii="Arial" w:hAnsi="Arial" w:cs="Arial"/>
          <w:noProof/>
          <w:lang w:eastAsia="en-GB"/>
        </w:rPr>
      </w:pPr>
    </w:p>
    <w:p w14:paraId="560D3477" w14:textId="77777777" w:rsidR="00D90DA8" w:rsidRPr="000B3660" w:rsidRDefault="00D90DA8" w:rsidP="00D90DA8">
      <w:pPr>
        <w:pStyle w:val="ListParagraph"/>
        <w:spacing w:after="0"/>
        <w:ind w:left="0"/>
        <w:rPr>
          <w:rFonts w:ascii="Arial" w:hAnsi="Arial" w:cs="Arial"/>
          <w:noProof/>
          <w:lang w:eastAsia="en-GB"/>
        </w:rPr>
      </w:pPr>
    </w:p>
    <w:p w14:paraId="53A2A3DA" w14:textId="3E3EEEED" w:rsidR="00D90DA8" w:rsidRPr="000B3660" w:rsidRDefault="00D90DA8" w:rsidP="00D90DA8">
      <w:pPr>
        <w:pStyle w:val="ListParagraph"/>
        <w:spacing w:after="0"/>
        <w:ind w:left="0"/>
        <w:rPr>
          <w:rFonts w:ascii="Arial" w:hAnsi="Arial" w:cs="Arial"/>
        </w:rPr>
      </w:pPr>
      <w:r w:rsidRPr="000B3660">
        <w:rPr>
          <w:rFonts w:ascii="Arial" w:hAnsi="Arial" w:cs="Arial"/>
          <w:noProof/>
          <w:lang w:eastAsia="en-GB"/>
        </w:rPr>
        <w:t>Are you a carer</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w:t>
      </w:r>
      <w:r w:rsidRPr="000B3660">
        <w:rPr>
          <w:rFonts w:ascii="Arial" w:hAnsi="Arial" w:cs="Arial"/>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No</w:t>
      </w:r>
      <w:r w:rsidRPr="000B3660">
        <w:rPr>
          <w:rFonts w:ascii="Arial" w:hAnsi="Arial" w:cs="Arial"/>
        </w:rPr>
        <w:tab/>
      </w:r>
      <w:r w:rsidRPr="000B3660">
        <w:rPr>
          <w:rFonts w:ascii="Arial" w:hAnsi="Arial" w:cs="Arial"/>
        </w:rPr>
        <w:tab/>
      </w:r>
      <w:r w:rsidRPr="000B3660">
        <w:rPr>
          <w:rFonts w:ascii="Arial" w:hAnsi="Arial" w:cs="Arial"/>
          <w:noProof/>
          <w:lang w:eastAsia="en-GB"/>
        </w:rPr>
        <w:t>Do you have a carer</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No</w:t>
      </w:r>
    </w:p>
    <w:p w14:paraId="0F60E21A" w14:textId="12CEB76B" w:rsidR="00CB0767" w:rsidRPr="000B3660" w:rsidRDefault="00CB0767" w:rsidP="00D90DA8">
      <w:pPr>
        <w:pStyle w:val="ListParagraph"/>
        <w:spacing w:after="0"/>
        <w:ind w:left="0"/>
        <w:rPr>
          <w:rFonts w:ascii="Arial" w:hAnsi="Arial" w:cs="Arial"/>
        </w:rPr>
      </w:pPr>
    </w:p>
    <w:tbl>
      <w:tblPr>
        <w:tblStyle w:val="TableGrid"/>
        <w:tblW w:w="0" w:type="auto"/>
        <w:tblLook w:val="04A0" w:firstRow="1" w:lastRow="0" w:firstColumn="1" w:lastColumn="0" w:noHBand="0" w:noVBand="1"/>
      </w:tblPr>
      <w:tblGrid>
        <w:gridCol w:w="10564"/>
      </w:tblGrid>
      <w:tr w:rsidR="00CB0767" w:rsidRPr="000B3660" w14:paraId="5E518DFE" w14:textId="77777777" w:rsidTr="00CB0767">
        <w:tc>
          <w:tcPr>
            <w:tcW w:w="10564" w:type="dxa"/>
            <w:tcBorders>
              <w:top w:val="single" w:sz="24" w:space="0" w:color="auto"/>
              <w:left w:val="single" w:sz="24" w:space="0" w:color="auto"/>
              <w:bottom w:val="single" w:sz="24" w:space="0" w:color="auto"/>
              <w:right w:val="single" w:sz="24" w:space="0" w:color="auto"/>
            </w:tcBorders>
          </w:tcPr>
          <w:p w14:paraId="592B1A8B" w14:textId="77777777" w:rsidR="00CB0767" w:rsidRPr="000B3660" w:rsidRDefault="00CB0767" w:rsidP="00D90DA8">
            <w:pPr>
              <w:pStyle w:val="ListParagraph"/>
              <w:ind w:left="0"/>
              <w:rPr>
                <w:rFonts w:ascii="Arial" w:hAnsi="Arial" w:cs="Arial"/>
                <w:b/>
                <w:bCs/>
                <w:u w:val="single"/>
              </w:rPr>
            </w:pPr>
            <w:r w:rsidRPr="000B3660">
              <w:rPr>
                <w:rFonts w:ascii="Arial" w:hAnsi="Arial" w:cs="Arial"/>
                <w:b/>
                <w:bCs/>
                <w:u w:val="single"/>
              </w:rPr>
              <w:t>What is carer?</w:t>
            </w:r>
          </w:p>
          <w:p w14:paraId="4760A00D" w14:textId="77777777" w:rsidR="00CB0767" w:rsidRPr="000B3660" w:rsidRDefault="00CB0767" w:rsidP="00D90DA8">
            <w:pPr>
              <w:pStyle w:val="ListParagraph"/>
              <w:ind w:left="0"/>
              <w:rPr>
                <w:rFonts w:ascii="Arial" w:hAnsi="Arial" w:cs="Arial"/>
              </w:rPr>
            </w:pPr>
            <w:r w:rsidRPr="000B3660">
              <w:rPr>
                <w:rFonts w:ascii="Arial" w:hAnsi="Arial" w:cs="Arial"/>
              </w:rPr>
              <w:t>You are a carer if you provide help and support, unpaid, to a family member friend or neighbour who would otherwise not be able to manage.</w:t>
            </w:r>
          </w:p>
          <w:p w14:paraId="6260A6A3" w14:textId="77777777" w:rsidR="00CB0767" w:rsidRPr="000B3660" w:rsidRDefault="00CB0767" w:rsidP="00D90DA8">
            <w:pPr>
              <w:pStyle w:val="ListParagraph"/>
              <w:ind w:left="0"/>
              <w:rPr>
                <w:rFonts w:ascii="Arial" w:hAnsi="Arial" w:cs="Arial"/>
              </w:rPr>
            </w:pPr>
          </w:p>
          <w:p w14:paraId="5AC9B5CD" w14:textId="77777777" w:rsidR="00CB0767" w:rsidRPr="000B3660" w:rsidRDefault="00CB0767" w:rsidP="00D90DA8">
            <w:pPr>
              <w:pStyle w:val="ListParagraph"/>
              <w:ind w:left="0"/>
              <w:rPr>
                <w:rFonts w:ascii="Arial" w:hAnsi="Arial" w:cs="Arial"/>
              </w:rPr>
            </w:pPr>
            <w:r w:rsidRPr="000B3660">
              <w:rPr>
                <w:rFonts w:ascii="Arial" w:hAnsi="Arial" w:cs="Arial"/>
              </w:rPr>
              <w:t>The person you care for may have a physical or learning disability, dementia, mental health problems, may misuse drugs or alcohol or may be ill or frail etc.</w:t>
            </w:r>
          </w:p>
          <w:p w14:paraId="2FCCB368" w14:textId="77777777" w:rsidR="00CB0767" w:rsidRPr="000B3660" w:rsidRDefault="00CB0767" w:rsidP="00D90DA8">
            <w:pPr>
              <w:pStyle w:val="ListParagraph"/>
              <w:ind w:left="0"/>
              <w:rPr>
                <w:rFonts w:ascii="Arial" w:hAnsi="Arial" w:cs="Arial"/>
              </w:rPr>
            </w:pPr>
          </w:p>
          <w:p w14:paraId="733BF5CC" w14:textId="27F727A8" w:rsidR="00CB0767" w:rsidRPr="000B3660" w:rsidRDefault="00CB0767" w:rsidP="00D90DA8">
            <w:pPr>
              <w:pStyle w:val="ListParagraph"/>
              <w:ind w:left="0"/>
              <w:rPr>
                <w:rFonts w:ascii="Arial" w:hAnsi="Arial" w:cs="Arial"/>
              </w:rPr>
            </w:pPr>
            <w:r w:rsidRPr="000B3660">
              <w:rPr>
                <w:rFonts w:ascii="Arial" w:hAnsi="Arial" w:cs="Arial"/>
              </w:rPr>
              <w:t>T</w:t>
            </w:r>
            <w:r w:rsidR="00910F77">
              <w:rPr>
                <w:rFonts w:ascii="Arial" w:hAnsi="Arial" w:cs="Arial"/>
              </w:rPr>
              <w:t>he person may live with you or</w:t>
            </w:r>
            <w:r w:rsidRPr="000B3660">
              <w:rPr>
                <w:rFonts w:ascii="Arial" w:hAnsi="Arial" w:cs="Arial"/>
              </w:rPr>
              <w:t xml:space="preserve"> elsewhere, may be an adult or a child but if th</w:t>
            </w:r>
            <w:r w:rsidR="00910F77">
              <w:rPr>
                <w:rFonts w:ascii="Arial" w:hAnsi="Arial" w:cs="Arial"/>
              </w:rPr>
              <w:t>ey rely on you for support, then</w:t>
            </w:r>
            <w:r w:rsidRPr="000B3660">
              <w:rPr>
                <w:rFonts w:ascii="Arial" w:hAnsi="Arial" w:cs="Arial"/>
              </w:rPr>
              <w:t xml:space="preserve"> </w:t>
            </w:r>
            <w:r w:rsidRPr="000B3660">
              <w:rPr>
                <w:rFonts w:ascii="Arial" w:hAnsi="Arial" w:cs="Arial"/>
                <w:b/>
                <w:bCs/>
              </w:rPr>
              <w:t xml:space="preserve">you are a </w:t>
            </w:r>
            <w:proofErr w:type="spellStart"/>
            <w:r w:rsidRPr="000B3660">
              <w:rPr>
                <w:rFonts w:ascii="Arial" w:hAnsi="Arial" w:cs="Arial"/>
                <w:b/>
                <w:bCs/>
              </w:rPr>
              <w:t>carer</w:t>
            </w:r>
            <w:proofErr w:type="spellEnd"/>
            <w:r w:rsidRPr="000B3660">
              <w:rPr>
                <w:rFonts w:ascii="Arial" w:hAnsi="Arial" w:cs="Arial"/>
                <w:b/>
                <w:bCs/>
              </w:rPr>
              <w:t>.</w:t>
            </w:r>
          </w:p>
        </w:tc>
      </w:tr>
    </w:tbl>
    <w:p w14:paraId="7E65E65F" w14:textId="77777777" w:rsidR="00CB0767" w:rsidRPr="000B3660" w:rsidRDefault="00CB0767" w:rsidP="00D90DA8">
      <w:pPr>
        <w:pStyle w:val="ListParagraph"/>
        <w:spacing w:after="0"/>
        <w:ind w:left="0"/>
        <w:rPr>
          <w:rFonts w:ascii="Arial" w:hAnsi="Arial" w:cs="Arial"/>
        </w:rPr>
      </w:pPr>
    </w:p>
    <w:p w14:paraId="2174CE3E" w14:textId="6BE98AEA" w:rsidR="00D90DA8" w:rsidRPr="000B3660" w:rsidRDefault="00D90DA8" w:rsidP="00D90DA8">
      <w:pPr>
        <w:pStyle w:val="ListParagraph"/>
        <w:spacing w:after="0"/>
        <w:ind w:left="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57728" behindDoc="0" locked="0" layoutInCell="1" allowOverlap="1" wp14:anchorId="202CFBD3" wp14:editId="4A1690D0">
                <wp:simplePos x="0" y="0"/>
                <wp:positionH relativeFrom="column">
                  <wp:posOffset>3216911</wp:posOffset>
                </wp:positionH>
                <wp:positionV relativeFrom="paragraph">
                  <wp:posOffset>163195</wp:posOffset>
                </wp:positionV>
                <wp:extent cx="3429000" cy="485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A2A76" id="Rectangle 30" o:spid="_x0000_s1026" style="position:absolute;margin-left:253.3pt;margin-top:12.85pt;width:270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YAXgIAAAwFAAAOAAAAZHJzL2Uyb0RvYy54bWysVE1v2zAMvQ/YfxB0X+2k6doGdYqgRYcB&#10;RRv0Az2rspQYk0SNUuJkv36U7DhFV+ww7CKLIh8pPj364nJrDdsoDA24io+OSs6Uk1A3blnx56eb&#10;L2echShcLQw4VfGdCvxy9vnTReunagwrMLVCRklcmLa+4qsY/bQoglwpK8IReOXIqQGtiGTisqhR&#10;tJTdmmJcll+LFrD2CFKFQKfXnZPPcn6tlYz3WgcVmak43S3mFfP6mtZidiGmSxR+1cj+GuIfbmFF&#10;46jokOpaRMHW2PyRyjYSIYCORxJsAVo3UuUeqJtR+a6bx5XwKvdC5AQ/0BT+X1p5t1kga+qKHxM9&#10;Tlh6owdiTbilUYzOiKDWhynFPfoF9lagbep2q9GmL/XBtpnU3UCq2kYm6fB4Mj4vS0ouyTc5Ozk9&#10;PUlJiwPaY4jfFFiWNhVHKp+5FJvbELvQfQjh0m26+nkXd0alKxj3oDQ1QhXHGZ0lpK4Mso2gx69/&#10;jPqyOTJBdGPMABp9BDJxD+pjE0xlWQ3A8iPgodoQnSuCiwPQNg7w72Ddxe+77npNbb9CvaN3Q+gE&#10;Hby8aYi8WxHiQiApmPimqYz3tGgDbcWh33G2Avz10XmKJ2GRl7OWJqLi4edaoOLMfHckufPRZJJG&#10;KBuTk9MxGfjW8/rW49b2Coj3Ec2/l3mb4qPZbzWCfaHhnaeq5BJOUu2Ky4h74yp2k0rjL9V8nsNo&#10;bLyIt+7Ry5Q8sZrE8bR9Eeh7BUXS3h3sp0dM3wmpi01IB/N1BN1klR147fmmkcs67X8Paabf2jnq&#10;8BOb/QYAAP//AwBQSwMEFAAGAAgAAAAhAIvQCK/dAAAACwEAAA8AAABkcnMvZG93bnJldi54bWxM&#10;j01PhDAQhu8m/odmTLy5rcRFRYaNITEmehLXg7cuHYFIp4R2WfDXW056m48n7zyT72bbi4lG3zlG&#10;uN4oEMS1Mx03CPv3p6s7ED5oNrp3TAgLedgV52e5zow78RtNVWhEDGGfaYQ2hCGT0tctWe03biCO&#10;uy83Wh1iOzbSjPoUw20vE6VSaXXH8UKrBypbqr+ro0V4XWSY9h/p/c9UdoupPsvnFyoRLy/mxwcQ&#10;gebwB8OqH9WhiE4Hd2TjRY+wVWkaUYRkewtiBdTNOjmsVZKALHL5/4fiFwAA//8DAFBLAQItABQA&#10;BgAIAAAAIQC2gziS/gAAAOEBAAATAAAAAAAAAAAAAAAAAAAAAABbQ29udGVudF9UeXBlc10ueG1s&#10;UEsBAi0AFAAGAAgAAAAhADj9If/WAAAAlAEAAAsAAAAAAAAAAAAAAAAALwEAAF9yZWxzLy5yZWxz&#10;UEsBAi0AFAAGAAgAAAAhAFpAJgBeAgAADAUAAA4AAAAAAAAAAAAAAAAALgIAAGRycy9lMm9Eb2Mu&#10;eG1sUEsBAi0AFAAGAAgAAAAhAIvQCK/dAAAACwEAAA8AAAAAAAAAAAAAAAAAuAQAAGRycy9kb3du&#10;cmV2LnhtbFBLBQYAAAAABAAEAPMAAADCBQAAAAA=&#10;" fillcolor="white [3201]" strokecolor="black [3200]" strokeweight="2pt"/>
            </w:pict>
          </mc:Fallback>
        </mc:AlternateContent>
      </w:r>
    </w:p>
    <w:p w14:paraId="1918F785" w14:textId="77777777" w:rsidR="00641CE2" w:rsidRPr="000B3660" w:rsidRDefault="00D90DA8" w:rsidP="00D90DA8">
      <w:pPr>
        <w:pStyle w:val="ListParagraph"/>
        <w:spacing w:after="0"/>
        <w:ind w:left="0"/>
        <w:rPr>
          <w:rFonts w:ascii="Arial" w:hAnsi="Arial" w:cs="Arial"/>
          <w:noProof/>
          <w:lang w:eastAsia="en-GB"/>
        </w:rPr>
      </w:pPr>
      <w:r w:rsidRPr="000B3660">
        <w:rPr>
          <w:rFonts w:ascii="Arial" w:hAnsi="Arial" w:cs="Arial"/>
          <w:noProof/>
          <w:lang w:eastAsia="en-GB"/>
        </w:rPr>
        <w:t>If yes, please tell us the name &amp; address of your</w:t>
      </w:r>
    </w:p>
    <w:p w14:paraId="6DDC585E" w14:textId="79D5CB8C" w:rsidR="00D90DA8" w:rsidRPr="000B3660" w:rsidRDefault="00D90DA8" w:rsidP="00D90DA8">
      <w:pPr>
        <w:pStyle w:val="ListParagraph"/>
        <w:spacing w:after="0"/>
        <w:ind w:left="0"/>
        <w:rPr>
          <w:rFonts w:ascii="Arial" w:hAnsi="Arial" w:cs="Arial"/>
          <w:noProof/>
          <w:lang w:eastAsia="en-GB"/>
        </w:rPr>
      </w:pPr>
      <w:r w:rsidRPr="000B3660">
        <w:rPr>
          <w:rFonts w:ascii="Arial" w:hAnsi="Arial" w:cs="Arial"/>
          <w:noProof/>
          <w:lang w:eastAsia="en-GB"/>
        </w:rPr>
        <w:t>Carer:</w:t>
      </w:r>
    </w:p>
    <w:p w14:paraId="3937110D" w14:textId="116C1876" w:rsidR="00D90DA8" w:rsidRPr="000B3660" w:rsidRDefault="00D90DA8" w:rsidP="00D90DA8">
      <w:pPr>
        <w:spacing w:after="0"/>
        <w:rPr>
          <w:rFonts w:ascii="Arial" w:hAnsi="Arial" w:cs="Arial"/>
          <w:noProof/>
          <w:lang w:eastAsia="en-GB"/>
        </w:rPr>
      </w:pPr>
    </w:p>
    <w:p w14:paraId="1095DFCA" w14:textId="154810D9" w:rsidR="00D90DA8" w:rsidRPr="000B3660" w:rsidRDefault="00D90DA8" w:rsidP="00D90DA8">
      <w:pPr>
        <w:spacing w:after="0"/>
        <w:rPr>
          <w:rFonts w:ascii="Arial" w:hAnsi="Arial" w:cs="Arial"/>
          <w:noProof/>
          <w:lang w:eastAsia="en-GB"/>
        </w:rPr>
      </w:pPr>
      <w:r w:rsidRPr="000B3660">
        <w:rPr>
          <w:rFonts w:ascii="Arial" w:hAnsi="Arial" w:cs="Arial"/>
          <w:noProof/>
          <w:lang w:eastAsia="en-GB"/>
        </w:rPr>
        <w:t xml:space="preserve">Are you happy for us to contact your carer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w:t>
      </w:r>
      <w:r w:rsidRPr="000B3660">
        <w:rPr>
          <w:rFonts w:ascii="Arial" w:hAnsi="Arial" w:cs="Arial"/>
        </w:rPr>
        <w:tab/>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No</w:t>
      </w:r>
      <w:r w:rsidRPr="000B3660">
        <w:rPr>
          <w:rFonts w:ascii="Arial" w:hAnsi="Arial" w:cs="Arial"/>
        </w:rPr>
        <w:tab/>
      </w:r>
    </w:p>
    <w:p w14:paraId="60B70779" w14:textId="698B6D73" w:rsidR="00D90DA8" w:rsidRPr="000B3660" w:rsidRDefault="00B41AF6"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59776" behindDoc="0" locked="0" layoutInCell="1" allowOverlap="1" wp14:anchorId="1682BC4D" wp14:editId="6887E518">
                <wp:simplePos x="0" y="0"/>
                <wp:positionH relativeFrom="column">
                  <wp:posOffset>3202041</wp:posOffset>
                </wp:positionH>
                <wp:positionV relativeFrom="paragraph">
                  <wp:posOffset>175260</wp:posOffset>
                </wp:positionV>
                <wp:extent cx="342900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40BE4" id="Rectangle 1" o:spid="_x0000_s1026" style="position:absolute;margin-left:252.15pt;margin-top:13.8pt;width:270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lWXQIAAAoFAAAOAAAAZHJzL2Uyb0RvYy54bWysVMFu2zAMvQ/YPwi6r3aydG2DOkWQosOA&#10;oi3aDj2rspQYk0SNUuJkXz9KdpyiC3YYdpFFkY8Unx59ebW1hm0UhgZcxUcnJWfKSagbt6z49+eb&#10;T+echShcLQw4VfGdCvxq9vHDZeunagwrMLVCRklcmLa+4qsY/bQoglwpK8IJeOXIqQGtiGTisqhR&#10;tJTdmmJcll+KFrD2CFKFQKfXnZPPcn6tlYz3WgcVmak43S3mFfP6mtZidimmSxR+1cj+GuIfbmFF&#10;46jokOpaRMHW2PyRyjYSIYCOJxJsAVo3UuUeqJtR+a6bp5XwKvdC5AQ/0BT+X1p5t3lA1tT0dpw5&#10;YemJHok04ZZGsVGip/VhSlFP/gF7K9A29brVaNOXumDbTOluoFRtI5N0+HkyvihLYl6Sb3J+enZ2&#10;mpIWB7THEL8qsCxtKo5UPTMpNrchdqH7EMKl23T18y7ujEpXMO5RaWqDKo4zOgtILQyyjaCnr3/k&#10;XqhsjkwQ3RgzgEbHQCbuQX1sgqksqgFYHgMeqg3RuSK4OABt4wD/DtZd/L7rrtfU9ivUO3o1hE7O&#10;wcubhsi7FSE+CCT9Et80k/GeFm2grTj0O85WgL+Onad4khV5OWtpHioefq4FKs7MN0eCuxhNJmmA&#10;sjE5PRuTgW89r289bm0XQLyTqOh2eZvio9lvNYJ9odGdp6rkEk5S7YrLiHtjEbs5peGXaj7PYTQ0&#10;XsRb9+RlSp5YTeJ43r4I9L2CImnvDvazI6bvhNTFJqSD+TqCbrLKDrz2fNPAZZ32P4c00W/tHHX4&#10;hc1+AwAA//8DAFBLAwQUAAYACAAAACEAMn/m0N8AAAALAQAADwAAAGRycy9kb3ducmV2LnhtbEyP&#10;PU/DMBCGd6T+B+sqsVG7pQQIcaoqEkKCqaEdurnxkUSNz1Hspgm/HocFtvt49N5zyWYwDeuxc7Ul&#10;CcuFAIZUWF1TKWH/+Xr3BMx5RVo1llDCiA426ewmUbG2V9phn/uShRBysZJQed/GnLuiQqPcwrZI&#10;YfdlO6N8aLuS605dQ7hp+EqIiBtVU7hQqRazCotzfjESPkbu+/0hev7us3rU+TF7e8dMytv5sH0B&#10;5nHwfzBM+kEd0uB0shfSjjUSHsT6PqASVo8RsAkQ62ly+q2WwNOE//8h/QEAAP//AwBQSwECLQAU&#10;AAYACAAAACEAtoM4kv4AAADhAQAAEwAAAAAAAAAAAAAAAAAAAAAAW0NvbnRlbnRfVHlwZXNdLnht&#10;bFBLAQItABQABgAIAAAAIQA4/SH/1gAAAJQBAAALAAAAAAAAAAAAAAAAAC8BAABfcmVscy8ucmVs&#10;c1BLAQItABQABgAIAAAAIQCBEllWXQIAAAoFAAAOAAAAAAAAAAAAAAAAAC4CAABkcnMvZTJvRG9j&#10;LnhtbFBLAQItABQABgAIAAAAIQAyf+bQ3wAAAAsBAAAPAAAAAAAAAAAAAAAAALcEAABkcnMvZG93&#10;bnJldi54bWxQSwUGAAAAAAQABADzAAAAwwUAAAAA&#10;" fillcolor="white [3201]" strokecolor="black [3200]" strokeweight="2pt"/>
            </w:pict>
          </mc:Fallback>
        </mc:AlternateContent>
      </w:r>
      <w:r w:rsidR="00D90DA8" w:rsidRPr="000B3660">
        <w:rPr>
          <w:rFonts w:ascii="Arial" w:hAnsi="Arial" w:cs="Arial"/>
          <w:noProof/>
          <w:lang w:eastAsia="en-GB"/>
        </w:rPr>
        <w:t>about you?</w:t>
      </w:r>
      <w:r w:rsidR="001108AD" w:rsidRPr="000B3660">
        <w:rPr>
          <w:rFonts w:ascii="Arial" w:hAnsi="Arial" w:cs="Arial"/>
          <w:noProof/>
          <w:lang w:eastAsia="en-GB"/>
        </w:rPr>
        <w:t xml:space="preserve"> </w:t>
      </w:r>
    </w:p>
    <w:p w14:paraId="691061EB" w14:textId="751CA706" w:rsidR="00EF3838" w:rsidRDefault="00EF3838" w:rsidP="00D90DA8">
      <w:pPr>
        <w:spacing w:after="0"/>
        <w:rPr>
          <w:rFonts w:ascii="Arial" w:hAnsi="Arial" w:cs="Arial"/>
          <w:noProof/>
          <w:lang w:eastAsia="en-GB"/>
        </w:rPr>
      </w:pPr>
    </w:p>
    <w:p w14:paraId="7B5E102E" w14:textId="2C20855F" w:rsidR="00B41AF6" w:rsidRDefault="00B41AF6" w:rsidP="00D90DA8">
      <w:pPr>
        <w:spacing w:after="0"/>
        <w:rPr>
          <w:rFonts w:ascii="Arial" w:hAnsi="Arial" w:cs="Arial"/>
          <w:noProof/>
          <w:lang w:eastAsia="en-GB"/>
        </w:rPr>
      </w:pPr>
      <w:r>
        <w:rPr>
          <w:rFonts w:ascii="Arial" w:hAnsi="Arial" w:cs="Arial"/>
          <w:noProof/>
          <w:lang w:eastAsia="en-GB"/>
        </w:rPr>
        <w:t xml:space="preserve">Who do you care for: </w:t>
      </w:r>
    </w:p>
    <w:p w14:paraId="3DA5D300" w14:textId="77777777" w:rsidR="00B41AF6" w:rsidRPr="000B3660" w:rsidRDefault="00B41AF6" w:rsidP="00D90DA8">
      <w:pPr>
        <w:spacing w:after="0"/>
        <w:rPr>
          <w:rFonts w:ascii="Arial" w:hAnsi="Arial" w:cs="Arial"/>
          <w:noProof/>
          <w:lang w:eastAsia="en-GB"/>
        </w:rPr>
      </w:pPr>
    </w:p>
    <w:p w14:paraId="64398F97" w14:textId="70F393D9" w:rsidR="001108AD" w:rsidRPr="000B3660" w:rsidRDefault="00EF3838"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4320" behindDoc="0" locked="0" layoutInCell="1" allowOverlap="1" wp14:anchorId="558FBF4B" wp14:editId="115B2EFF">
                <wp:simplePos x="0" y="0"/>
                <wp:positionH relativeFrom="column">
                  <wp:posOffset>6984</wp:posOffset>
                </wp:positionH>
                <wp:positionV relativeFrom="paragraph">
                  <wp:posOffset>80645</wp:posOffset>
                </wp:positionV>
                <wp:extent cx="6638925" cy="3524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638925" cy="35242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A323477" w14:textId="78272FF2" w:rsidR="00EF3838" w:rsidRPr="005428FB" w:rsidRDefault="00EF3838" w:rsidP="00EF3838">
                            <w:pPr>
                              <w:jc w:val="center"/>
                              <w:rPr>
                                <w:rFonts w:ascii="Arial" w:hAnsi="Arial" w:cs="Arial"/>
                                <w:b/>
                              </w:rPr>
                            </w:pPr>
                            <w:r>
                              <w:rPr>
                                <w:rFonts w:ascii="Arial" w:hAnsi="Arial" w:cs="Arial"/>
                                <w:b/>
                              </w:rPr>
                              <w:t xml:space="preserve">Personal </w:t>
                            </w:r>
                            <w:proofErr w:type="gramStart"/>
                            <w:r>
                              <w:rPr>
                                <w:rFonts w:ascii="Arial" w:hAnsi="Arial" w:cs="Arial"/>
                                <w:b/>
                              </w:rPr>
                              <w:t>And</w:t>
                            </w:r>
                            <w:proofErr w:type="gramEnd"/>
                            <w:r>
                              <w:rPr>
                                <w:rFonts w:ascii="Arial" w:hAnsi="Arial" w:cs="Arial"/>
                                <w:b/>
                              </w:rPr>
                              <w:t xml:space="preserve"> Family 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FBF4B" id="Rectangle 31" o:spid="_x0000_s1035" style="position:absolute;margin-left:.55pt;margin-top:6.35pt;width:522.7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rblgIAAJAFAAAOAAAAZHJzL2Uyb0RvYy54bWysVEtPGzEQvlfqf7B8L5sXFKJsUASiqkQB&#10;ARVnx2snVm2PazvZTX99x94HEUU9VL3szvvlb2Zx2RhN9sIHBbak45MRJcJyqJTdlPT7882nc0pC&#10;ZLZiGqwo6UEEern8+GFRu7mYwBZ0JTzBIDbMa1fSbYxuXhSBb4Vh4QScsKiU4A2LyPpNUXlWY3Sj&#10;i8lodFbU4CvngYsQUHrdKukyx5dS8HgvZRCR6JJibTF/ff6u07dYLth845nbKt6Vwf6hCsOUxaRD&#10;qGsWGdl59Ucoo7iHADKecDAFSKm4yD1gN+PRm26etsyJ3AsOJ7hhTOH/heV3+wdPVFXS6ZgSywy+&#10;0SNOjdmNFgRlOKDahTnaPbkH33EBydRtI71Jf+yDNHmoh2GooomEo/DsbHp+MTmlhKNuejqZIY1h&#10;ildv50P8IsCQRJTUY/o8S7a/DbE17U1SsgBaVTdK68wkoIgr7cme4RMzzoWNs+yud+YbVK0coTLq&#10;HhvFCIlWfN6LsZoMuRQp13aUpEj9tx1nKh60SKm1fRQSR4c9TnLCIUIbvPqRp4ehs2VykVj14DR+&#10;z0nH3qmzTW4iA3lwHL3n+JptsM4ZwcbB0SgL/u/OsrXHGRz1msjYrJuMk4seEmuoDogdD+1SBcdv&#10;FD7gLQvxgXncItw3vAzxHj9SQ11S6ChKtuB/vSdP9ghu1FJS41aWNPzcMS8o0V8twv5iPJulNc7M&#10;7PTzBBl/rFkfa+zOXAGiApGN1WUy2Ufdk9KDecEDskpZUcUsx9wl5dH3zFVsrwWeIC5Wq2yGq+tY&#10;vLVPjqfgac4JoM/NC/OuQ3FE/N9Bv8Fs/gbMrW3ytLDaRZAqIz1Nup1r9wK49hmP3YlKd+WYz1av&#10;h3T5GwAA//8DAFBLAwQUAAYACAAAACEAIR2f59wAAAAIAQAADwAAAGRycy9kb3ducmV2LnhtbEyP&#10;QU+DQBCF7yb+h82YeLMLaChBlqZpgvEorQeOC0yByM4iu7T4752e9DR5eS9vvpftVjOKC85usKQg&#10;3AQgkBrbDtQp+DwVTwkI5zW1erSECn7QwS6/v8t02torlXg5+k5wCblUK+i9n1IpXdOj0W5jJyT2&#10;znY22rOcO9nO+srlZpRREMTS6IH4Q68nPPTYfB0Xo6Dclt9yXxfPRXUIk6r6qM7L27tSjw/r/hWE&#10;x9X/heGGz+iQM1NtF2qdGFmHHOQTbUHc7OAljkHUCuIkApln8v+A/BcAAP//AwBQSwECLQAUAAYA&#10;CAAAACEAtoM4kv4AAADhAQAAEwAAAAAAAAAAAAAAAAAAAAAAW0NvbnRlbnRfVHlwZXNdLnhtbFBL&#10;AQItABQABgAIAAAAIQA4/SH/1gAAAJQBAAALAAAAAAAAAAAAAAAAAC8BAABfcmVscy8ucmVsc1BL&#10;AQItABQABgAIAAAAIQArcrrblgIAAJAFAAAOAAAAAAAAAAAAAAAAAC4CAABkcnMvZTJvRG9jLnht&#10;bFBLAQItABQABgAIAAAAIQAhHZ/n3AAAAAgBAAAPAAAAAAAAAAAAAAAAAPAEAABkcnMvZG93bnJl&#10;di54bWxQSwUGAAAAAAQABADzAAAA+QUAAAAA&#10;" fillcolor="#e5dfec [663]" strokecolor="black [3200]" strokeweight="2pt">
                <v:textbox>
                  <w:txbxContent>
                    <w:p w14:paraId="6A323477" w14:textId="78272FF2" w:rsidR="00EF3838" w:rsidRPr="005428FB" w:rsidRDefault="00EF3838" w:rsidP="00EF3838">
                      <w:pPr>
                        <w:jc w:val="center"/>
                        <w:rPr>
                          <w:rFonts w:ascii="Arial" w:hAnsi="Arial" w:cs="Arial"/>
                          <w:b/>
                        </w:rPr>
                      </w:pPr>
                      <w:r>
                        <w:rPr>
                          <w:rFonts w:ascii="Arial" w:hAnsi="Arial" w:cs="Arial"/>
                          <w:b/>
                        </w:rPr>
                        <w:t>Personal And Family Medical History</w:t>
                      </w:r>
                      <w:proofErr w:type="gramStart"/>
                      <w:r>
                        <w:rPr>
                          <w:rFonts w:ascii="Arial" w:hAnsi="Arial" w:cs="Arial"/>
                          <w:b/>
                        </w:rPr>
                        <w:t>…..</w:t>
                      </w:r>
                      <w:proofErr w:type="gramEnd"/>
                    </w:p>
                  </w:txbxContent>
                </v:textbox>
              </v:rect>
            </w:pict>
          </mc:Fallback>
        </mc:AlternateContent>
      </w:r>
    </w:p>
    <w:p w14:paraId="23139A90" w14:textId="77777777" w:rsidR="00EF3838" w:rsidRPr="000B3660" w:rsidRDefault="00EF3838" w:rsidP="00EF3838">
      <w:pPr>
        <w:spacing w:after="0" w:line="240" w:lineRule="auto"/>
        <w:rPr>
          <w:rFonts w:ascii="Arial" w:hAnsi="Arial" w:cs="Arial"/>
          <w:noProof/>
          <w:lang w:eastAsia="en-GB"/>
        </w:rPr>
      </w:pPr>
    </w:p>
    <w:p w14:paraId="421D5E47" w14:textId="77777777" w:rsidR="00EF3838" w:rsidRPr="000B3660" w:rsidRDefault="00EF3838" w:rsidP="00EF3838">
      <w:pPr>
        <w:spacing w:after="0"/>
        <w:rPr>
          <w:rFonts w:ascii="Arial" w:hAnsi="Arial" w:cs="Arial"/>
          <w:noProof/>
          <w:lang w:eastAsia="en-GB"/>
        </w:rPr>
      </w:pPr>
    </w:p>
    <w:p w14:paraId="39D98E3B" w14:textId="3C728259" w:rsidR="00EF3838" w:rsidRPr="000B3660" w:rsidRDefault="00EF3838" w:rsidP="00EF3838">
      <w:pPr>
        <w:spacing w:after="0"/>
        <w:rPr>
          <w:rFonts w:ascii="Arial" w:hAnsi="Arial" w:cs="Arial"/>
          <w:noProof/>
          <w:lang w:eastAsia="en-GB"/>
        </w:rPr>
      </w:pPr>
      <w:r w:rsidRPr="000B3660">
        <w:rPr>
          <w:rFonts w:ascii="Arial" w:hAnsi="Arial" w:cs="Arial"/>
          <w:noProof/>
          <w:lang w:eastAsia="en-GB"/>
        </w:rPr>
        <w:t>Have you and your close relative ever suffered from any important medical illness, operation or admission to hospital? If so please enter details below:</w:t>
      </w:r>
    </w:p>
    <w:p w14:paraId="49DBF4A8" w14:textId="1645AA33" w:rsidR="00646A2C" w:rsidRPr="000B3660" w:rsidRDefault="00646A2C"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093"/>
        <w:gridCol w:w="2410"/>
        <w:gridCol w:w="1701"/>
        <w:gridCol w:w="1275"/>
        <w:gridCol w:w="3085"/>
      </w:tblGrid>
      <w:tr w:rsidR="00B41AF6" w:rsidRPr="000B3660" w14:paraId="6FC14F04" w14:textId="77777777" w:rsidTr="00A14548">
        <w:tc>
          <w:tcPr>
            <w:tcW w:w="2093" w:type="dxa"/>
          </w:tcPr>
          <w:p w14:paraId="03ED01B3" w14:textId="0251ADE5" w:rsidR="00B41AF6" w:rsidRPr="00B41AF6" w:rsidRDefault="00B41AF6" w:rsidP="00EF3838">
            <w:pPr>
              <w:rPr>
                <w:rFonts w:ascii="Arial" w:hAnsi="Arial" w:cs="Arial"/>
                <w:b/>
                <w:bCs/>
                <w:noProof/>
                <w:sz w:val="20"/>
                <w:szCs w:val="20"/>
                <w:lang w:eastAsia="en-GB"/>
              </w:rPr>
            </w:pPr>
            <w:r w:rsidRPr="00B41AF6">
              <w:rPr>
                <w:rFonts w:ascii="Arial" w:hAnsi="Arial" w:cs="Arial"/>
                <w:b/>
                <w:bCs/>
                <w:noProof/>
                <w:sz w:val="20"/>
                <w:szCs w:val="20"/>
                <w:lang w:eastAsia="en-GB"/>
              </w:rPr>
              <w:t>Disease</w:t>
            </w:r>
          </w:p>
        </w:tc>
        <w:tc>
          <w:tcPr>
            <w:tcW w:w="2410" w:type="dxa"/>
          </w:tcPr>
          <w:p w14:paraId="3666DB56" w14:textId="535DE7F1" w:rsidR="00B41AF6" w:rsidRPr="00B41AF6" w:rsidRDefault="00A14548" w:rsidP="00EF3838">
            <w:pPr>
              <w:rPr>
                <w:rFonts w:ascii="Arial" w:hAnsi="Arial" w:cs="Arial"/>
                <w:b/>
                <w:bCs/>
                <w:noProof/>
                <w:sz w:val="20"/>
                <w:szCs w:val="20"/>
                <w:lang w:eastAsia="en-GB"/>
              </w:rPr>
            </w:pPr>
            <w:r w:rsidRPr="00B41AF6">
              <w:rPr>
                <w:rFonts w:ascii="Arial" w:hAnsi="Arial" w:cs="Arial"/>
                <w:b/>
                <w:bCs/>
                <w:noProof/>
                <w:sz w:val="20"/>
                <w:szCs w:val="20"/>
                <w:lang w:eastAsia="en-GB"/>
              </w:rPr>
              <w:t>Personal Medical History</w:t>
            </w:r>
          </w:p>
        </w:tc>
        <w:tc>
          <w:tcPr>
            <w:tcW w:w="1701" w:type="dxa"/>
          </w:tcPr>
          <w:p w14:paraId="22F94BA2" w14:textId="422F4AA4" w:rsidR="00B41AF6" w:rsidRPr="00B41AF6" w:rsidRDefault="00A14548" w:rsidP="00EF3838">
            <w:pPr>
              <w:rPr>
                <w:rFonts w:ascii="Arial" w:hAnsi="Arial" w:cs="Arial"/>
                <w:b/>
                <w:bCs/>
                <w:noProof/>
                <w:sz w:val="20"/>
                <w:szCs w:val="20"/>
                <w:lang w:eastAsia="en-GB"/>
              </w:rPr>
            </w:pPr>
            <w:r>
              <w:rPr>
                <w:rFonts w:ascii="Arial" w:hAnsi="Arial" w:cs="Arial"/>
                <w:b/>
                <w:bCs/>
                <w:noProof/>
                <w:sz w:val="20"/>
                <w:szCs w:val="20"/>
                <w:lang w:eastAsia="en-GB"/>
              </w:rPr>
              <w:t>Year diagnosed</w:t>
            </w:r>
          </w:p>
        </w:tc>
        <w:tc>
          <w:tcPr>
            <w:tcW w:w="1275" w:type="dxa"/>
          </w:tcPr>
          <w:p w14:paraId="7D4E0D54" w14:textId="77884796" w:rsidR="00B41AF6" w:rsidRPr="00B41AF6" w:rsidRDefault="00A14548" w:rsidP="00EF3838">
            <w:pPr>
              <w:rPr>
                <w:rFonts w:ascii="Arial" w:hAnsi="Arial" w:cs="Arial"/>
                <w:b/>
                <w:bCs/>
                <w:noProof/>
                <w:sz w:val="20"/>
                <w:szCs w:val="20"/>
                <w:lang w:eastAsia="en-GB"/>
              </w:rPr>
            </w:pPr>
            <w:r w:rsidRPr="00B41AF6">
              <w:rPr>
                <w:rFonts w:ascii="Arial" w:hAnsi="Arial" w:cs="Arial"/>
                <w:b/>
                <w:bCs/>
                <w:noProof/>
                <w:sz w:val="20"/>
                <w:szCs w:val="20"/>
                <w:lang w:eastAsia="en-GB"/>
              </w:rPr>
              <w:t>Ongoing (Yes/No)</w:t>
            </w:r>
          </w:p>
        </w:tc>
        <w:tc>
          <w:tcPr>
            <w:tcW w:w="3085" w:type="dxa"/>
          </w:tcPr>
          <w:p w14:paraId="54FF089C" w14:textId="007EEA84" w:rsidR="00B41AF6" w:rsidRPr="00B41AF6" w:rsidRDefault="00B41AF6" w:rsidP="00EF3838">
            <w:pPr>
              <w:rPr>
                <w:rFonts w:ascii="Arial" w:hAnsi="Arial" w:cs="Arial"/>
                <w:b/>
                <w:bCs/>
                <w:noProof/>
                <w:sz w:val="20"/>
                <w:szCs w:val="20"/>
                <w:lang w:eastAsia="en-GB"/>
              </w:rPr>
            </w:pPr>
            <w:r w:rsidRPr="00B41AF6">
              <w:rPr>
                <w:rFonts w:ascii="Arial" w:hAnsi="Arial" w:cs="Arial"/>
                <w:b/>
                <w:bCs/>
                <w:noProof/>
                <w:sz w:val="20"/>
                <w:szCs w:val="20"/>
                <w:lang w:eastAsia="en-GB"/>
              </w:rPr>
              <w:t>Family Medical History</w:t>
            </w:r>
          </w:p>
          <w:p w14:paraId="50D75413" w14:textId="48FAB503" w:rsidR="00B41AF6" w:rsidRPr="00B41AF6" w:rsidRDefault="00B41AF6" w:rsidP="00EF3838">
            <w:pPr>
              <w:rPr>
                <w:rFonts w:ascii="Arial" w:hAnsi="Arial" w:cs="Arial"/>
                <w:b/>
                <w:bCs/>
                <w:noProof/>
                <w:sz w:val="16"/>
                <w:szCs w:val="16"/>
                <w:lang w:eastAsia="en-GB"/>
              </w:rPr>
            </w:pPr>
            <w:r w:rsidRPr="00B41AF6">
              <w:rPr>
                <w:rFonts w:ascii="Arial" w:hAnsi="Arial" w:cs="Arial"/>
                <w:b/>
                <w:bCs/>
                <w:noProof/>
                <w:sz w:val="16"/>
                <w:szCs w:val="16"/>
                <w:lang w:eastAsia="en-GB"/>
              </w:rPr>
              <w:t>(father, mother, sister, brother only)</w:t>
            </w:r>
          </w:p>
        </w:tc>
      </w:tr>
      <w:tr w:rsidR="00B41AF6" w:rsidRPr="000B3660" w14:paraId="53D73349" w14:textId="77777777" w:rsidTr="00A14548">
        <w:tc>
          <w:tcPr>
            <w:tcW w:w="2093" w:type="dxa"/>
          </w:tcPr>
          <w:p w14:paraId="06C96D40" w14:textId="77777777" w:rsidR="00B41AF6" w:rsidRPr="00B41AF6" w:rsidRDefault="00B41AF6" w:rsidP="00EF3838">
            <w:pPr>
              <w:rPr>
                <w:rFonts w:ascii="Arial" w:hAnsi="Arial" w:cs="Arial"/>
                <w:noProof/>
                <w:sz w:val="16"/>
                <w:szCs w:val="16"/>
                <w:lang w:eastAsia="en-GB"/>
              </w:rPr>
            </w:pPr>
          </w:p>
          <w:p w14:paraId="1D23950E" w14:textId="21BDBB5C"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Heart Attack</w:t>
            </w:r>
          </w:p>
        </w:tc>
        <w:tc>
          <w:tcPr>
            <w:tcW w:w="2410" w:type="dxa"/>
          </w:tcPr>
          <w:p w14:paraId="791A06A9" w14:textId="77777777" w:rsidR="00B41AF6" w:rsidRPr="00B41AF6" w:rsidRDefault="00B41AF6" w:rsidP="00EF3838">
            <w:pPr>
              <w:rPr>
                <w:rFonts w:ascii="Arial" w:hAnsi="Arial" w:cs="Arial"/>
                <w:noProof/>
                <w:sz w:val="20"/>
                <w:szCs w:val="20"/>
                <w:lang w:eastAsia="en-GB"/>
              </w:rPr>
            </w:pPr>
          </w:p>
        </w:tc>
        <w:tc>
          <w:tcPr>
            <w:tcW w:w="1701" w:type="dxa"/>
          </w:tcPr>
          <w:p w14:paraId="767E73A8" w14:textId="77777777" w:rsidR="00B41AF6" w:rsidRPr="00B41AF6" w:rsidRDefault="00B41AF6" w:rsidP="00EF3838">
            <w:pPr>
              <w:rPr>
                <w:rFonts w:ascii="Arial" w:hAnsi="Arial" w:cs="Arial"/>
                <w:noProof/>
                <w:sz w:val="20"/>
                <w:szCs w:val="20"/>
                <w:lang w:eastAsia="en-GB"/>
              </w:rPr>
            </w:pPr>
          </w:p>
        </w:tc>
        <w:tc>
          <w:tcPr>
            <w:tcW w:w="1275" w:type="dxa"/>
          </w:tcPr>
          <w:p w14:paraId="73F81ED4" w14:textId="77777777" w:rsidR="00B41AF6" w:rsidRPr="00B41AF6" w:rsidRDefault="00B41AF6" w:rsidP="00EF3838">
            <w:pPr>
              <w:rPr>
                <w:rFonts w:ascii="Arial" w:hAnsi="Arial" w:cs="Arial"/>
                <w:noProof/>
                <w:sz w:val="20"/>
                <w:szCs w:val="20"/>
                <w:lang w:eastAsia="en-GB"/>
              </w:rPr>
            </w:pPr>
          </w:p>
        </w:tc>
        <w:tc>
          <w:tcPr>
            <w:tcW w:w="3085" w:type="dxa"/>
          </w:tcPr>
          <w:p w14:paraId="6C27F462" w14:textId="36624B86" w:rsidR="00B41AF6" w:rsidRPr="00B41AF6" w:rsidRDefault="00B41AF6" w:rsidP="00EF3838">
            <w:pPr>
              <w:rPr>
                <w:rFonts w:ascii="Arial" w:hAnsi="Arial" w:cs="Arial"/>
                <w:noProof/>
                <w:sz w:val="20"/>
                <w:szCs w:val="20"/>
                <w:lang w:eastAsia="en-GB"/>
              </w:rPr>
            </w:pPr>
          </w:p>
        </w:tc>
      </w:tr>
      <w:tr w:rsidR="00B41AF6" w:rsidRPr="000B3660" w14:paraId="10C01F65" w14:textId="77777777" w:rsidTr="00A14548">
        <w:tc>
          <w:tcPr>
            <w:tcW w:w="2093" w:type="dxa"/>
          </w:tcPr>
          <w:p w14:paraId="1E30847E" w14:textId="77777777" w:rsidR="00B41AF6" w:rsidRPr="00CE2C7D" w:rsidRDefault="00B41AF6" w:rsidP="00EF3838">
            <w:pPr>
              <w:rPr>
                <w:rFonts w:ascii="Arial" w:hAnsi="Arial" w:cs="Arial"/>
                <w:noProof/>
                <w:sz w:val="16"/>
                <w:szCs w:val="16"/>
                <w:lang w:eastAsia="en-GB"/>
              </w:rPr>
            </w:pPr>
          </w:p>
          <w:p w14:paraId="1FDE80A6" w14:textId="7870E5E5"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Stroke</w:t>
            </w:r>
          </w:p>
        </w:tc>
        <w:tc>
          <w:tcPr>
            <w:tcW w:w="2410" w:type="dxa"/>
          </w:tcPr>
          <w:p w14:paraId="35FA2BC2" w14:textId="77777777" w:rsidR="00B41AF6" w:rsidRPr="00B41AF6" w:rsidRDefault="00B41AF6" w:rsidP="00EF3838">
            <w:pPr>
              <w:rPr>
                <w:rFonts w:ascii="Arial" w:hAnsi="Arial" w:cs="Arial"/>
                <w:noProof/>
                <w:sz w:val="20"/>
                <w:szCs w:val="20"/>
                <w:lang w:eastAsia="en-GB"/>
              </w:rPr>
            </w:pPr>
          </w:p>
        </w:tc>
        <w:tc>
          <w:tcPr>
            <w:tcW w:w="1701" w:type="dxa"/>
          </w:tcPr>
          <w:p w14:paraId="596D87F1" w14:textId="77777777" w:rsidR="00B41AF6" w:rsidRPr="00B41AF6" w:rsidRDefault="00B41AF6" w:rsidP="00EF3838">
            <w:pPr>
              <w:rPr>
                <w:rFonts w:ascii="Arial" w:hAnsi="Arial" w:cs="Arial"/>
                <w:noProof/>
                <w:sz w:val="20"/>
                <w:szCs w:val="20"/>
                <w:lang w:eastAsia="en-GB"/>
              </w:rPr>
            </w:pPr>
          </w:p>
        </w:tc>
        <w:tc>
          <w:tcPr>
            <w:tcW w:w="1275" w:type="dxa"/>
          </w:tcPr>
          <w:p w14:paraId="3E9D68E1" w14:textId="77777777" w:rsidR="00B41AF6" w:rsidRPr="00B41AF6" w:rsidRDefault="00B41AF6" w:rsidP="00EF3838">
            <w:pPr>
              <w:rPr>
                <w:rFonts w:ascii="Arial" w:hAnsi="Arial" w:cs="Arial"/>
                <w:noProof/>
                <w:sz w:val="20"/>
                <w:szCs w:val="20"/>
                <w:lang w:eastAsia="en-GB"/>
              </w:rPr>
            </w:pPr>
          </w:p>
        </w:tc>
        <w:tc>
          <w:tcPr>
            <w:tcW w:w="3085" w:type="dxa"/>
          </w:tcPr>
          <w:p w14:paraId="5A0519EB" w14:textId="10C3B257" w:rsidR="00B41AF6" w:rsidRPr="00B41AF6" w:rsidRDefault="00B41AF6" w:rsidP="00EF3838">
            <w:pPr>
              <w:rPr>
                <w:rFonts w:ascii="Arial" w:hAnsi="Arial" w:cs="Arial"/>
                <w:noProof/>
                <w:sz w:val="20"/>
                <w:szCs w:val="20"/>
                <w:lang w:eastAsia="en-GB"/>
              </w:rPr>
            </w:pPr>
          </w:p>
        </w:tc>
      </w:tr>
      <w:tr w:rsidR="00B41AF6" w:rsidRPr="000B3660" w14:paraId="77890CC6" w14:textId="77777777" w:rsidTr="00A14548">
        <w:tc>
          <w:tcPr>
            <w:tcW w:w="2093" w:type="dxa"/>
          </w:tcPr>
          <w:p w14:paraId="2C40F3FC" w14:textId="77777777" w:rsidR="00B41AF6" w:rsidRPr="00CE2C7D" w:rsidRDefault="00B41AF6" w:rsidP="00EF3838">
            <w:pPr>
              <w:rPr>
                <w:rFonts w:ascii="Arial" w:hAnsi="Arial" w:cs="Arial"/>
                <w:noProof/>
                <w:sz w:val="16"/>
                <w:szCs w:val="16"/>
                <w:lang w:eastAsia="en-GB"/>
              </w:rPr>
            </w:pPr>
          </w:p>
          <w:p w14:paraId="5B1DD286" w14:textId="4657AAD1"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Diabetes</w:t>
            </w:r>
          </w:p>
        </w:tc>
        <w:tc>
          <w:tcPr>
            <w:tcW w:w="2410" w:type="dxa"/>
          </w:tcPr>
          <w:p w14:paraId="222237FF" w14:textId="77777777" w:rsidR="00B41AF6" w:rsidRPr="00B41AF6" w:rsidRDefault="00B41AF6" w:rsidP="00EF3838">
            <w:pPr>
              <w:rPr>
                <w:rFonts w:ascii="Arial" w:hAnsi="Arial" w:cs="Arial"/>
                <w:noProof/>
                <w:sz w:val="20"/>
                <w:szCs w:val="20"/>
                <w:lang w:eastAsia="en-GB"/>
              </w:rPr>
            </w:pPr>
          </w:p>
        </w:tc>
        <w:tc>
          <w:tcPr>
            <w:tcW w:w="1701" w:type="dxa"/>
          </w:tcPr>
          <w:p w14:paraId="15CAF8E5" w14:textId="77777777" w:rsidR="00B41AF6" w:rsidRPr="00B41AF6" w:rsidRDefault="00B41AF6" w:rsidP="00EF3838">
            <w:pPr>
              <w:rPr>
                <w:rFonts w:ascii="Arial" w:hAnsi="Arial" w:cs="Arial"/>
                <w:noProof/>
                <w:sz w:val="20"/>
                <w:szCs w:val="20"/>
                <w:lang w:eastAsia="en-GB"/>
              </w:rPr>
            </w:pPr>
          </w:p>
        </w:tc>
        <w:tc>
          <w:tcPr>
            <w:tcW w:w="1275" w:type="dxa"/>
          </w:tcPr>
          <w:p w14:paraId="5CC9EABD" w14:textId="77777777" w:rsidR="00B41AF6" w:rsidRPr="00B41AF6" w:rsidRDefault="00B41AF6" w:rsidP="00EF3838">
            <w:pPr>
              <w:rPr>
                <w:rFonts w:ascii="Arial" w:hAnsi="Arial" w:cs="Arial"/>
                <w:noProof/>
                <w:sz w:val="20"/>
                <w:szCs w:val="20"/>
                <w:lang w:eastAsia="en-GB"/>
              </w:rPr>
            </w:pPr>
          </w:p>
        </w:tc>
        <w:tc>
          <w:tcPr>
            <w:tcW w:w="3085" w:type="dxa"/>
          </w:tcPr>
          <w:p w14:paraId="26BB3911" w14:textId="37CD5F33" w:rsidR="00B41AF6" w:rsidRPr="00B41AF6" w:rsidRDefault="00B41AF6" w:rsidP="00EF3838">
            <w:pPr>
              <w:rPr>
                <w:rFonts w:ascii="Arial" w:hAnsi="Arial" w:cs="Arial"/>
                <w:noProof/>
                <w:sz w:val="20"/>
                <w:szCs w:val="20"/>
                <w:lang w:eastAsia="en-GB"/>
              </w:rPr>
            </w:pPr>
          </w:p>
        </w:tc>
      </w:tr>
      <w:tr w:rsidR="00B41AF6" w:rsidRPr="000B3660" w14:paraId="63CDAF7A" w14:textId="77777777" w:rsidTr="00A14548">
        <w:tc>
          <w:tcPr>
            <w:tcW w:w="2093" w:type="dxa"/>
          </w:tcPr>
          <w:p w14:paraId="7E6944B0" w14:textId="77777777" w:rsidR="00B41AF6" w:rsidRPr="00CE2C7D" w:rsidRDefault="00B41AF6" w:rsidP="00EF3838">
            <w:pPr>
              <w:rPr>
                <w:rFonts w:ascii="Arial" w:hAnsi="Arial" w:cs="Arial"/>
                <w:noProof/>
                <w:sz w:val="16"/>
                <w:szCs w:val="16"/>
                <w:lang w:eastAsia="en-GB"/>
              </w:rPr>
            </w:pPr>
          </w:p>
          <w:p w14:paraId="447BBD1E" w14:textId="52DCDF24"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High blood pressure</w:t>
            </w:r>
          </w:p>
        </w:tc>
        <w:tc>
          <w:tcPr>
            <w:tcW w:w="2410" w:type="dxa"/>
          </w:tcPr>
          <w:p w14:paraId="5A12F12D" w14:textId="77777777" w:rsidR="00B41AF6" w:rsidRPr="00B41AF6" w:rsidRDefault="00B41AF6" w:rsidP="00EF3838">
            <w:pPr>
              <w:rPr>
                <w:rFonts w:ascii="Arial" w:hAnsi="Arial" w:cs="Arial"/>
                <w:noProof/>
                <w:sz w:val="20"/>
                <w:szCs w:val="20"/>
                <w:lang w:eastAsia="en-GB"/>
              </w:rPr>
            </w:pPr>
          </w:p>
        </w:tc>
        <w:tc>
          <w:tcPr>
            <w:tcW w:w="1701" w:type="dxa"/>
          </w:tcPr>
          <w:p w14:paraId="23BB3DEA" w14:textId="77777777" w:rsidR="00B41AF6" w:rsidRPr="00B41AF6" w:rsidRDefault="00B41AF6" w:rsidP="00EF3838">
            <w:pPr>
              <w:rPr>
                <w:rFonts w:ascii="Arial" w:hAnsi="Arial" w:cs="Arial"/>
                <w:noProof/>
                <w:sz w:val="20"/>
                <w:szCs w:val="20"/>
                <w:lang w:eastAsia="en-GB"/>
              </w:rPr>
            </w:pPr>
          </w:p>
        </w:tc>
        <w:tc>
          <w:tcPr>
            <w:tcW w:w="1275" w:type="dxa"/>
          </w:tcPr>
          <w:p w14:paraId="17831AB3" w14:textId="77777777" w:rsidR="00B41AF6" w:rsidRPr="00B41AF6" w:rsidRDefault="00B41AF6" w:rsidP="00EF3838">
            <w:pPr>
              <w:rPr>
                <w:rFonts w:ascii="Arial" w:hAnsi="Arial" w:cs="Arial"/>
                <w:noProof/>
                <w:sz w:val="20"/>
                <w:szCs w:val="20"/>
                <w:lang w:eastAsia="en-GB"/>
              </w:rPr>
            </w:pPr>
          </w:p>
        </w:tc>
        <w:tc>
          <w:tcPr>
            <w:tcW w:w="3085" w:type="dxa"/>
          </w:tcPr>
          <w:p w14:paraId="6143096E" w14:textId="493F2BE0" w:rsidR="00B41AF6" w:rsidRPr="00B41AF6" w:rsidRDefault="00B41AF6" w:rsidP="00EF3838">
            <w:pPr>
              <w:rPr>
                <w:rFonts w:ascii="Arial" w:hAnsi="Arial" w:cs="Arial"/>
                <w:noProof/>
                <w:sz w:val="20"/>
                <w:szCs w:val="20"/>
                <w:lang w:eastAsia="en-GB"/>
              </w:rPr>
            </w:pPr>
          </w:p>
        </w:tc>
      </w:tr>
      <w:tr w:rsidR="00B41AF6" w:rsidRPr="000B3660" w14:paraId="5D4C0526" w14:textId="77777777" w:rsidTr="00A14548">
        <w:tc>
          <w:tcPr>
            <w:tcW w:w="2093" w:type="dxa"/>
          </w:tcPr>
          <w:p w14:paraId="01A61B6B" w14:textId="77777777" w:rsidR="00B41AF6" w:rsidRPr="00CE2C7D" w:rsidRDefault="00B41AF6" w:rsidP="00EF3838">
            <w:pPr>
              <w:rPr>
                <w:rFonts w:ascii="Arial" w:hAnsi="Arial" w:cs="Arial"/>
                <w:noProof/>
                <w:sz w:val="16"/>
                <w:szCs w:val="16"/>
                <w:lang w:eastAsia="en-GB"/>
              </w:rPr>
            </w:pPr>
          </w:p>
          <w:p w14:paraId="38D185F5" w14:textId="277D0142"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Asthma</w:t>
            </w:r>
          </w:p>
        </w:tc>
        <w:tc>
          <w:tcPr>
            <w:tcW w:w="2410" w:type="dxa"/>
          </w:tcPr>
          <w:p w14:paraId="590CCA50" w14:textId="77777777" w:rsidR="00B41AF6" w:rsidRPr="00B41AF6" w:rsidRDefault="00B41AF6" w:rsidP="00EF3838">
            <w:pPr>
              <w:rPr>
                <w:rFonts w:ascii="Arial" w:hAnsi="Arial" w:cs="Arial"/>
                <w:noProof/>
                <w:sz w:val="20"/>
                <w:szCs w:val="20"/>
                <w:lang w:eastAsia="en-GB"/>
              </w:rPr>
            </w:pPr>
          </w:p>
        </w:tc>
        <w:tc>
          <w:tcPr>
            <w:tcW w:w="1701" w:type="dxa"/>
          </w:tcPr>
          <w:p w14:paraId="5ABA55BF" w14:textId="77777777" w:rsidR="00B41AF6" w:rsidRPr="00B41AF6" w:rsidRDefault="00B41AF6" w:rsidP="00EF3838">
            <w:pPr>
              <w:rPr>
                <w:rFonts w:ascii="Arial" w:hAnsi="Arial" w:cs="Arial"/>
                <w:noProof/>
                <w:sz w:val="20"/>
                <w:szCs w:val="20"/>
                <w:lang w:eastAsia="en-GB"/>
              </w:rPr>
            </w:pPr>
          </w:p>
        </w:tc>
        <w:tc>
          <w:tcPr>
            <w:tcW w:w="1275" w:type="dxa"/>
          </w:tcPr>
          <w:p w14:paraId="00CE2D02" w14:textId="77777777" w:rsidR="00B41AF6" w:rsidRPr="00B41AF6" w:rsidRDefault="00B41AF6" w:rsidP="00EF3838">
            <w:pPr>
              <w:rPr>
                <w:rFonts w:ascii="Arial" w:hAnsi="Arial" w:cs="Arial"/>
                <w:noProof/>
                <w:sz w:val="20"/>
                <w:szCs w:val="20"/>
                <w:lang w:eastAsia="en-GB"/>
              </w:rPr>
            </w:pPr>
          </w:p>
        </w:tc>
        <w:tc>
          <w:tcPr>
            <w:tcW w:w="3085" w:type="dxa"/>
          </w:tcPr>
          <w:p w14:paraId="397875CD" w14:textId="1BA41534" w:rsidR="00B41AF6" w:rsidRPr="00B41AF6" w:rsidRDefault="00B41AF6" w:rsidP="00EF3838">
            <w:pPr>
              <w:rPr>
                <w:rFonts w:ascii="Arial" w:hAnsi="Arial" w:cs="Arial"/>
                <w:noProof/>
                <w:sz w:val="20"/>
                <w:szCs w:val="20"/>
                <w:lang w:eastAsia="en-GB"/>
              </w:rPr>
            </w:pPr>
          </w:p>
        </w:tc>
      </w:tr>
      <w:tr w:rsidR="00B41AF6" w:rsidRPr="000B3660" w14:paraId="5B2EB8C8" w14:textId="77777777" w:rsidTr="00A14548">
        <w:tc>
          <w:tcPr>
            <w:tcW w:w="2093" w:type="dxa"/>
          </w:tcPr>
          <w:p w14:paraId="4C2E3719" w14:textId="77777777" w:rsidR="00B41AF6" w:rsidRPr="00CE2C7D" w:rsidRDefault="00B41AF6" w:rsidP="00EF3838">
            <w:pPr>
              <w:rPr>
                <w:rFonts w:ascii="Arial" w:hAnsi="Arial" w:cs="Arial"/>
                <w:noProof/>
                <w:sz w:val="16"/>
                <w:szCs w:val="16"/>
                <w:lang w:eastAsia="en-GB"/>
              </w:rPr>
            </w:pPr>
          </w:p>
          <w:p w14:paraId="4E666032" w14:textId="5C769490" w:rsidR="00B41AF6" w:rsidRPr="000B3660" w:rsidRDefault="00B41AF6" w:rsidP="00EF3838">
            <w:pPr>
              <w:rPr>
                <w:rFonts w:ascii="Arial" w:hAnsi="Arial" w:cs="Arial"/>
                <w:noProof/>
                <w:lang w:eastAsia="en-GB"/>
              </w:rPr>
            </w:pPr>
            <w:r w:rsidRPr="000B3660">
              <w:rPr>
                <w:rFonts w:ascii="Arial" w:hAnsi="Arial" w:cs="Arial"/>
                <w:noProof/>
                <w:lang w:eastAsia="en-GB"/>
              </w:rPr>
              <w:t>Glaucoma</w:t>
            </w:r>
          </w:p>
        </w:tc>
        <w:tc>
          <w:tcPr>
            <w:tcW w:w="2410" w:type="dxa"/>
          </w:tcPr>
          <w:p w14:paraId="488536F4" w14:textId="77777777" w:rsidR="00B41AF6" w:rsidRPr="000B3660" w:rsidRDefault="00B41AF6" w:rsidP="00EF3838">
            <w:pPr>
              <w:rPr>
                <w:rFonts w:ascii="Arial" w:hAnsi="Arial" w:cs="Arial"/>
                <w:noProof/>
                <w:lang w:eastAsia="en-GB"/>
              </w:rPr>
            </w:pPr>
          </w:p>
        </w:tc>
        <w:tc>
          <w:tcPr>
            <w:tcW w:w="1701" w:type="dxa"/>
          </w:tcPr>
          <w:p w14:paraId="399A11D9" w14:textId="77777777" w:rsidR="00B41AF6" w:rsidRPr="000B3660" w:rsidRDefault="00B41AF6" w:rsidP="00EF3838">
            <w:pPr>
              <w:rPr>
                <w:rFonts w:ascii="Arial" w:hAnsi="Arial" w:cs="Arial"/>
                <w:noProof/>
                <w:lang w:eastAsia="en-GB"/>
              </w:rPr>
            </w:pPr>
          </w:p>
        </w:tc>
        <w:tc>
          <w:tcPr>
            <w:tcW w:w="1275" w:type="dxa"/>
          </w:tcPr>
          <w:p w14:paraId="4804DBC8" w14:textId="77777777" w:rsidR="00B41AF6" w:rsidRPr="000B3660" w:rsidRDefault="00B41AF6" w:rsidP="00EF3838">
            <w:pPr>
              <w:rPr>
                <w:rFonts w:ascii="Arial" w:hAnsi="Arial" w:cs="Arial"/>
                <w:noProof/>
                <w:lang w:eastAsia="en-GB"/>
              </w:rPr>
            </w:pPr>
          </w:p>
        </w:tc>
        <w:tc>
          <w:tcPr>
            <w:tcW w:w="3085" w:type="dxa"/>
          </w:tcPr>
          <w:p w14:paraId="66AB7830" w14:textId="00A1534A" w:rsidR="00B41AF6" w:rsidRPr="000B3660" w:rsidRDefault="00B41AF6" w:rsidP="00EF3838">
            <w:pPr>
              <w:rPr>
                <w:rFonts w:ascii="Arial" w:hAnsi="Arial" w:cs="Arial"/>
                <w:noProof/>
                <w:lang w:eastAsia="en-GB"/>
              </w:rPr>
            </w:pPr>
          </w:p>
        </w:tc>
      </w:tr>
      <w:tr w:rsidR="00B41AF6" w:rsidRPr="000B3660" w14:paraId="56398CE9" w14:textId="77777777" w:rsidTr="00A14548">
        <w:tc>
          <w:tcPr>
            <w:tcW w:w="2093" w:type="dxa"/>
          </w:tcPr>
          <w:p w14:paraId="5F18D17E" w14:textId="77777777" w:rsidR="00B41AF6" w:rsidRPr="00CE2C7D" w:rsidRDefault="00B41AF6" w:rsidP="00EF3838">
            <w:pPr>
              <w:rPr>
                <w:rFonts w:ascii="Arial" w:hAnsi="Arial" w:cs="Arial"/>
                <w:noProof/>
                <w:sz w:val="16"/>
                <w:szCs w:val="16"/>
                <w:lang w:eastAsia="en-GB"/>
              </w:rPr>
            </w:pPr>
          </w:p>
          <w:p w14:paraId="0751AC69" w14:textId="240496C5" w:rsidR="00B41AF6" w:rsidRPr="000B3660" w:rsidRDefault="00B41AF6" w:rsidP="00EF3838">
            <w:pPr>
              <w:rPr>
                <w:rFonts w:ascii="Arial" w:hAnsi="Arial" w:cs="Arial"/>
                <w:noProof/>
                <w:lang w:eastAsia="en-GB"/>
              </w:rPr>
            </w:pPr>
            <w:r w:rsidRPr="000B3660">
              <w:rPr>
                <w:rFonts w:ascii="Arial" w:hAnsi="Arial" w:cs="Arial"/>
                <w:noProof/>
                <w:lang w:eastAsia="en-GB"/>
              </w:rPr>
              <w:t>Cancer</w:t>
            </w:r>
          </w:p>
        </w:tc>
        <w:tc>
          <w:tcPr>
            <w:tcW w:w="2410" w:type="dxa"/>
          </w:tcPr>
          <w:p w14:paraId="634FF13D" w14:textId="77777777" w:rsidR="00B41AF6" w:rsidRPr="000B3660" w:rsidRDefault="00B41AF6" w:rsidP="00EF3838">
            <w:pPr>
              <w:rPr>
                <w:rFonts w:ascii="Arial" w:hAnsi="Arial" w:cs="Arial"/>
                <w:noProof/>
                <w:lang w:eastAsia="en-GB"/>
              </w:rPr>
            </w:pPr>
          </w:p>
        </w:tc>
        <w:tc>
          <w:tcPr>
            <w:tcW w:w="1701" w:type="dxa"/>
          </w:tcPr>
          <w:p w14:paraId="0CE69ABD" w14:textId="77777777" w:rsidR="00B41AF6" w:rsidRPr="000B3660" w:rsidRDefault="00B41AF6" w:rsidP="00EF3838">
            <w:pPr>
              <w:rPr>
                <w:rFonts w:ascii="Arial" w:hAnsi="Arial" w:cs="Arial"/>
                <w:noProof/>
                <w:lang w:eastAsia="en-GB"/>
              </w:rPr>
            </w:pPr>
          </w:p>
        </w:tc>
        <w:tc>
          <w:tcPr>
            <w:tcW w:w="1275" w:type="dxa"/>
          </w:tcPr>
          <w:p w14:paraId="5A0CFEC7" w14:textId="77777777" w:rsidR="00B41AF6" w:rsidRPr="000B3660" w:rsidRDefault="00B41AF6" w:rsidP="00EF3838">
            <w:pPr>
              <w:rPr>
                <w:rFonts w:ascii="Arial" w:hAnsi="Arial" w:cs="Arial"/>
                <w:noProof/>
                <w:lang w:eastAsia="en-GB"/>
              </w:rPr>
            </w:pPr>
          </w:p>
        </w:tc>
        <w:tc>
          <w:tcPr>
            <w:tcW w:w="3085" w:type="dxa"/>
          </w:tcPr>
          <w:p w14:paraId="05CAF584" w14:textId="7D7058D6" w:rsidR="00B41AF6" w:rsidRPr="000B3660" w:rsidRDefault="00B41AF6" w:rsidP="00EF3838">
            <w:pPr>
              <w:rPr>
                <w:rFonts w:ascii="Arial" w:hAnsi="Arial" w:cs="Arial"/>
                <w:noProof/>
                <w:lang w:eastAsia="en-GB"/>
              </w:rPr>
            </w:pPr>
          </w:p>
        </w:tc>
      </w:tr>
    </w:tbl>
    <w:p w14:paraId="5D692DA9" w14:textId="0FFF6E5F" w:rsidR="001108AD" w:rsidRPr="000B3660" w:rsidRDefault="001108AD" w:rsidP="00D90DA8">
      <w:pPr>
        <w:spacing w:after="0"/>
        <w:rPr>
          <w:rFonts w:ascii="Arial" w:hAnsi="Arial" w:cs="Arial"/>
          <w:noProof/>
          <w:lang w:eastAsia="en-GB"/>
        </w:rPr>
      </w:pPr>
    </w:p>
    <w:p w14:paraId="5539E46A" w14:textId="28FC8F4D" w:rsidR="00EF3838" w:rsidRPr="000B3660" w:rsidRDefault="00EF3838" w:rsidP="00D90DA8">
      <w:pPr>
        <w:spacing w:after="0"/>
        <w:rPr>
          <w:rFonts w:ascii="Arial" w:hAnsi="Arial" w:cs="Arial"/>
          <w:noProof/>
          <w:lang w:eastAsia="en-GB"/>
        </w:rPr>
      </w:pPr>
    </w:p>
    <w:p w14:paraId="74EA42F8" w14:textId="77777777" w:rsidR="00C90782" w:rsidRPr="000B3660" w:rsidRDefault="00C90782" w:rsidP="00D90DA8">
      <w:pPr>
        <w:spacing w:after="0"/>
        <w:rPr>
          <w:rFonts w:ascii="Arial" w:hAnsi="Arial" w:cs="Arial"/>
          <w:noProof/>
          <w:lang w:eastAsia="en-GB"/>
        </w:rPr>
      </w:pPr>
      <w:r w:rsidRPr="000B3660">
        <w:rPr>
          <w:rFonts w:ascii="Arial" w:hAnsi="Arial" w:cs="Arial"/>
          <w:noProof/>
          <w:lang w:eastAsia="en-GB"/>
        </w:rPr>
        <w:lastRenderedPageBreak/>
        <mc:AlternateContent>
          <mc:Choice Requires="wps">
            <w:drawing>
              <wp:anchor distT="0" distB="0" distL="114300" distR="114300" simplePos="0" relativeHeight="251613184" behindDoc="0" locked="0" layoutInCell="1" allowOverlap="1" wp14:anchorId="1338E780" wp14:editId="3C1048BC">
                <wp:simplePos x="0" y="0"/>
                <wp:positionH relativeFrom="column">
                  <wp:posOffset>-59691</wp:posOffset>
                </wp:positionH>
                <wp:positionV relativeFrom="paragraph">
                  <wp:posOffset>111760</wp:posOffset>
                </wp:positionV>
                <wp:extent cx="6638925" cy="2667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DDCADAD" w14:textId="77777777" w:rsidR="00096CD8" w:rsidRPr="005428FB" w:rsidRDefault="00096CD8" w:rsidP="00C90782">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8E780" id="Rectangle 34" o:spid="_x0000_s1036" style="position:absolute;margin-left:-4.7pt;margin-top:8.8pt;width:522.75pt;height:2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S8mwIAAJEFAAAOAAAAZHJzL2Uyb0RvYy54bWysVN9P2zAQfp+0/8Hy+0hTSikRKapATJMY&#10;IGDi2XXsNprt82y3SffXc3bStGJoD9NeEt/Pz3f+7i6vWq3IVjhfgylpfjKiRBgOVW1WJf3xcvtl&#10;RokPzFRMgREl3QlPr+afP102thBjWIOqhCOYxPiisSVdh2CLLPN8LTTzJ2CFQaMEp1lA0a2yyrEG&#10;s2uVjUejadaAq6wDLrxH7U1npPOUX0rBw4OUXgSiSop3C+nr0ncZv9n8khUrx+y65v012D/cQrPa&#10;IOiQ6oYFRjau/iOVrrkDDzKccNAZSFlzkWrAavLRu2qe18yKVAs2x9uhTf7/peX320dH6qqkpxNK&#10;DNP4Rk/YNWZWShDUYYMa6wv0e7aPrpc8HmO1rXQ6/rEO0qam7oamijYQjsrp9HR2MT6jhKNtPJ2e&#10;j1LXs0O0dT58FaBJPJTUIXzqJdve+YCI6Lp3iWAeVF3d1kolIRJFXCtHtgyfmHEuTJikcLXR36Hq&#10;9EiVDpYVqEZKdOrZXo0QiXIxUwI8Asli/V3F6RR2SkRoZZ6ExNZhjeMEOGToklc/89g9TJ08Y4jE&#10;Ww9B+UdBKuyDet8YJhKRh8DRR4EHtME7IYIJQ6CuDbi/B8vOH699VGs8hnbZJp7k6fmiagnVDsnj&#10;oJsqb/ltjS94x3x4ZA7HCAcOV0N4wI9U0JQU+hMla3C/P9JHf2Q3WilpcCxL6n9tmBOUqG8GeX+R&#10;TyZxjpMwOTsfo+COLctji9noa0Ba5LiELE/H6B/U/igd6FfcIIuIiiZmOGKXlAe3F65Dty5wB3Gx&#10;WCQ3nF3Lwp15tjwmj42ODH1pX5mzPY0DDsA97EeYFe/Y3PnGSAOLTQBZJ6of+to/Ac594lC/o+Ji&#10;OZaT12GTzt8AAAD//wMAUEsDBBQABgAIAAAAIQBt2L0t3wAAAAkBAAAPAAAAZHJzL2Rvd25yZXYu&#10;eG1sTI9Bb4JAEIXvTfwPm2nSmy5oi0pZjDGh6bFoDxwXdgRSdpayi9J/3/Wkxzfv5b1vkt2kO3bB&#10;wbaGBISLABhSZVRLtYDvUzbfALNOkpKdIRTwhxZ26ewpkbEyV8rxcnQ18yVkYymgca6PObdVg1ra&#10;hemRvHc2g5bOy6HmapBXX647vgyCiGvZkl9oZI+HBquf46gF5Ov8l+/LbJUVh3BTFF/Fefz4FOLl&#10;edq/A3M4uXsYbvgeHVLPVJqRlGWdgPn21Sf9fR0Bu/nBKgqBlQLethHwNOGPH6T/AAAA//8DAFBL&#10;AQItABQABgAIAAAAIQC2gziS/gAAAOEBAAATAAAAAAAAAAAAAAAAAAAAAABbQ29udGVudF9UeXBl&#10;c10ueG1sUEsBAi0AFAAGAAgAAAAhADj9If/WAAAAlAEAAAsAAAAAAAAAAAAAAAAALwEAAF9yZWxz&#10;Ly5yZWxzUEsBAi0AFAAGAAgAAAAhAD26ZLybAgAAkQUAAA4AAAAAAAAAAAAAAAAALgIAAGRycy9l&#10;Mm9Eb2MueG1sUEsBAi0AFAAGAAgAAAAhAG3YvS3fAAAACQEAAA8AAAAAAAAAAAAAAAAA9QQAAGRy&#10;cy9kb3ducmV2LnhtbFBLBQYAAAAABAAEAPMAAAABBgAAAAA=&#10;" fillcolor="#e5dfec [663]" strokecolor="black [3200]" strokeweight="2pt">
                <v:textbox>
                  <w:txbxContent>
                    <w:p w14:paraId="5DDCADAD" w14:textId="77777777" w:rsidR="00096CD8" w:rsidRPr="005428FB" w:rsidRDefault="00096CD8" w:rsidP="00C90782">
                      <w:pPr>
                        <w:jc w:val="center"/>
                        <w:rPr>
                          <w:rFonts w:ascii="Arial" w:hAnsi="Arial" w:cs="Arial"/>
                          <w:b/>
                        </w:rPr>
                      </w:pPr>
                      <w:r>
                        <w:rPr>
                          <w:rFonts w:ascii="Arial" w:hAnsi="Arial" w:cs="Arial"/>
                          <w:b/>
                        </w:rPr>
                        <w:t>Allergies ……</w:t>
                      </w:r>
                    </w:p>
                  </w:txbxContent>
                </v:textbox>
              </v:rect>
            </w:pict>
          </mc:Fallback>
        </mc:AlternateContent>
      </w:r>
    </w:p>
    <w:p w14:paraId="5A181768" w14:textId="77777777" w:rsidR="00C90782" w:rsidRPr="000B3660" w:rsidRDefault="00C90782" w:rsidP="00D90DA8">
      <w:pPr>
        <w:spacing w:after="0"/>
        <w:rPr>
          <w:rFonts w:ascii="Arial" w:hAnsi="Arial" w:cs="Arial"/>
          <w:noProof/>
          <w:lang w:eastAsia="en-GB"/>
        </w:rPr>
      </w:pPr>
    </w:p>
    <w:p w14:paraId="6946DF99" w14:textId="77777777" w:rsidR="0033494E" w:rsidRPr="000B3660" w:rsidRDefault="0033494E" w:rsidP="00D90DA8">
      <w:pPr>
        <w:spacing w:after="0"/>
        <w:rPr>
          <w:rFonts w:ascii="Arial" w:hAnsi="Arial" w:cs="Arial"/>
          <w:noProof/>
          <w:sz w:val="16"/>
          <w:szCs w:val="16"/>
          <w:lang w:eastAsia="en-GB"/>
        </w:rPr>
      </w:pPr>
    </w:p>
    <w:p w14:paraId="5EFCE339" w14:textId="77777777" w:rsidR="00C90782" w:rsidRPr="000B3660" w:rsidRDefault="00C90782" w:rsidP="00D90DA8">
      <w:pPr>
        <w:spacing w:after="0"/>
        <w:rPr>
          <w:rFonts w:ascii="Arial" w:hAnsi="Arial" w:cs="Arial"/>
          <w:noProof/>
          <w:lang w:eastAsia="en-GB"/>
        </w:rPr>
      </w:pPr>
      <w:r w:rsidRPr="000B3660">
        <w:rPr>
          <w:rFonts w:ascii="Arial" w:hAnsi="Arial" w:cs="Arial"/>
          <w:noProof/>
          <w:lang w:eastAsia="en-GB"/>
        </w:rPr>
        <w:t>Please list any allergies you have to any drugs/medication:</w:t>
      </w:r>
    </w:p>
    <w:p w14:paraId="26A5D81A" w14:textId="77777777" w:rsidR="00C90782" w:rsidRPr="000B3660" w:rsidRDefault="00C90782" w:rsidP="00D90DA8">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282"/>
        <w:gridCol w:w="5282"/>
      </w:tblGrid>
      <w:tr w:rsidR="00C90782" w:rsidRPr="000B3660" w14:paraId="179D7C03" w14:textId="77777777" w:rsidTr="00C90782">
        <w:tc>
          <w:tcPr>
            <w:tcW w:w="5282" w:type="dxa"/>
          </w:tcPr>
          <w:p w14:paraId="4360217B" w14:textId="77777777" w:rsidR="00C90782" w:rsidRPr="000B3660" w:rsidRDefault="00C90782" w:rsidP="00D90DA8">
            <w:pPr>
              <w:rPr>
                <w:rFonts w:ascii="Arial" w:hAnsi="Arial" w:cs="Arial"/>
                <w:b/>
                <w:noProof/>
                <w:lang w:eastAsia="en-GB"/>
              </w:rPr>
            </w:pPr>
            <w:r w:rsidRPr="000B3660">
              <w:rPr>
                <w:rFonts w:ascii="Arial" w:hAnsi="Arial" w:cs="Arial"/>
                <w:b/>
                <w:noProof/>
                <w:lang w:eastAsia="en-GB"/>
              </w:rPr>
              <w:t>Name of medication</w:t>
            </w:r>
          </w:p>
        </w:tc>
        <w:tc>
          <w:tcPr>
            <w:tcW w:w="5282" w:type="dxa"/>
          </w:tcPr>
          <w:p w14:paraId="59F142D3" w14:textId="77777777" w:rsidR="00C90782" w:rsidRPr="000B3660" w:rsidRDefault="00C90782" w:rsidP="00D90DA8">
            <w:pPr>
              <w:rPr>
                <w:rFonts w:ascii="Arial" w:hAnsi="Arial" w:cs="Arial"/>
                <w:b/>
                <w:noProof/>
                <w:lang w:eastAsia="en-GB"/>
              </w:rPr>
            </w:pPr>
            <w:r w:rsidRPr="000B3660">
              <w:rPr>
                <w:rFonts w:ascii="Arial" w:hAnsi="Arial" w:cs="Arial"/>
                <w:b/>
                <w:noProof/>
                <w:lang w:eastAsia="en-GB"/>
              </w:rPr>
              <w:t>What was the problem or upset?</w:t>
            </w:r>
          </w:p>
        </w:tc>
      </w:tr>
      <w:tr w:rsidR="00C90782" w:rsidRPr="000B3660" w14:paraId="697A516D" w14:textId="77777777" w:rsidTr="00C90782">
        <w:tc>
          <w:tcPr>
            <w:tcW w:w="5282" w:type="dxa"/>
          </w:tcPr>
          <w:p w14:paraId="0FAB2D06" w14:textId="77777777" w:rsidR="00C90782" w:rsidRPr="000B3660" w:rsidRDefault="00C90782" w:rsidP="00D90DA8">
            <w:pPr>
              <w:rPr>
                <w:rFonts w:ascii="Arial" w:hAnsi="Arial" w:cs="Arial"/>
                <w:noProof/>
                <w:lang w:eastAsia="en-GB"/>
              </w:rPr>
            </w:pPr>
          </w:p>
          <w:p w14:paraId="34EAFFEB" w14:textId="77777777" w:rsidR="00C90782" w:rsidRPr="000B3660" w:rsidRDefault="00C90782" w:rsidP="00D90DA8">
            <w:pPr>
              <w:rPr>
                <w:rFonts w:ascii="Arial" w:hAnsi="Arial" w:cs="Arial"/>
                <w:noProof/>
                <w:lang w:eastAsia="en-GB"/>
              </w:rPr>
            </w:pPr>
          </w:p>
        </w:tc>
        <w:tc>
          <w:tcPr>
            <w:tcW w:w="5282" w:type="dxa"/>
          </w:tcPr>
          <w:p w14:paraId="3668B1D0" w14:textId="77777777" w:rsidR="00C90782" w:rsidRPr="000B3660" w:rsidRDefault="00C90782" w:rsidP="00D90DA8">
            <w:pPr>
              <w:rPr>
                <w:rFonts w:ascii="Arial" w:hAnsi="Arial" w:cs="Arial"/>
                <w:noProof/>
                <w:lang w:eastAsia="en-GB"/>
              </w:rPr>
            </w:pPr>
          </w:p>
        </w:tc>
      </w:tr>
      <w:tr w:rsidR="00C90782" w:rsidRPr="000B3660" w14:paraId="468E15FE" w14:textId="77777777" w:rsidTr="00C90782">
        <w:tc>
          <w:tcPr>
            <w:tcW w:w="5282" w:type="dxa"/>
          </w:tcPr>
          <w:p w14:paraId="1492ACC6" w14:textId="77777777" w:rsidR="00C90782" w:rsidRPr="000B3660" w:rsidRDefault="00C90782" w:rsidP="00D90DA8">
            <w:pPr>
              <w:rPr>
                <w:rFonts w:ascii="Arial" w:hAnsi="Arial" w:cs="Arial"/>
                <w:noProof/>
                <w:lang w:eastAsia="en-GB"/>
              </w:rPr>
            </w:pPr>
          </w:p>
          <w:p w14:paraId="59FAEA2A" w14:textId="77777777" w:rsidR="00C90782" w:rsidRPr="000B3660" w:rsidRDefault="00C90782" w:rsidP="00D90DA8">
            <w:pPr>
              <w:rPr>
                <w:rFonts w:ascii="Arial" w:hAnsi="Arial" w:cs="Arial"/>
                <w:noProof/>
                <w:lang w:eastAsia="en-GB"/>
              </w:rPr>
            </w:pPr>
          </w:p>
        </w:tc>
        <w:tc>
          <w:tcPr>
            <w:tcW w:w="5282" w:type="dxa"/>
          </w:tcPr>
          <w:p w14:paraId="09F63CFB" w14:textId="77777777" w:rsidR="00C90782" w:rsidRPr="000B3660" w:rsidRDefault="00C90782" w:rsidP="00D90DA8">
            <w:pPr>
              <w:rPr>
                <w:rFonts w:ascii="Arial" w:hAnsi="Arial" w:cs="Arial"/>
                <w:noProof/>
                <w:lang w:eastAsia="en-GB"/>
              </w:rPr>
            </w:pPr>
          </w:p>
        </w:tc>
      </w:tr>
    </w:tbl>
    <w:p w14:paraId="53EE7C93" w14:textId="69E80440" w:rsidR="00C90782" w:rsidRPr="000B3660" w:rsidRDefault="00C90782"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15232" behindDoc="0" locked="0" layoutInCell="1" allowOverlap="1" wp14:anchorId="7DBA3908" wp14:editId="2895E4A8">
                <wp:simplePos x="0" y="0"/>
                <wp:positionH relativeFrom="column">
                  <wp:posOffset>-59691</wp:posOffset>
                </wp:positionH>
                <wp:positionV relativeFrom="paragraph">
                  <wp:posOffset>92075</wp:posOffset>
                </wp:positionV>
                <wp:extent cx="6638925" cy="2667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AE69032" w14:textId="77777777" w:rsidR="00096CD8" w:rsidRPr="005428FB" w:rsidRDefault="00096CD8" w:rsidP="00C90782">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A3908" id="Rectangle 35" o:spid="_x0000_s1037" style="position:absolute;margin-left:-4.7pt;margin-top:7.25pt;width:522.75pt;height:2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M7mgIAAJEFAAAOAAAAZHJzL2Uyb0RvYy54bWysVN9P2zAQfp+0/8Hy+0hTSikRKapATJMY&#10;IGDi2XXsNprt82y3SffXc3bStGJoD9NeHN/Pz3f57i6vWq3IVjhfgylpfjKiRBgOVW1WJf3xcvtl&#10;RokPzFRMgREl3QlPr+afP102thBjWIOqhCOYxPiisSVdh2CLLPN8LTTzJ2CFQaMEp1lA0a2yyrEG&#10;s2uVjUejadaAq6wDLrxH7U1npPOUX0rBw4OUXgSiSopvC+l06VzGM5tfsmLlmF3XvH8G+4dXaFYb&#10;BB1S3bDAyMbVf6TSNXfgQYYTDjoDKWsuUg1YTT56V83zmlmRasHmeDu0yf+/tPx+++hIXZX09IwS&#10;wzT+oyfsGjMrJQjqsEGN9QX6PdtH10ser7HaVjodv1gHaVNTd0NTRRsIR+V0ejq7GGNyjrbxdHo+&#10;Sl3PDtHW+fBVgCbxUlKH8KmXbHvnAyKi694lgnlQdXVbK5WESBRxrRzZMvzFjHNhwiSFq43+DlWn&#10;R6p0sKxANVKiU8/2aoRIlIuZEuARSBbr7ypOt7BTIkIr8yQktg5rHCfAIUOXvPqZx+5h6uQZQyS+&#10;egjKPwpSYR/U+8YwkYg8BI4+CjygDd4JEUwYAnVtwP09WHb++OyjWuM1tMs28SRPD4yqJVQ7JI+D&#10;bqq85bc1/sE75sMjczhGOHC4GsIDHlJBU1Lob5Sswf3+SB/9kd1opaTBsSyp/7VhTlCivhnk/UU+&#10;mcQ5TsLk7HyMgju2LI8tZqOvAWmR4xKyPF2jf1D7q3SgX3GDLCIqmpjhiF1SHtxeuA7dusAdxMVi&#10;kdxwdi0Ld+bZ8pg8Njoy9KV9Zc72NA44APewH2FWvGNz5xsjDSw2AWSdqH7oa/8LcO4Th/odFRfL&#10;sZy8Dpt0/gYAAP//AwBQSwMEFAAGAAgAAAAhAOIR/eXfAAAACQEAAA8AAABkcnMvZG93bnJldi54&#10;bWxMj8FugzAQRO+V+g/WVuotMTSBJgQTRZGoeixpDxwN3gAqXlNsEvr3dU7pcXZGM2/T/ax7dsHR&#10;doYEhMsAGFJtVEeNgK/PfLEBZp0kJXtDKOAXLeyzx4dUJspcqcDLyTXMl5BNpIDWuSHh3NYtammX&#10;ZkDy3tmMWjovx4arUV59ue75SxDEXMuO/EIrBzy2WH+fJi2geC1++KHKV3l5DDdl+VGep7d3IZ6f&#10;5sMOmMPZ3cNww/fokHmmykykLOsFLLZrn/T3dQTs5gerOARWCYjiCHiW8v8fZH8AAAD//wMAUEsB&#10;Ai0AFAAGAAgAAAAhALaDOJL+AAAA4QEAABMAAAAAAAAAAAAAAAAAAAAAAFtDb250ZW50X1R5cGVz&#10;XS54bWxQSwECLQAUAAYACAAAACEAOP0h/9YAAACUAQAACwAAAAAAAAAAAAAAAAAvAQAAX3JlbHMv&#10;LnJlbHNQSwECLQAUAAYACAAAACEA/HljO5oCAACRBQAADgAAAAAAAAAAAAAAAAAuAgAAZHJzL2Uy&#10;b0RvYy54bWxQSwECLQAUAAYACAAAACEA4hH95d8AAAAJAQAADwAAAAAAAAAAAAAAAAD0BAAAZHJz&#10;L2Rvd25yZXYueG1sUEsFBgAAAAAEAAQA8wAAAAAGAAAAAA==&#10;" fillcolor="#e5dfec [663]" strokecolor="black [3200]" strokeweight="2pt">
                <v:textbox>
                  <w:txbxContent>
                    <w:p w14:paraId="2AE69032" w14:textId="77777777" w:rsidR="00096CD8" w:rsidRPr="005428FB" w:rsidRDefault="00096CD8" w:rsidP="00C90782">
                      <w:pPr>
                        <w:jc w:val="center"/>
                        <w:rPr>
                          <w:rFonts w:ascii="Arial" w:hAnsi="Arial" w:cs="Arial"/>
                          <w:b/>
                        </w:rPr>
                      </w:pPr>
                      <w:r>
                        <w:rPr>
                          <w:rFonts w:ascii="Arial" w:hAnsi="Arial" w:cs="Arial"/>
                          <w:b/>
                        </w:rPr>
                        <w:t>List of current medication ……</w:t>
                      </w:r>
                    </w:p>
                  </w:txbxContent>
                </v:textbox>
              </v:rect>
            </w:pict>
          </mc:Fallback>
        </mc:AlternateContent>
      </w:r>
    </w:p>
    <w:p w14:paraId="7F2E024B" w14:textId="11481DA7" w:rsidR="00C90782" w:rsidRPr="000B3660" w:rsidRDefault="00C90782" w:rsidP="00D90DA8">
      <w:pPr>
        <w:spacing w:after="0"/>
        <w:rPr>
          <w:rFonts w:ascii="Arial" w:hAnsi="Arial" w:cs="Arial"/>
          <w:noProof/>
          <w:lang w:eastAsia="en-GB"/>
        </w:rPr>
      </w:pPr>
    </w:p>
    <w:p w14:paraId="231AF0DB" w14:textId="71373FDD" w:rsidR="00C90782" w:rsidRPr="000B3660" w:rsidRDefault="00C90782" w:rsidP="00D90DA8">
      <w:pPr>
        <w:spacing w:after="0"/>
        <w:rPr>
          <w:rFonts w:ascii="Arial" w:hAnsi="Arial" w:cs="Arial"/>
          <w:noProof/>
          <w:sz w:val="16"/>
          <w:szCs w:val="16"/>
          <w:lang w:eastAsia="en-GB"/>
        </w:rPr>
      </w:pPr>
    </w:p>
    <w:p w14:paraId="2A3C6227" w14:textId="77777777" w:rsidR="000B3660" w:rsidRPr="000B3660" w:rsidRDefault="000B3660" w:rsidP="000B3660">
      <w:pPr>
        <w:jc w:val="both"/>
        <w:rPr>
          <w:rFonts w:ascii="Arial" w:hAnsi="Arial" w:cs="Arial"/>
        </w:rPr>
      </w:pPr>
      <w:r w:rsidRPr="000B3660">
        <w:rPr>
          <w:rFonts w:ascii="Arial" w:hAnsi="Arial" w:cs="Arial"/>
        </w:rPr>
        <w:t>If you have a copy of your repeat medications, please send a copy with documents or complete below:</w:t>
      </w:r>
    </w:p>
    <w:tbl>
      <w:tblPr>
        <w:tblStyle w:val="TableGrid"/>
        <w:tblW w:w="0" w:type="auto"/>
        <w:tblLook w:val="04A0" w:firstRow="1" w:lastRow="0" w:firstColumn="1" w:lastColumn="0" w:noHBand="0" w:noVBand="1"/>
      </w:tblPr>
      <w:tblGrid>
        <w:gridCol w:w="3794"/>
        <w:gridCol w:w="1559"/>
        <w:gridCol w:w="3827"/>
        <w:gridCol w:w="1384"/>
      </w:tblGrid>
      <w:tr w:rsidR="00A14548" w:rsidRPr="000B3660" w14:paraId="3AD9C0E5" w14:textId="2D672783" w:rsidTr="00A14548">
        <w:tc>
          <w:tcPr>
            <w:tcW w:w="3794" w:type="dxa"/>
          </w:tcPr>
          <w:p w14:paraId="5B96D3E7" w14:textId="6E17DEBF" w:rsidR="00A14548" w:rsidRPr="000B3660" w:rsidRDefault="00A14548" w:rsidP="00D90DA8">
            <w:pPr>
              <w:rPr>
                <w:rFonts w:ascii="Arial" w:hAnsi="Arial" w:cs="Arial"/>
                <w:b/>
                <w:noProof/>
                <w:lang w:eastAsia="en-GB"/>
              </w:rPr>
            </w:pPr>
            <w:r w:rsidRPr="000B3660">
              <w:rPr>
                <w:rFonts w:ascii="Arial" w:hAnsi="Arial" w:cs="Arial"/>
                <w:b/>
                <w:noProof/>
                <w:lang w:eastAsia="en-GB"/>
              </w:rPr>
              <w:t xml:space="preserve">Name of medication </w:t>
            </w:r>
          </w:p>
        </w:tc>
        <w:tc>
          <w:tcPr>
            <w:tcW w:w="1559" w:type="dxa"/>
            <w:tcBorders>
              <w:right w:val="single" w:sz="4" w:space="0" w:color="auto"/>
            </w:tcBorders>
          </w:tcPr>
          <w:p w14:paraId="444C36A9" w14:textId="1ADFDACF" w:rsidR="00A14548" w:rsidRPr="000B3660" w:rsidRDefault="00A14548" w:rsidP="00A14548">
            <w:pPr>
              <w:tabs>
                <w:tab w:val="left" w:pos="1236"/>
              </w:tabs>
              <w:rPr>
                <w:rFonts w:ascii="Arial" w:hAnsi="Arial" w:cs="Arial"/>
                <w:b/>
                <w:noProof/>
                <w:lang w:eastAsia="en-GB"/>
              </w:rPr>
            </w:pPr>
            <w:r w:rsidRPr="000B3660">
              <w:rPr>
                <w:rFonts w:ascii="Arial" w:hAnsi="Arial" w:cs="Arial"/>
                <w:b/>
                <w:noProof/>
                <w:lang w:eastAsia="en-GB"/>
              </w:rPr>
              <w:t>Dosage</w:t>
            </w:r>
            <w:r>
              <w:rPr>
                <w:rFonts w:ascii="Arial" w:hAnsi="Arial" w:cs="Arial"/>
                <w:b/>
                <w:noProof/>
                <w:lang w:eastAsia="en-GB"/>
              </w:rPr>
              <w:tab/>
            </w:r>
          </w:p>
        </w:tc>
        <w:tc>
          <w:tcPr>
            <w:tcW w:w="3827" w:type="dxa"/>
          </w:tcPr>
          <w:p w14:paraId="1288F2C9" w14:textId="1AB1A1E8" w:rsidR="00A14548" w:rsidRPr="000B3660" w:rsidRDefault="00A14548" w:rsidP="00A14548">
            <w:pPr>
              <w:tabs>
                <w:tab w:val="left" w:pos="1236"/>
              </w:tabs>
              <w:rPr>
                <w:rFonts w:ascii="Arial" w:hAnsi="Arial" w:cs="Arial"/>
                <w:b/>
                <w:noProof/>
                <w:lang w:eastAsia="en-GB"/>
              </w:rPr>
            </w:pPr>
            <w:r>
              <w:rPr>
                <w:rFonts w:ascii="Arial" w:hAnsi="Arial" w:cs="Arial"/>
                <w:b/>
                <w:noProof/>
                <w:lang w:eastAsia="en-GB"/>
              </w:rPr>
              <w:t>Name of medication</w:t>
            </w:r>
          </w:p>
        </w:tc>
        <w:tc>
          <w:tcPr>
            <w:tcW w:w="1384" w:type="dxa"/>
            <w:tcBorders>
              <w:right w:val="single" w:sz="4" w:space="0" w:color="auto"/>
            </w:tcBorders>
          </w:tcPr>
          <w:p w14:paraId="69638575" w14:textId="2B9D0997" w:rsidR="00A14548" w:rsidRPr="000B3660" w:rsidRDefault="00A14548" w:rsidP="00A14548">
            <w:pPr>
              <w:tabs>
                <w:tab w:val="left" w:pos="1236"/>
              </w:tabs>
              <w:rPr>
                <w:rFonts w:ascii="Arial" w:hAnsi="Arial" w:cs="Arial"/>
                <w:b/>
                <w:noProof/>
                <w:lang w:eastAsia="en-GB"/>
              </w:rPr>
            </w:pPr>
            <w:r>
              <w:rPr>
                <w:rFonts w:ascii="Arial" w:hAnsi="Arial" w:cs="Arial"/>
                <w:b/>
                <w:noProof/>
                <w:lang w:eastAsia="en-GB"/>
              </w:rPr>
              <w:t>Dosage</w:t>
            </w:r>
          </w:p>
        </w:tc>
      </w:tr>
      <w:tr w:rsidR="00A14548" w:rsidRPr="000B3660" w14:paraId="5FB445C2" w14:textId="2A03D48A" w:rsidTr="00A14548">
        <w:tc>
          <w:tcPr>
            <w:tcW w:w="3794" w:type="dxa"/>
          </w:tcPr>
          <w:p w14:paraId="4EC9E051" w14:textId="77777777" w:rsidR="00A14548" w:rsidRPr="000B3660" w:rsidRDefault="00A14548" w:rsidP="00D90DA8">
            <w:pPr>
              <w:rPr>
                <w:rFonts w:ascii="Arial" w:hAnsi="Arial" w:cs="Arial"/>
                <w:noProof/>
                <w:lang w:eastAsia="en-GB"/>
              </w:rPr>
            </w:pPr>
          </w:p>
          <w:p w14:paraId="31AF5613" w14:textId="77777777" w:rsidR="00A14548" w:rsidRPr="000B3660" w:rsidRDefault="00A14548" w:rsidP="00D90DA8">
            <w:pPr>
              <w:rPr>
                <w:rFonts w:ascii="Arial" w:hAnsi="Arial" w:cs="Arial"/>
                <w:noProof/>
                <w:lang w:eastAsia="en-GB"/>
              </w:rPr>
            </w:pPr>
          </w:p>
        </w:tc>
        <w:tc>
          <w:tcPr>
            <w:tcW w:w="1559" w:type="dxa"/>
          </w:tcPr>
          <w:p w14:paraId="2E85D7CB" w14:textId="77777777" w:rsidR="00A14548" w:rsidRPr="000B3660" w:rsidRDefault="00A14548" w:rsidP="00D90DA8">
            <w:pPr>
              <w:rPr>
                <w:rFonts w:ascii="Arial" w:hAnsi="Arial" w:cs="Arial"/>
                <w:noProof/>
                <w:lang w:eastAsia="en-GB"/>
              </w:rPr>
            </w:pPr>
          </w:p>
        </w:tc>
        <w:tc>
          <w:tcPr>
            <w:tcW w:w="3827" w:type="dxa"/>
          </w:tcPr>
          <w:p w14:paraId="0A522E17" w14:textId="77777777" w:rsidR="00A14548" w:rsidRPr="000B3660" w:rsidRDefault="00A14548" w:rsidP="00D90DA8">
            <w:pPr>
              <w:rPr>
                <w:rFonts w:ascii="Arial" w:hAnsi="Arial" w:cs="Arial"/>
                <w:noProof/>
                <w:lang w:eastAsia="en-GB"/>
              </w:rPr>
            </w:pPr>
          </w:p>
        </w:tc>
        <w:tc>
          <w:tcPr>
            <w:tcW w:w="1384" w:type="dxa"/>
          </w:tcPr>
          <w:p w14:paraId="6FFD6F59" w14:textId="2AD6B7B4" w:rsidR="00A14548" w:rsidRPr="000B3660" w:rsidRDefault="00A14548" w:rsidP="00D90DA8">
            <w:pPr>
              <w:rPr>
                <w:rFonts w:ascii="Arial" w:hAnsi="Arial" w:cs="Arial"/>
                <w:noProof/>
                <w:lang w:eastAsia="en-GB"/>
              </w:rPr>
            </w:pPr>
          </w:p>
        </w:tc>
      </w:tr>
      <w:tr w:rsidR="00A14548" w:rsidRPr="000B3660" w14:paraId="7E465534" w14:textId="68A59287" w:rsidTr="00A14548">
        <w:tc>
          <w:tcPr>
            <w:tcW w:w="3794" w:type="dxa"/>
          </w:tcPr>
          <w:p w14:paraId="21E51A77" w14:textId="77777777" w:rsidR="00A14548" w:rsidRPr="000B3660" w:rsidRDefault="00A14548" w:rsidP="00D90DA8">
            <w:pPr>
              <w:rPr>
                <w:rFonts w:ascii="Arial" w:hAnsi="Arial" w:cs="Arial"/>
                <w:noProof/>
                <w:lang w:eastAsia="en-GB"/>
              </w:rPr>
            </w:pPr>
          </w:p>
          <w:p w14:paraId="6D350BCA" w14:textId="77777777" w:rsidR="00A14548" w:rsidRPr="000B3660" w:rsidRDefault="00A14548" w:rsidP="00D90DA8">
            <w:pPr>
              <w:rPr>
                <w:rFonts w:ascii="Arial" w:hAnsi="Arial" w:cs="Arial"/>
                <w:noProof/>
                <w:lang w:eastAsia="en-GB"/>
              </w:rPr>
            </w:pPr>
          </w:p>
        </w:tc>
        <w:tc>
          <w:tcPr>
            <w:tcW w:w="1559" w:type="dxa"/>
          </w:tcPr>
          <w:p w14:paraId="271225F1" w14:textId="77777777" w:rsidR="00A14548" w:rsidRPr="000B3660" w:rsidRDefault="00A14548" w:rsidP="00D90DA8">
            <w:pPr>
              <w:rPr>
                <w:rFonts w:ascii="Arial" w:hAnsi="Arial" w:cs="Arial"/>
                <w:noProof/>
                <w:lang w:eastAsia="en-GB"/>
              </w:rPr>
            </w:pPr>
          </w:p>
        </w:tc>
        <w:tc>
          <w:tcPr>
            <w:tcW w:w="3827" w:type="dxa"/>
          </w:tcPr>
          <w:p w14:paraId="6D3B151A" w14:textId="77777777" w:rsidR="00A14548" w:rsidRPr="000B3660" w:rsidRDefault="00A14548" w:rsidP="00D90DA8">
            <w:pPr>
              <w:rPr>
                <w:rFonts w:ascii="Arial" w:hAnsi="Arial" w:cs="Arial"/>
                <w:noProof/>
                <w:lang w:eastAsia="en-GB"/>
              </w:rPr>
            </w:pPr>
          </w:p>
        </w:tc>
        <w:tc>
          <w:tcPr>
            <w:tcW w:w="1384" w:type="dxa"/>
          </w:tcPr>
          <w:p w14:paraId="32F34625" w14:textId="0DBED697" w:rsidR="00A14548" w:rsidRPr="000B3660" w:rsidRDefault="00A14548" w:rsidP="00D90DA8">
            <w:pPr>
              <w:rPr>
                <w:rFonts w:ascii="Arial" w:hAnsi="Arial" w:cs="Arial"/>
                <w:noProof/>
                <w:lang w:eastAsia="en-GB"/>
              </w:rPr>
            </w:pPr>
          </w:p>
        </w:tc>
      </w:tr>
      <w:tr w:rsidR="00A14548" w:rsidRPr="000B3660" w14:paraId="2A5F82FF" w14:textId="39D6D202" w:rsidTr="00A14548">
        <w:tc>
          <w:tcPr>
            <w:tcW w:w="3794" w:type="dxa"/>
          </w:tcPr>
          <w:p w14:paraId="4285A432" w14:textId="77777777" w:rsidR="00A14548" w:rsidRDefault="00A14548" w:rsidP="00A14548">
            <w:pPr>
              <w:rPr>
                <w:rFonts w:ascii="Arial" w:hAnsi="Arial" w:cs="Arial"/>
                <w:noProof/>
                <w:lang w:eastAsia="en-GB"/>
              </w:rPr>
            </w:pPr>
          </w:p>
          <w:p w14:paraId="7ED50FE9" w14:textId="2D314635" w:rsidR="00A14548" w:rsidRPr="000B3660" w:rsidRDefault="00A14548" w:rsidP="00A14548">
            <w:pPr>
              <w:rPr>
                <w:rFonts w:ascii="Arial" w:hAnsi="Arial" w:cs="Arial"/>
                <w:noProof/>
                <w:lang w:eastAsia="en-GB"/>
              </w:rPr>
            </w:pPr>
          </w:p>
        </w:tc>
        <w:tc>
          <w:tcPr>
            <w:tcW w:w="1559" w:type="dxa"/>
          </w:tcPr>
          <w:p w14:paraId="4ED05BD3" w14:textId="77777777" w:rsidR="00A14548" w:rsidRPr="000B3660" w:rsidRDefault="00A14548" w:rsidP="00D90DA8">
            <w:pPr>
              <w:rPr>
                <w:rFonts w:ascii="Arial" w:hAnsi="Arial" w:cs="Arial"/>
                <w:noProof/>
                <w:lang w:eastAsia="en-GB"/>
              </w:rPr>
            </w:pPr>
          </w:p>
        </w:tc>
        <w:tc>
          <w:tcPr>
            <w:tcW w:w="3827" w:type="dxa"/>
          </w:tcPr>
          <w:p w14:paraId="7C5700A3" w14:textId="77777777" w:rsidR="00A14548" w:rsidRPr="000B3660" w:rsidRDefault="00A14548" w:rsidP="00D90DA8">
            <w:pPr>
              <w:rPr>
                <w:rFonts w:ascii="Arial" w:hAnsi="Arial" w:cs="Arial"/>
                <w:noProof/>
                <w:lang w:eastAsia="en-GB"/>
              </w:rPr>
            </w:pPr>
          </w:p>
        </w:tc>
        <w:tc>
          <w:tcPr>
            <w:tcW w:w="1384" w:type="dxa"/>
          </w:tcPr>
          <w:p w14:paraId="01436508" w14:textId="0EA573C5" w:rsidR="00A14548" w:rsidRPr="000B3660" w:rsidRDefault="00A14548" w:rsidP="00D90DA8">
            <w:pPr>
              <w:rPr>
                <w:rFonts w:ascii="Arial" w:hAnsi="Arial" w:cs="Arial"/>
                <w:noProof/>
                <w:lang w:eastAsia="en-GB"/>
              </w:rPr>
            </w:pPr>
          </w:p>
        </w:tc>
      </w:tr>
      <w:tr w:rsidR="00A14548" w:rsidRPr="000B3660" w14:paraId="28EC2CC3" w14:textId="240A82B6" w:rsidTr="00A14548">
        <w:tc>
          <w:tcPr>
            <w:tcW w:w="3794" w:type="dxa"/>
          </w:tcPr>
          <w:p w14:paraId="077E0132" w14:textId="77777777" w:rsidR="00A14548" w:rsidRDefault="00A14548" w:rsidP="00D90DA8">
            <w:pPr>
              <w:rPr>
                <w:rFonts w:ascii="Arial" w:hAnsi="Arial" w:cs="Arial"/>
                <w:noProof/>
                <w:lang w:eastAsia="en-GB"/>
              </w:rPr>
            </w:pPr>
          </w:p>
          <w:p w14:paraId="2D1DEAD3" w14:textId="77777777" w:rsidR="00A14548" w:rsidRDefault="00A14548" w:rsidP="00D90DA8">
            <w:pPr>
              <w:rPr>
                <w:rFonts w:ascii="Arial" w:hAnsi="Arial" w:cs="Arial"/>
                <w:noProof/>
                <w:lang w:eastAsia="en-GB"/>
              </w:rPr>
            </w:pPr>
          </w:p>
        </w:tc>
        <w:tc>
          <w:tcPr>
            <w:tcW w:w="1559" w:type="dxa"/>
          </w:tcPr>
          <w:p w14:paraId="6FC663B6" w14:textId="77777777" w:rsidR="00A14548" w:rsidRPr="000B3660" w:rsidRDefault="00A14548" w:rsidP="00D90DA8">
            <w:pPr>
              <w:rPr>
                <w:rFonts w:ascii="Arial" w:hAnsi="Arial" w:cs="Arial"/>
                <w:noProof/>
                <w:lang w:eastAsia="en-GB"/>
              </w:rPr>
            </w:pPr>
          </w:p>
        </w:tc>
        <w:tc>
          <w:tcPr>
            <w:tcW w:w="3827" w:type="dxa"/>
          </w:tcPr>
          <w:p w14:paraId="44D35369" w14:textId="77777777" w:rsidR="00A14548" w:rsidRPr="000B3660" w:rsidRDefault="00A14548" w:rsidP="00D90DA8">
            <w:pPr>
              <w:rPr>
                <w:rFonts w:ascii="Arial" w:hAnsi="Arial" w:cs="Arial"/>
                <w:noProof/>
                <w:lang w:eastAsia="en-GB"/>
              </w:rPr>
            </w:pPr>
          </w:p>
        </w:tc>
        <w:tc>
          <w:tcPr>
            <w:tcW w:w="1384" w:type="dxa"/>
          </w:tcPr>
          <w:p w14:paraId="42453966" w14:textId="6362152D" w:rsidR="00A14548" w:rsidRPr="000B3660" w:rsidRDefault="00A14548" w:rsidP="00D90DA8">
            <w:pPr>
              <w:rPr>
                <w:rFonts w:ascii="Arial" w:hAnsi="Arial" w:cs="Arial"/>
                <w:noProof/>
                <w:lang w:eastAsia="en-GB"/>
              </w:rPr>
            </w:pPr>
          </w:p>
        </w:tc>
      </w:tr>
      <w:tr w:rsidR="00D235CE" w:rsidRPr="000B3660" w14:paraId="23EF5363" w14:textId="77777777" w:rsidTr="00A14548">
        <w:tc>
          <w:tcPr>
            <w:tcW w:w="3794" w:type="dxa"/>
          </w:tcPr>
          <w:p w14:paraId="2F5EC8CB" w14:textId="77777777" w:rsidR="00D235CE" w:rsidRDefault="00D235CE" w:rsidP="00D90DA8">
            <w:pPr>
              <w:rPr>
                <w:rFonts w:ascii="Arial" w:hAnsi="Arial" w:cs="Arial"/>
                <w:noProof/>
                <w:lang w:eastAsia="en-GB"/>
              </w:rPr>
            </w:pPr>
          </w:p>
          <w:p w14:paraId="7F0CA16F" w14:textId="77777777" w:rsidR="00D235CE" w:rsidRDefault="00D235CE" w:rsidP="00D90DA8">
            <w:pPr>
              <w:rPr>
                <w:rFonts w:ascii="Arial" w:hAnsi="Arial" w:cs="Arial"/>
                <w:noProof/>
                <w:lang w:eastAsia="en-GB"/>
              </w:rPr>
            </w:pPr>
          </w:p>
        </w:tc>
        <w:tc>
          <w:tcPr>
            <w:tcW w:w="1559" w:type="dxa"/>
          </w:tcPr>
          <w:p w14:paraId="229A10D8" w14:textId="77777777" w:rsidR="00D235CE" w:rsidRPr="000B3660" w:rsidRDefault="00D235CE" w:rsidP="00D90DA8">
            <w:pPr>
              <w:rPr>
                <w:rFonts w:ascii="Arial" w:hAnsi="Arial" w:cs="Arial"/>
                <w:noProof/>
                <w:lang w:eastAsia="en-GB"/>
              </w:rPr>
            </w:pPr>
          </w:p>
        </w:tc>
        <w:tc>
          <w:tcPr>
            <w:tcW w:w="3827" w:type="dxa"/>
          </w:tcPr>
          <w:p w14:paraId="0B84E924" w14:textId="77777777" w:rsidR="00D235CE" w:rsidRPr="000B3660" w:rsidRDefault="00D235CE" w:rsidP="00D90DA8">
            <w:pPr>
              <w:rPr>
                <w:rFonts w:ascii="Arial" w:hAnsi="Arial" w:cs="Arial"/>
                <w:noProof/>
                <w:lang w:eastAsia="en-GB"/>
              </w:rPr>
            </w:pPr>
          </w:p>
        </w:tc>
        <w:tc>
          <w:tcPr>
            <w:tcW w:w="1384" w:type="dxa"/>
          </w:tcPr>
          <w:p w14:paraId="04F0C62D" w14:textId="77777777" w:rsidR="00D235CE" w:rsidRPr="000B3660" w:rsidRDefault="00D235CE" w:rsidP="00D90DA8">
            <w:pPr>
              <w:rPr>
                <w:rFonts w:ascii="Arial" w:hAnsi="Arial" w:cs="Arial"/>
                <w:noProof/>
                <w:lang w:eastAsia="en-GB"/>
              </w:rPr>
            </w:pPr>
          </w:p>
        </w:tc>
      </w:tr>
    </w:tbl>
    <w:p w14:paraId="6B3FB71B" w14:textId="0584D337" w:rsidR="006501E9" w:rsidRPr="000B3660" w:rsidRDefault="000B3660"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6368" behindDoc="0" locked="0" layoutInCell="1" allowOverlap="1" wp14:anchorId="353E01B0" wp14:editId="25EA9F82">
                <wp:simplePos x="0" y="0"/>
                <wp:positionH relativeFrom="column">
                  <wp:posOffset>-2540</wp:posOffset>
                </wp:positionH>
                <wp:positionV relativeFrom="paragraph">
                  <wp:posOffset>186690</wp:posOffset>
                </wp:positionV>
                <wp:extent cx="6657975" cy="26670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66579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5D2FE81" w14:textId="0EA7023F" w:rsidR="00EF3838" w:rsidRPr="005428FB" w:rsidRDefault="00EF3838" w:rsidP="00EF3838">
                            <w:pPr>
                              <w:jc w:val="center"/>
                              <w:rPr>
                                <w:rFonts w:ascii="Arial" w:hAnsi="Arial" w:cs="Arial"/>
                                <w:b/>
                              </w:rPr>
                            </w:pPr>
                            <w:r>
                              <w:rPr>
                                <w:rFonts w:ascii="Arial" w:hAnsi="Arial" w:cs="Arial"/>
                                <w:b/>
                              </w:rPr>
                              <w:t>Electronic Prescription Consent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E01B0" id="Rectangle 294" o:spid="_x0000_s1038" style="position:absolute;margin-left:-.2pt;margin-top:14.7pt;width:524.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7BnQIAAJMFAAAOAAAAZHJzL2Uyb0RvYy54bWysVMlu2zAQvRfoPxC8N7IEx06MyIGRIEWB&#10;NAmyIGeaIm2hJIclaUvu13dILTHSoIeiF4qzPs7ozVxctlqRvXC+BlPS/GRCiTAcqtpsSvryfPPl&#10;jBIfmKmYAiNKehCeXi4/f7po7EIUsAVVCUcwifGLxpZ0G4JdZJnnW6GZPwErDBolOM0Cim6TVY41&#10;mF2rrJhMZlkDrrIOuPAetdedkS5TfikFD/dSehGIKim+LaTTpXMdz2x5wRYbx+y25v0z2D+8QrPa&#10;IOiY6poFRnau/iOVrrkDDzKccNAZSFlzkWrAavLJu2qetsyKVAs2x9uxTf7/peV3+wdH6qqkxfmU&#10;EsM0/qRHbBszGyVIVGKLGusX6PlkH1wvebzGelvpdPxiJaRNbT2MbRVtIByVs9np/Hx+SglHWzGb&#10;zSep79lbtHU+fBWgSbyU1CF+6ibb3/qAiOg6uEQwD6qubmqlkhCpIq6UI3uGP5lxLkyYpnC109+h&#10;6vRIlg6WLVCNpOjUZ4MaIRLpYqYEeASSxfq7itMtHJSI0Mo8ConNwxqLBDhm6JJXP/LYPUydPGOI&#10;xFePQflHQSoMQb1vDBOJymPg5KPAN7TROyGCCWOgrg24vwfLzh+ffVRrvIZ23Sam5MXAiTVUB6SP&#10;g26uvOU3Nf7BW+bDA3M4SDhyuBzCPR5SQVNS6G+UbMH9+kgf/ZHfaKWkwcEsqf+5Y05Qor4ZZP55&#10;Pp3GSU7C9HReoOCOLetji9npK0Ba5LiGLE/X6B/UcJUO9CvukFVERRMzHLFLyoMbhKvQLQzcQlys&#10;VskNp9eycGueLI/JY6MjQ5/bV+ZsT+OAA3AHwxCzxTs2d74x0sBqF0DWieqx1V1f+1+Ak5841G+p&#10;uFqO5eT1tkuXvwEAAP//AwBQSwMEFAAGAAgAAAAhAI6aaQneAAAACAEAAA8AAABkcnMvZG93bnJl&#10;di54bWxMj0FPg0AQhe8m/ofNmHhrFyqxiAxN0wTjUaoHjgtMgcjOIru0+O/dnuzpZfJe3vsm3S16&#10;EGeabG8YIVwHIIhr0/TcInx95qsYhHWKGzUYJoRfsrDL7u9SlTTmwgWdj64VvoRtohA658ZESlt3&#10;pJVdm5HYeyczaeX8ObWymdTFl+tBboLgWWrVs1/o1EiHjurv46wRim3xI/dV/pSXhzAuy4/yNL+9&#10;Iz4+LPtXEI4W9x+GK75Hh8wzVWbmxooBYRX5IMLmxevVDqI4BFEhbMMIZJbK2weyPwAAAP//AwBQ&#10;SwECLQAUAAYACAAAACEAtoM4kv4AAADhAQAAEwAAAAAAAAAAAAAAAAAAAAAAW0NvbnRlbnRfVHlw&#10;ZXNdLnhtbFBLAQItABQABgAIAAAAIQA4/SH/1gAAAJQBAAALAAAAAAAAAAAAAAAAAC8BAABfcmVs&#10;cy8ucmVsc1BLAQItABQABgAIAAAAIQCsco7BnQIAAJMFAAAOAAAAAAAAAAAAAAAAAC4CAABkcnMv&#10;ZTJvRG9jLnhtbFBLAQItABQABgAIAAAAIQCOmmkJ3gAAAAgBAAAPAAAAAAAAAAAAAAAAAPcEAABk&#10;cnMvZG93bnJldi54bWxQSwUGAAAAAAQABADzAAAAAgYAAAAA&#10;" fillcolor="#e5dfec [663]" strokecolor="black [3200]" strokeweight="2pt">
                <v:textbox>
                  <w:txbxContent>
                    <w:p w14:paraId="25D2FE81" w14:textId="0EA7023F" w:rsidR="00EF3838" w:rsidRPr="005428FB" w:rsidRDefault="00EF3838" w:rsidP="00EF3838">
                      <w:pPr>
                        <w:jc w:val="center"/>
                        <w:rPr>
                          <w:rFonts w:ascii="Arial" w:hAnsi="Arial" w:cs="Arial"/>
                          <w:b/>
                        </w:rPr>
                      </w:pPr>
                      <w:r>
                        <w:rPr>
                          <w:rFonts w:ascii="Arial" w:hAnsi="Arial" w:cs="Arial"/>
                          <w:b/>
                        </w:rPr>
                        <w:t>Electronic Prescription Consent ……</w:t>
                      </w:r>
                    </w:p>
                  </w:txbxContent>
                </v:textbox>
              </v:rect>
            </w:pict>
          </mc:Fallback>
        </mc:AlternateContent>
      </w:r>
    </w:p>
    <w:p w14:paraId="3CDFEAF2" w14:textId="44D6F514" w:rsidR="00B363CA" w:rsidRPr="000B3660" w:rsidRDefault="00B363CA" w:rsidP="00D90DA8">
      <w:pPr>
        <w:spacing w:after="0"/>
        <w:rPr>
          <w:rFonts w:ascii="Arial" w:hAnsi="Arial" w:cs="Arial"/>
          <w:noProof/>
          <w:lang w:eastAsia="en-GB"/>
        </w:rPr>
      </w:pPr>
    </w:p>
    <w:p w14:paraId="37C5BF2B" w14:textId="380DECAD" w:rsidR="00EF3838" w:rsidRPr="000B3660" w:rsidRDefault="00EF3838" w:rsidP="00D90DA8">
      <w:pPr>
        <w:spacing w:after="0"/>
        <w:rPr>
          <w:rFonts w:ascii="Arial" w:hAnsi="Arial" w:cs="Arial"/>
          <w:noProof/>
          <w:lang w:eastAsia="en-GB"/>
        </w:rPr>
      </w:pPr>
    </w:p>
    <w:p w14:paraId="093D6EC2" w14:textId="5733F357" w:rsidR="00EF3838" w:rsidRPr="000B3660" w:rsidRDefault="00EF3838" w:rsidP="00D90DA8">
      <w:pPr>
        <w:spacing w:after="0"/>
        <w:rPr>
          <w:rFonts w:ascii="Arial" w:hAnsi="Arial" w:cs="Arial"/>
          <w:noProof/>
          <w:lang w:eastAsia="en-GB"/>
        </w:rPr>
      </w:pPr>
      <w:r w:rsidRPr="000B3660">
        <w:rPr>
          <w:rFonts w:ascii="Arial" w:hAnsi="Arial" w:cs="Arial"/>
          <w:noProof/>
          <w:lang w:eastAsia="en-GB"/>
        </w:rPr>
        <w:t>This will allow electronic transfer of your prescription direct to your pharmacy of choice.</w:t>
      </w:r>
    </w:p>
    <w:p w14:paraId="7F0B2831" w14:textId="77777777" w:rsidR="00C66817" w:rsidRPr="000B3660" w:rsidRDefault="00C66817"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943"/>
        <w:gridCol w:w="7621"/>
      </w:tblGrid>
      <w:tr w:rsidR="00C66817" w:rsidRPr="000B3660" w14:paraId="448D65C9" w14:textId="77777777" w:rsidTr="008A703D">
        <w:tc>
          <w:tcPr>
            <w:tcW w:w="2943" w:type="dxa"/>
            <w:tcBorders>
              <w:top w:val="nil"/>
              <w:left w:val="nil"/>
              <w:bottom w:val="nil"/>
              <w:right w:val="single" w:sz="24" w:space="0" w:color="auto"/>
            </w:tcBorders>
          </w:tcPr>
          <w:p w14:paraId="3BCFD406" w14:textId="77777777" w:rsidR="00C66817" w:rsidRPr="000B3660" w:rsidRDefault="00C66817" w:rsidP="008A703D">
            <w:pPr>
              <w:rPr>
                <w:rFonts w:ascii="Arial" w:hAnsi="Arial" w:cs="Arial"/>
              </w:rPr>
            </w:pPr>
          </w:p>
          <w:p w14:paraId="2F05B57C" w14:textId="72B65050" w:rsidR="00C66817" w:rsidRPr="000B3660" w:rsidRDefault="00C66817" w:rsidP="008A703D">
            <w:pPr>
              <w:rPr>
                <w:rFonts w:ascii="Arial" w:hAnsi="Arial" w:cs="Arial"/>
              </w:rPr>
            </w:pPr>
            <w:r w:rsidRPr="000B3660">
              <w:rPr>
                <w:rFonts w:ascii="Arial" w:hAnsi="Arial" w:cs="Arial"/>
              </w:rPr>
              <w:t>Nominated pharmacy address*</w:t>
            </w:r>
          </w:p>
        </w:tc>
        <w:tc>
          <w:tcPr>
            <w:tcW w:w="7621" w:type="dxa"/>
            <w:tcBorders>
              <w:top w:val="single" w:sz="24" w:space="0" w:color="auto"/>
              <w:left w:val="single" w:sz="24" w:space="0" w:color="auto"/>
              <w:bottom w:val="single" w:sz="24" w:space="0" w:color="auto"/>
              <w:right w:val="single" w:sz="24" w:space="0" w:color="auto"/>
            </w:tcBorders>
          </w:tcPr>
          <w:p w14:paraId="09101E95" w14:textId="77777777" w:rsidR="00C66817" w:rsidRPr="000B3660" w:rsidRDefault="00C66817" w:rsidP="008A703D">
            <w:pPr>
              <w:rPr>
                <w:rFonts w:ascii="Arial" w:hAnsi="Arial" w:cs="Arial"/>
              </w:rPr>
            </w:pPr>
          </w:p>
          <w:p w14:paraId="4A71E703" w14:textId="77777777" w:rsidR="00C66817" w:rsidRPr="000B3660" w:rsidRDefault="00C66817" w:rsidP="008A703D">
            <w:pPr>
              <w:rPr>
                <w:rFonts w:ascii="Arial" w:hAnsi="Arial" w:cs="Arial"/>
              </w:rPr>
            </w:pPr>
          </w:p>
          <w:p w14:paraId="0EB8305D" w14:textId="77777777" w:rsidR="00C66817" w:rsidRPr="000B3660" w:rsidRDefault="00C66817" w:rsidP="008A703D">
            <w:pPr>
              <w:rPr>
                <w:rFonts w:ascii="Arial" w:hAnsi="Arial" w:cs="Arial"/>
              </w:rPr>
            </w:pPr>
          </w:p>
          <w:p w14:paraId="4B242432" w14:textId="77777777" w:rsidR="00C66817" w:rsidRPr="000B3660" w:rsidRDefault="00C66817" w:rsidP="008A703D">
            <w:pPr>
              <w:rPr>
                <w:rFonts w:ascii="Arial" w:hAnsi="Arial" w:cs="Arial"/>
              </w:rPr>
            </w:pPr>
            <w:r w:rsidRPr="000B3660">
              <w:rPr>
                <w:rFonts w:ascii="Arial" w:hAnsi="Arial" w:cs="Arial"/>
              </w:rPr>
              <w:t xml:space="preserve">                                                                                 Post Code:</w:t>
            </w:r>
          </w:p>
        </w:tc>
      </w:tr>
    </w:tbl>
    <w:p w14:paraId="7876013B" w14:textId="77777777" w:rsidR="00EF3838" w:rsidRPr="000B3660" w:rsidRDefault="00EF3838" w:rsidP="00D90DA8">
      <w:pPr>
        <w:spacing w:after="0"/>
        <w:rPr>
          <w:rFonts w:ascii="Arial" w:hAnsi="Arial" w:cs="Arial"/>
          <w:noProof/>
          <w:lang w:eastAsia="en-GB"/>
        </w:rPr>
      </w:pPr>
    </w:p>
    <w:p w14:paraId="5CC21225" w14:textId="3D9A367A" w:rsidR="00EF3838" w:rsidRPr="000B3660" w:rsidRDefault="00EF3838"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5070"/>
        <w:gridCol w:w="5494"/>
      </w:tblGrid>
      <w:tr w:rsidR="0039446A" w:rsidRPr="000B3660" w14:paraId="776E1CB9" w14:textId="77777777" w:rsidTr="0039446A">
        <w:tc>
          <w:tcPr>
            <w:tcW w:w="10564" w:type="dxa"/>
            <w:gridSpan w:val="2"/>
            <w:shd w:val="clear" w:color="auto" w:fill="BFBFBF" w:themeFill="background1" w:themeFillShade="BF"/>
          </w:tcPr>
          <w:p w14:paraId="577D27D6" w14:textId="3AD26CEF" w:rsidR="0039446A" w:rsidRPr="000B3660" w:rsidRDefault="0039446A" w:rsidP="0039446A">
            <w:pPr>
              <w:jc w:val="center"/>
              <w:rPr>
                <w:rFonts w:ascii="Arial" w:hAnsi="Arial" w:cs="Arial"/>
                <w:b/>
                <w:bCs/>
                <w:noProof/>
                <w:sz w:val="28"/>
                <w:szCs w:val="28"/>
                <w:lang w:eastAsia="en-GB"/>
              </w:rPr>
            </w:pPr>
            <w:r w:rsidRPr="000B3660">
              <w:rPr>
                <w:rFonts w:ascii="Arial" w:hAnsi="Arial" w:cs="Arial"/>
                <w:b/>
                <w:bCs/>
                <w:noProof/>
                <w:sz w:val="28"/>
                <w:szCs w:val="28"/>
                <w:lang w:eastAsia="en-GB"/>
              </w:rPr>
              <w:t>Lifestyle</w:t>
            </w:r>
          </w:p>
        </w:tc>
      </w:tr>
      <w:tr w:rsidR="0039446A" w:rsidRPr="000B3660" w14:paraId="25DB0FD9" w14:textId="77777777" w:rsidTr="0039446A">
        <w:tc>
          <w:tcPr>
            <w:tcW w:w="5070" w:type="dxa"/>
          </w:tcPr>
          <w:p w14:paraId="419BBEF7" w14:textId="13414A88" w:rsidR="0039446A" w:rsidRPr="000B3660" w:rsidRDefault="0039446A" w:rsidP="0039446A">
            <w:pPr>
              <w:jc w:val="center"/>
              <w:rPr>
                <w:rFonts w:ascii="Arial" w:hAnsi="Arial" w:cs="Arial"/>
                <w:b/>
                <w:bCs/>
                <w:noProof/>
                <w:sz w:val="28"/>
                <w:szCs w:val="28"/>
                <w:lang w:eastAsia="en-GB"/>
              </w:rPr>
            </w:pPr>
            <w:r w:rsidRPr="000B3660">
              <w:rPr>
                <w:rFonts w:ascii="Arial" w:hAnsi="Arial" w:cs="Arial"/>
                <w:b/>
                <w:bCs/>
                <w:noProof/>
                <w:sz w:val="28"/>
                <w:szCs w:val="28"/>
                <w:lang w:eastAsia="en-GB"/>
              </w:rPr>
              <w:t>smoking</w:t>
            </w:r>
          </w:p>
        </w:tc>
        <w:tc>
          <w:tcPr>
            <w:tcW w:w="5494" w:type="dxa"/>
          </w:tcPr>
          <w:p w14:paraId="0EF9F28F" w14:textId="57C8AB4A" w:rsidR="0039446A" w:rsidRPr="000B3660" w:rsidRDefault="0039446A" w:rsidP="0039446A">
            <w:pPr>
              <w:jc w:val="center"/>
              <w:rPr>
                <w:rFonts w:ascii="Arial" w:hAnsi="Arial" w:cs="Arial"/>
                <w:b/>
                <w:bCs/>
                <w:noProof/>
                <w:sz w:val="28"/>
                <w:szCs w:val="28"/>
                <w:lang w:eastAsia="en-GB"/>
              </w:rPr>
            </w:pPr>
            <w:r w:rsidRPr="000B3660">
              <w:rPr>
                <w:rFonts w:ascii="Arial" w:hAnsi="Arial" w:cs="Arial"/>
                <w:b/>
                <w:bCs/>
                <w:noProof/>
                <w:sz w:val="28"/>
                <w:szCs w:val="28"/>
                <w:lang w:eastAsia="en-GB"/>
              </w:rPr>
              <w:t>Alcohol</w:t>
            </w:r>
          </w:p>
        </w:tc>
      </w:tr>
      <w:tr w:rsidR="0039446A" w:rsidRPr="000B3660" w14:paraId="3193E0DF" w14:textId="77777777" w:rsidTr="0039446A">
        <w:tc>
          <w:tcPr>
            <w:tcW w:w="5070" w:type="dxa"/>
          </w:tcPr>
          <w:p w14:paraId="6B326804" w14:textId="77777777" w:rsidR="000B3660" w:rsidRDefault="000B3660" w:rsidP="0039446A">
            <w:pPr>
              <w:rPr>
                <w:rFonts w:ascii="Arial" w:hAnsi="Arial" w:cs="Arial"/>
                <w:noProof/>
                <w:lang w:eastAsia="en-GB"/>
              </w:rPr>
            </w:pPr>
          </w:p>
          <w:p w14:paraId="3679D9AA" w14:textId="39C8E628" w:rsidR="0039446A" w:rsidRPr="000B3660" w:rsidRDefault="0039446A" w:rsidP="0039446A">
            <w:pPr>
              <w:rPr>
                <w:rFonts w:ascii="Arial" w:hAnsi="Arial" w:cs="Arial"/>
              </w:rPr>
            </w:pPr>
            <w:r w:rsidRPr="000B3660">
              <w:rPr>
                <w:rFonts w:ascii="Arial" w:hAnsi="Arial" w:cs="Arial"/>
                <w:noProof/>
                <w:lang w:eastAsia="en-GB"/>
              </w:rPr>
              <w:t>Do you smoke:</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r w:rsidRPr="000B3660">
              <w:rPr>
                <w:rFonts w:ascii="Arial" w:hAnsi="Arial" w:cs="Arial"/>
              </w:rPr>
              <w:tab/>
            </w:r>
          </w:p>
          <w:p w14:paraId="5CDA42BE" w14:textId="77777777" w:rsidR="000B3660" w:rsidRDefault="000B3660" w:rsidP="0039446A">
            <w:pPr>
              <w:rPr>
                <w:rFonts w:ascii="Arial" w:hAnsi="Arial" w:cs="Arial"/>
              </w:rPr>
            </w:pPr>
          </w:p>
          <w:p w14:paraId="7BA00D9F" w14:textId="1373CF09" w:rsidR="0039446A" w:rsidRPr="000B3660" w:rsidRDefault="0039446A" w:rsidP="0039446A">
            <w:pPr>
              <w:rPr>
                <w:rFonts w:ascii="Arial" w:hAnsi="Arial" w:cs="Arial"/>
              </w:rPr>
            </w:pPr>
            <w:r w:rsidRPr="000B3660">
              <w:rPr>
                <w:rFonts w:ascii="Arial" w:hAnsi="Arial" w:cs="Arial"/>
                <w:b/>
                <w:bCs/>
                <w:sz w:val="28"/>
                <w:szCs w:val="28"/>
              </w:rPr>
              <w:t>If yes</w:t>
            </w:r>
            <w:r w:rsidRPr="000B3660">
              <w:rPr>
                <w:rFonts w:ascii="Arial" w:hAnsi="Arial" w:cs="Arial"/>
              </w:rPr>
              <w:t>, How many cigarettes/</w:t>
            </w:r>
            <w:r w:rsidRPr="000B3660">
              <w:rPr>
                <w:rFonts w:ascii="Arial" w:hAnsi="Arial" w:cs="Arial"/>
              </w:rPr>
              <w:tab/>
              <w:t xml:space="preserve">   </w:t>
            </w:r>
          </w:p>
          <w:p w14:paraId="463775D0" w14:textId="4729CAE5" w:rsidR="0039446A" w:rsidRDefault="0039446A" w:rsidP="0039446A">
            <w:pPr>
              <w:rPr>
                <w:rFonts w:ascii="Arial" w:hAnsi="Arial" w:cs="Arial"/>
              </w:rPr>
            </w:pPr>
            <w:r w:rsidRPr="000B3660">
              <w:rPr>
                <w:rFonts w:ascii="Arial" w:hAnsi="Arial" w:cs="Arial"/>
              </w:rPr>
              <w:t>do you smoke daily?</w:t>
            </w:r>
          </w:p>
          <w:p w14:paraId="29599054" w14:textId="77777777" w:rsidR="000B3660" w:rsidRPr="000B3660" w:rsidRDefault="000B3660" w:rsidP="0039446A">
            <w:pPr>
              <w:rPr>
                <w:rFonts w:ascii="Arial" w:hAnsi="Arial" w:cs="Arial"/>
              </w:rPr>
            </w:pPr>
          </w:p>
          <w:p w14:paraId="58AF7983" w14:textId="6F04295F"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&lt;1/day</w:t>
            </w:r>
            <w:r w:rsidRPr="000B3660">
              <w:rPr>
                <w:rFonts w:ascii="Arial" w:hAnsi="Arial" w:cs="Arial"/>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1-9/day</w:t>
            </w:r>
            <w:r w:rsidRPr="000B3660">
              <w:rPr>
                <w:rFonts w:ascii="Arial" w:hAnsi="Arial" w:cs="Arial"/>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10-19/day   </w:t>
            </w:r>
          </w:p>
          <w:p w14:paraId="5ED58555" w14:textId="77777777"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szCs w:val="24"/>
              </w:rPr>
              <w:t xml:space="preserve">20-39/day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szCs w:val="24"/>
              </w:rPr>
              <w:t>40+/day</w:t>
            </w:r>
          </w:p>
          <w:p w14:paraId="4068F98D" w14:textId="77777777" w:rsidR="0039446A" w:rsidRPr="000B3660" w:rsidRDefault="0039446A" w:rsidP="0039446A">
            <w:pPr>
              <w:rPr>
                <w:rFonts w:ascii="Arial" w:hAnsi="Arial" w:cs="Arial"/>
                <w:sz w:val="24"/>
                <w:szCs w:val="24"/>
              </w:rPr>
            </w:pPr>
          </w:p>
          <w:p w14:paraId="163A70BD" w14:textId="3D574403" w:rsidR="0039446A" w:rsidRPr="000B3660" w:rsidRDefault="0039446A" w:rsidP="0039446A">
            <w:pPr>
              <w:rPr>
                <w:rFonts w:ascii="Arial" w:hAnsi="Arial" w:cs="Arial"/>
                <w:noProof/>
                <w:lang w:eastAsia="en-GB"/>
              </w:rPr>
            </w:pPr>
            <w:r w:rsidRPr="000B3660">
              <w:rPr>
                <w:rFonts w:ascii="Arial" w:hAnsi="Arial" w:cs="Arial"/>
                <w:noProof/>
                <w:lang w:eastAsia="en-GB"/>
              </w:rPr>
              <w:t>Would you like help</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5B03C652" w14:textId="77777777" w:rsidR="0039446A" w:rsidRPr="000B3660" w:rsidRDefault="0039446A" w:rsidP="0039446A">
            <w:pPr>
              <w:rPr>
                <w:rFonts w:ascii="Arial" w:hAnsi="Arial" w:cs="Arial"/>
                <w:noProof/>
                <w:lang w:eastAsia="en-GB"/>
              </w:rPr>
            </w:pPr>
            <w:r w:rsidRPr="000B3660">
              <w:rPr>
                <w:rFonts w:ascii="Arial" w:hAnsi="Arial" w:cs="Arial"/>
                <w:noProof/>
                <w:lang w:eastAsia="en-GB"/>
              </w:rPr>
              <w:t>to quit smoking?</w:t>
            </w:r>
          </w:p>
          <w:p w14:paraId="3ADC1274" w14:textId="77777777" w:rsidR="0039446A" w:rsidRPr="000B3660" w:rsidRDefault="0039446A" w:rsidP="0039446A">
            <w:pPr>
              <w:rPr>
                <w:rFonts w:ascii="Arial" w:hAnsi="Arial" w:cs="Arial"/>
              </w:rPr>
            </w:pPr>
          </w:p>
          <w:p w14:paraId="27BCBDBD" w14:textId="77777777" w:rsidR="0039446A" w:rsidRPr="000B3660" w:rsidRDefault="0039446A" w:rsidP="0039446A">
            <w:pPr>
              <w:rPr>
                <w:rFonts w:ascii="Arial" w:hAnsi="Arial" w:cs="Arial"/>
              </w:rPr>
            </w:pPr>
            <w:r w:rsidRPr="000B3660">
              <w:rPr>
                <w:rFonts w:ascii="Arial" w:hAnsi="Arial" w:cs="Arial"/>
                <w:b/>
                <w:bCs/>
                <w:sz w:val="28"/>
                <w:szCs w:val="28"/>
              </w:rPr>
              <w:t>If no</w:t>
            </w:r>
            <w:r w:rsidRPr="000B3660">
              <w:rPr>
                <w:rFonts w:ascii="Arial" w:hAnsi="Arial" w:cs="Arial"/>
              </w:rPr>
              <w:t xml:space="preserve">, Are you an ex-smoker?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0EC7CE16" w14:textId="77777777" w:rsidR="0039446A" w:rsidRPr="000B3660" w:rsidRDefault="0039446A" w:rsidP="0039446A">
            <w:pPr>
              <w:rPr>
                <w:rFonts w:ascii="Arial" w:hAnsi="Arial" w:cs="Arial"/>
              </w:rPr>
            </w:pPr>
            <w:r w:rsidRPr="000B3660">
              <w:rPr>
                <w:rFonts w:ascii="Arial" w:hAnsi="Arial" w:cs="Arial"/>
                <w:noProof/>
                <w:lang w:eastAsia="en-GB"/>
              </w:rPr>
              <mc:AlternateContent>
                <mc:Choice Requires="wps">
                  <w:drawing>
                    <wp:anchor distT="0" distB="0" distL="114300" distR="114300" simplePos="0" relativeHeight="251679744" behindDoc="0" locked="0" layoutInCell="1" allowOverlap="1" wp14:anchorId="782CD2AA" wp14:editId="6A9ABCC4">
                      <wp:simplePos x="0" y="0"/>
                      <wp:positionH relativeFrom="column">
                        <wp:posOffset>1492885</wp:posOffset>
                      </wp:positionH>
                      <wp:positionV relativeFrom="paragraph">
                        <wp:posOffset>149225</wp:posOffset>
                      </wp:positionV>
                      <wp:extent cx="14097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09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C8335" id="Rectangle 2" o:spid="_x0000_s1026" style="position:absolute;margin-left:117.55pt;margin-top:11.75pt;width:111pt;height: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GgXgIAAAo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wm+ew8J+Yl+cp8Np0m&#10;zrMT2qEPXxW0LG4qjlQ9MSl2Nz5QRQo9hpARb9PXT7twMCpewdgHpakNqlgmdBKQWhlkO0FPX/8o&#10;Yi+UK0VGiG6MGUHFeyATjqAhNsJUEtUIzN8DnqqN0aki2DAC28YC/h2s+/hj132vse0XqA/0agi9&#10;nL2T1w2RdyN8uBdI+iW+aSbDHS3aQFdxGHacbQB/vXce40lW5OWso3mouP+5Fag4M98sCW5WTCZx&#10;gJIxmZ6XZOBrz8trj922KyDeC5p+J9M2xgdz3GqE9plGdxmrkktYSbUrLgMejVXo55SGX6rlMoXR&#10;0DgRbuyjkzF5ZDWK42n/LNANCgqkvVs4zo6YvxFSHxuRFpbbALpJKjvxOvBNA5cEM/wc4kS/tlPU&#10;6Re2+A0AAP//AwBQSwMEFAAGAAgAAAAhAJ0080feAAAACQEAAA8AAABkcnMvZG93bnJldi54bWxM&#10;j01Pg0AQhu8m/Q+baeLNLq2CiiyNITEmepLWg7ctOwKRnSXsloK/3tGLvc3Hk3eeybaT7cSIg28d&#10;KVivIhBIlTMt1Qr2u6erOxA+aDK6c4QKZvSwzRcXmU6NO9EbjmWoBYeQT7WCJoQ+ldJXDVrtV65H&#10;4t2nG6wO3A61NIM+cbjt5CaKEml1S3yh0T0WDVZf5dEqeJ1lGPfvyf33WLSzKT+K5xcslLpcTo8P&#10;IAJO4R+GX31Wh5ydDu5IxotOweY6XjP6V4Bg4Ca+5cFBQZzEIPNMnn+Q/wAAAP//AwBQSwECLQAU&#10;AAYACAAAACEAtoM4kv4AAADhAQAAEwAAAAAAAAAAAAAAAAAAAAAAW0NvbnRlbnRfVHlwZXNdLnht&#10;bFBLAQItABQABgAIAAAAIQA4/SH/1gAAAJQBAAALAAAAAAAAAAAAAAAAAC8BAABfcmVscy8ucmVs&#10;c1BLAQItABQABgAIAAAAIQDA9qGgXgIAAAoFAAAOAAAAAAAAAAAAAAAAAC4CAABkcnMvZTJvRG9j&#10;LnhtbFBLAQItABQABgAIAAAAIQCdNPNH3gAAAAkBAAAPAAAAAAAAAAAAAAAAALgEAABkcnMvZG93&#10;bnJldi54bWxQSwUGAAAAAAQABADzAAAAwwUAAAAA&#10;" fillcolor="white [3201]" strokecolor="black [3200]" strokeweight="2pt"/>
                  </w:pict>
                </mc:Fallback>
              </mc:AlternateContent>
            </w:r>
            <w:r w:rsidRPr="000B3660">
              <w:rPr>
                <w:rFonts w:ascii="Arial" w:hAnsi="Arial" w:cs="Arial"/>
              </w:rPr>
              <w:t xml:space="preserve">  </w:t>
            </w:r>
            <w:r w:rsidRPr="000B3660">
              <w:rPr>
                <w:rFonts w:ascii="Arial" w:hAnsi="Arial" w:cs="Arial"/>
              </w:rPr>
              <w:tab/>
            </w:r>
            <w:r w:rsidRPr="000B3660">
              <w:rPr>
                <w:rFonts w:ascii="Arial" w:hAnsi="Arial" w:cs="Arial"/>
              </w:rPr>
              <w:tab/>
            </w:r>
            <w:r w:rsidRPr="000B3660">
              <w:rPr>
                <w:rFonts w:ascii="Arial" w:hAnsi="Arial" w:cs="Arial"/>
              </w:rPr>
              <w:tab/>
            </w:r>
          </w:p>
          <w:p w14:paraId="2239CDFA" w14:textId="77777777" w:rsidR="0039446A" w:rsidRPr="000B3660" w:rsidRDefault="0039446A" w:rsidP="0039446A">
            <w:pPr>
              <w:rPr>
                <w:rFonts w:ascii="Arial" w:hAnsi="Arial" w:cs="Arial"/>
              </w:rPr>
            </w:pPr>
            <w:r w:rsidRPr="000B3660">
              <w:rPr>
                <w:rFonts w:ascii="Arial" w:hAnsi="Arial" w:cs="Arial"/>
              </w:rPr>
              <w:t>When did you give up?</w:t>
            </w:r>
            <w:r w:rsidRPr="000B3660">
              <w:rPr>
                <w:rFonts w:ascii="Arial" w:hAnsi="Arial" w:cs="Arial"/>
                <w:noProof/>
                <w:lang w:eastAsia="en-GB"/>
              </w:rPr>
              <w:t xml:space="preserve"> </w:t>
            </w:r>
          </w:p>
          <w:p w14:paraId="1E9FBB33" w14:textId="77777777" w:rsidR="0039446A" w:rsidRPr="000B3660" w:rsidRDefault="0039446A" w:rsidP="0039446A">
            <w:pPr>
              <w:rPr>
                <w:rFonts w:ascii="Arial" w:hAnsi="Arial" w:cs="Arial"/>
              </w:rPr>
            </w:pPr>
          </w:p>
          <w:p w14:paraId="4FFC4CCC" w14:textId="57FA863C" w:rsidR="0039446A" w:rsidRPr="000B3660" w:rsidRDefault="0039446A" w:rsidP="0039446A">
            <w:pPr>
              <w:rPr>
                <w:rFonts w:ascii="Arial" w:hAnsi="Arial" w:cs="Arial"/>
                <w:noProof/>
                <w:lang w:eastAsia="en-GB"/>
              </w:rPr>
            </w:pPr>
          </w:p>
        </w:tc>
        <w:tc>
          <w:tcPr>
            <w:tcW w:w="5494" w:type="dxa"/>
          </w:tcPr>
          <w:p w14:paraId="6BE92A0E" w14:textId="77777777" w:rsidR="000B3660" w:rsidRDefault="000B3660" w:rsidP="0039446A">
            <w:pPr>
              <w:rPr>
                <w:rFonts w:ascii="Arial" w:hAnsi="Arial" w:cs="Arial"/>
                <w:b/>
                <w:noProof/>
                <w:u w:val="single"/>
                <w:lang w:eastAsia="en-GB"/>
              </w:rPr>
            </w:pPr>
          </w:p>
          <w:p w14:paraId="626535F8" w14:textId="07CD5958" w:rsidR="0039446A" w:rsidRDefault="0039446A" w:rsidP="0039446A">
            <w:pPr>
              <w:rPr>
                <w:rFonts w:ascii="Arial" w:hAnsi="Arial" w:cs="Arial"/>
                <w:b/>
                <w:noProof/>
                <w:u w:val="single"/>
                <w:lang w:eastAsia="en-GB"/>
              </w:rPr>
            </w:pPr>
            <w:r w:rsidRPr="000B3660">
              <w:rPr>
                <w:rFonts w:ascii="Arial" w:hAnsi="Arial" w:cs="Arial"/>
                <w:b/>
                <w:noProof/>
                <w:u w:val="single"/>
                <w:lang w:eastAsia="en-GB"/>
              </w:rPr>
              <w:t>OVER 18 YEARS OLD ONLY</w:t>
            </w:r>
          </w:p>
          <w:p w14:paraId="554100CF" w14:textId="77777777" w:rsidR="000B3660" w:rsidRPr="000B3660" w:rsidRDefault="000B3660" w:rsidP="0039446A">
            <w:pPr>
              <w:rPr>
                <w:rFonts w:ascii="Arial" w:hAnsi="Arial" w:cs="Arial"/>
                <w:b/>
                <w:noProof/>
                <w:u w:val="single"/>
                <w:lang w:eastAsia="en-GB"/>
              </w:rPr>
            </w:pPr>
          </w:p>
          <w:p w14:paraId="5FD46680" w14:textId="77777777" w:rsidR="0039446A" w:rsidRPr="000B3660" w:rsidRDefault="0039446A" w:rsidP="0039446A">
            <w:pPr>
              <w:rPr>
                <w:rFonts w:ascii="Arial" w:hAnsi="Arial" w:cs="Arial"/>
              </w:rPr>
            </w:pPr>
            <w:r w:rsidRPr="000B3660">
              <w:rPr>
                <w:rFonts w:ascii="Arial" w:hAnsi="Arial" w:cs="Arial"/>
                <w:noProof/>
                <w:lang w:eastAsia="en-GB"/>
              </w:rPr>
              <w:t>Do you drink alcohol:</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70392880" w14:textId="77777777" w:rsidR="000B3660" w:rsidRDefault="000B3660" w:rsidP="0039446A">
            <w:pPr>
              <w:rPr>
                <w:rFonts w:ascii="Arial" w:hAnsi="Arial" w:cs="Arial"/>
              </w:rPr>
            </w:pPr>
          </w:p>
          <w:p w14:paraId="726D1C8E" w14:textId="1F4D36B9" w:rsidR="0039446A" w:rsidRPr="000B3660" w:rsidRDefault="0039446A" w:rsidP="0039446A">
            <w:pPr>
              <w:rPr>
                <w:rFonts w:ascii="Arial" w:hAnsi="Arial" w:cs="Arial"/>
              </w:rPr>
            </w:pPr>
            <w:r w:rsidRPr="000B3660">
              <w:rPr>
                <w:rFonts w:ascii="Arial" w:hAnsi="Arial" w:cs="Arial"/>
                <w:b/>
                <w:bCs/>
                <w:sz w:val="28"/>
                <w:szCs w:val="28"/>
              </w:rPr>
              <w:t>If yes</w:t>
            </w:r>
            <w:r w:rsidRPr="000B3660">
              <w:rPr>
                <w:rFonts w:ascii="Arial" w:hAnsi="Arial" w:cs="Arial"/>
              </w:rPr>
              <w:t>, please answer the following questions:</w:t>
            </w:r>
          </w:p>
          <w:p w14:paraId="5EED6E8B" w14:textId="77777777" w:rsidR="0039446A" w:rsidRPr="000B3660" w:rsidRDefault="0039446A" w:rsidP="0039446A">
            <w:pPr>
              <w:rPr>
                <w:rFonts w:ascii="Arial" w:hAnsi="Arial" w:cs="Arial"/>
                <w:sz w:val="16"/>
                <w:szCs w:val="16"/>
              </w:rPr>
            </w:pPr>
          </w:p>
          <w:p w14:paraId="55B6A72E" w14:textId="4D97FB80" w:rsidR="0039446A" w:rsidRDefault="0039446A" w:rsidP="0039446A">
            <w:pPr>
              <w:rPr>
                <w:rFonts w:ascii="Arial" w:hAnsi="Arial" w:cs="Arial"/>
              </w:rPr>
            </w:pPr>
            <w:r w:rsidRPr="000B3660">
              <w:rPr>
                <w:rFonts w:ascii="Arial" w:hAnsi="Arial" w:cs="Arial"/>
              </w:rPr>
              <w:t>How many units do you have on a typical day that contain alcohol?</w:t>
            </w:r>
          </w:p>
          <w:p w14:paraId="5A98499F" w14:textId="77777777" w:rsidR="000B3660" w:rsidRPr="000B3660" w:rsidRDefault="000B3660" w:rsidP="0039446A">
            <w:pPr>
              <w:rPr>
                <w:rFonts w:ascii="Arial" w:hAnsi="Arial" w:cs="Arial"/>
              </w:rPr>
            </w:pPr>
          </w:p>
          <w:p w14:paraId="3F556358" w14:textId="77777777" w:rsid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1 unit</w:t>
            </w:r>
            <w:r w:rsidRPr="000B3660">
              <w:rPr>
                <w:rFonts w:ascii="Arial" w:hAnsi="Arial" w:cs="Arial"/>
                <w:sz w:val="24"/>
                <w:szCs w:val="24"/>
              </w:rPr>
              <w:t xml:space="preserve"> = </w:t>
            </w:r>
            <w:r w:rsidRPr="000B3660">
              <w:rPr>
                <w:rFonts w:ascii="Arial" w:hAnsi="Arial" w:cs="Arial"/>
              </w:rPr>
              <w:t xml:space="preserve">Half pint of beer or cider </w:t>
            </w:r>
            <w:r w:rsidRPr="000B3660">
              <w:rPr>
                <w:rFonts w:ascii="Arial" w:hAnsi="Arial" w:cs="Arial"/>
                <w:b/>
              </w:rPr>
              <w:t>(4%)</w:t>
            </w:r>
            <w:r w:rsidRPr="000B3660">
              <w:rPr>
                <w:rFonts w:ascii="Arial" w:hAnsi="Arial" w:cs="Arial"/>
              </w:rPr>
              <w:t xml:space="preserve">, </w:t>
            </w:r>
          </w:p>
          <w:p w14:paraId="5B388400" w14:textId="55AC48FA" w:rsidR="0039446A" w:rsidRPr="000B3660" w:rsidRDefault="000B3660" w:rsidP="0039446A">
            <w:pPr>
              <w:rPr>
                <w:rFonts w:ascii="Arial" w:hAnsi="Arial" w:cs="Arial"/>
              </w:rPr>
            </w:pPr>
            <w:r>
              <w:rPr>
                <w:rFonts w:ascii="Arial" w:hAnsi="Arial" w:cs="Arial"/>
              </w:rPr>
              <w:t xml:space="preserve">                    </w:t>
            </w:r>
            <w:r w:rsidR="0039446A" w:rsidRPr="000B3660">
              <w:rPr>
                <w:rFonts w:ascii="Arial" w:hAnsi="Arial" w:cs="Arial"/>
              </w:rPr>
              <w:t xml:space="preserve">A single measure of spirit </w:t>
            </w:r>
            <w:r w:rsidR="0039446A" w:rsidRPr="000B3660">
              <w:rPr>
                <w:rFonts w:ascii="Arial" w:hAnsi="Arial" w:cs="Arial"/>
                <w:b/>
              </w:rPr>
              <w:t>(40%)</w:t>
            </w:r>
            <w:r w:rsidR="0039446A" w:rsidRPr="000B3660">
              <w:rPr>
                <w:rFonts w:ascii="Arial" w:hAnsi="Arial" w:cs="Arial"/>
              </w:rPr>
              <w:tab/>
              <w:t xml:space="preserve"> </w:t>
            </w:r>
          </w:p>
          <w:p w14:paraId="222CCA3F" w14:textId="77777777"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 xml:space="preserve">2 unit </w:t>
            </w:r>
            <w:r w:rsidRPr="000B3660">
              <w:rPr>
                <w:rFonts w:ascii="Arial" w:hAnsi="Arial" w:cs="Arial"/>
                <w:sz w:val="24"/>
                <w:szCs w:val="24"/>
              </w:rPr>
              <w:t xml:space="preserve">= </w:t>
            </w:r>
            <w:r w:rsidRPr="000B3660">
              <w:rPr>
                <w:rFonts w:ascii="Arial" w:hAnsi="Arial" w:cs="Arial"/>
              </w:rPr>
              <w:t xml:space="preserve">A standard glass of wine or champagne </w:t>
            </w:r>
          </w:p>
          <w:p w14:paraId="2B5788FD" w14:textId="77777777"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3 unit</w:t>
            </w:r>
            <w:r w:rsidRPr="000B3660">
              <w:rPr>
                <w:rFonts w:ascii="Arial" w:hAnsi="Arial" w:cs="Arial"/>
                <w:sz w:val="24"/>
                <w:szCs w:val="24"/>
              </w:rPr>
              <w:t xml:space="preserve"> = </w:t>
            </w:r>
            <w:r w:rsidRPr="000B3660">
              <w:rPr>
                <w:rFonts w:ascii="Arial" w:hAnsi="Arial" w:cs="Arial"/>
              </w:rPr>
              <w:t>A large glass of wine</w:t>
            </w:r>
          </w:p>
          <w:p w14:paraId="21580177" w14:textId="77777777" w:rsid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4</w:t>
            </w:r>
            <w:r w:rsidRPr="000B3660">
              <w:rPr>
                <w:rFonts w:ascii="Arial" w:hAnsi="Arial" w:cs="Arial"/>
                <w:sz w:val="24"/>
                <w:szCs w:val="24"/>
              </w:rPr>
              <w:t xml:space="preserve"> </w:t>
            </w:r>
            <w:r w:rsidRPr="000B3660">
              <w:rPr>
                <w:rFonts w:ascii="Arial" w:hAnsi="Arial" w:cs="Arial"/>
                <w:b/>
              </w:rPr>
              <w:t xml:space="preserve">unit  </w:t>
            </w:r>
            <w:r w:rsidRPr="000B3660">
              <w:rPr>
                <w:rFonts w:ascii="Arial" w:hAnsi="Arial" w:cs="Arial"/>
                <w:sz w:val="24"/>
                <w:szCs w:val="24"/>
              </w:rPr>
              <w:t xml:space="preserve">= </w:t>
            </w:r>
            <w:r w:rsidRPr="000B3660">
              <w:rPr>
                <w:rFonts w:ascii="Arial" w:hAnsi="Arial" w:cs="Arial"/>
              </w:rPr>
              <w:t xml:space="preserve">A large higher strength can of beer or </w:t>
            </w:r>
          </w:p>
          <w:p w14:paraId="582F0AEE" w14:textId="58945544" w:rsidR="0039446A" w:rsidRPr="000B3660" w:rsidRDefault="000B3660" w:rsidP="0039446A">
            <w:pPr>
              <w:rPr>
                <w:rFonts w:ascii="Arial" w:hAnsi="Arial" w:cs="Arial"/>
              </w:rPr>
            </w:pPr>
            <w:r>
              <w:rPr>
                <w:rFonts w:ascii="Arial" w:hAnsi="Arial" w:cs="Arial"/>
              </w:rPr>
              <w:t xml:space="preserve">                    </w:t>
            </w:r>
            <w:r w:rsidR="0039446A" w:rsidRPr="000B3660">
              <w:rPr>
                <w:rFonts w:ascii="Arial" w:hAnsi="Arial" w:cs="Arial"/>
              </w:rPr>
              <w:t xml:space="preserve">cider </w:t>
            </w:r>
            <w:r w:rsidR="0039446A" w:rsidRPr="000B3660">
              <w:rPr>
                <w:rFonts w:ascii="Arial" w:hAnsi="Arial" w:cs="Arial"/>
                <w:b/>
              </w:rPr>
              <w:t>(500ml)</w:t>
            </w:r>
          </w:p>
          <w:p w14:paraId="1FC32F12" w14:textId="77777777" w:rsidR="0039446A" w:rsidRPr="000B3660" w:rsidRDefault="0039446A" w:rsidP="0039446A">
            <w:pPr>
              <w:rPr>
                <w:rFonts w:ascii="Arial" w:hAnsi="Arial" w:cs="Arial"/>
                <w:b/>
                <w:sz w:val="16"/>
                <w:szCs w:val="16"/>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 xml:space="preserve">5     </w:t>
            </w:r>
            <w:r w:rsidRPr="000B3660">
              <w:rPr>
                <w:rFonts w:ascii="Arial" w:hAnsi="Arial" w:cs="Arial"/>
                <w:sz w:val="24"/>
                <w:szCs w:val="24"/>
              </w:rPr>
              <w:sym w:font="Wingdings" w:char="F06F"/>
            </w:r>
            <w:r w:rsidRPr="000B3660">
              <w:rPr>
                <w:rFonts w:ascii="Arial" w:hAnsi="Arial" w:cs="Arial"/>
                <w:b/>
                <w:sz w:val="24"/>
                <w:szCs w:val="24"/>
              </w:rPr>
              <w:t xml:space="preserve">6    </w:t>
            </w:r>
            <w:r w:rsidRPr="000B3660">
              <w:rPr>
                <w:rFonts w:ascii="Arial" w:hAnsi="Arial" w:cs="Arial"/>
                <w:sz w:val="24"/>
                <w:szCs w:val="24"/>
              </w:rPr>
              <w:sym w:font="Wingdings" w:char="F06F"/>
            </w:r>
            <w:r w:rsidRPr="000B3660">
              <w:rPr>
                <w:rFonts w:ascii="Arial" w:hAnsi="Arial" w:cs="Arial"/>
                <w:b/>
                <w:sz w:val="24"/>
                <w:szCs w:val="24"/>
              </w:rPr>
              <w:t xml:space="preserve">7    </w:t>
            </w:r>
            <w:r w:rsidRPr="000B3660">
              <w:rPr>
                <w:rFonts w:ascii="Arial" w:hAnsi="Arial" w:cs="Arial"/>
                <w:sz w:val="24"/>
                <w:szCs w:val="24"/>
              </w:rPr>
              <w:sym w:font="Wingdings" w:char="F06F"/>
            </w:r>
            <w:r w:rsidRPr="000B3660">
              <w:rPr>
                <w:rFonts w:ascii="Arial" w:hAnsi="Arial" w:cs="Arial"/>
                <w:b/>
                <w:sz w:val="24"/>
                <w:szCs w:val="24"/>
              </w:rPr>
              <w:t xml:space="preserve">8    </w:t>
            </w:r>
            <w:r w:rsidRPr="000B3660">
              <w:rPr>
                <w:rFonts w:ascii="Arial" w:hAnsi="Arial" w:cs="Arial"/>
                <w:sz w:val="24"/>
                <w:szCs w:val="24"/>
              </w:rPr>
              <w:sym w:font="Wingdings" w:char="F06F"/>
            </w:r>
            <w:r w:rsidRPr="000B3660">
              <w:rPr>
                <w:rFonts w:ascii="Arial" w:hAnsi="Arial" w:cs="Arial"/>
                <w:b/>
                <w:sz w:val="24"/>
                <w:szCs w:val="24"/>
              </w:rPr>
              <w:t xml:space="preserve">9    </w:t>
            </w:r>
            <w:r w:rsidRPr="000B3660">
              <w:rPr>
                <w:rFonts w:ascii="Arial" w:hAnsi="Arial" w:cs="Arial"/>
                <w:sz w:val="24"/>
                <w:szCs w:val="24"/>
              </w:rPr>
              <w:sym w:font="Wingdings" w:char="F06F"/>
            </w:r>
            <w:r w:rsidRPr="000B3660">
              <w:rPr>
                <w:rFonts w:ascii="Arial" w:hAnsi="Arial" w:cs="Arial"/>
                <w:b/>
                <w:sz w:val="24"/>
                <w:szCs w:val="24"/>
              </w:rPr>
              <w:t xml:space="preserve">10   </w:t>
            </w:r>
            <w:r w:rsidRPr="000B3660">
              <w:rPr>
                <w:rFonts w:ascii="Arial" w:hAnsi="Arial" w:cs="Arial"/>
                <w:sz w:val="24"/>
                <w:szCs w:val="24"/>
              </w:rPr>
              <w:sym w:font="Wingdings" w:char="F06F"/>
            </w:r>
            <w:r w:rsidRPr="000B3660">
              <w:rPr>
                <w:rFonts w:ascii="Arial" w:hAnsi="Arial" w:cs="Arial"/>
                <w:b/>
                <w:sz w:val="24"/>
                <w:szCs w:val="24"/>
              </w:rPr>
              <w:t xml:space="preserve">11   </w:t>
            </w:r>
            <w:r w:rsidRPr="000B3660">
              <w:rPr>
                <w:rFonts w:ascii="Arial" w:hAnsi="Arial" w:cs="Arial"/>
                <w:sz w:val="24"/>
                <w:szCs w:val="24"/>
              </w:rPr>
              <w:sym w:font="Wingdings" w:char="F06F"/>
            </w:r>
            <w:r w:rsidRPr="000B3660">
              <w:rPr>
                <w:rFonts w:ascii="Arial" w:hAnsi="Arial" w:cs="Arial"/>
                <w:b/>
                <w:sz w:val="24"/>
                <w:szCs w:val="24"/>
              </w:rPr>
              <w:t>12+ or more</w:t>
            </w:r>
          </w:p>
          <w:p w14:paraId="1D1B0B79" w14:textId="77777777" w:rsidR="0039446A" w:rsidRPr="000B3660" w:rsidRDefault="0039446A" w:rsidP="0039446A">
            <w:pPr>
              <w:rPr>
                <w:rFonts w:ascii="Arial" w:hAnsi="Arial" w:cs="Arial"/>
                <w:noProof/>
                <w:lang w:eastAsia="en-GB"/>
              </w:rPr>
            </w:pPr>
          </w:p>
        </w:tc>
      </w:tr>
    </w:tbl>
    <w:p w14:paraId="36DE3C1D" w14:textId="77777777" w:rsidR="0039446A" w:rsidRPr="000B3660" w:rsidRDefault="0039446A" w:rsidP="00D90DA8">
      <w:pPr>
        <w:spacing w:after="0"/>
        <w:rPr>
          <w:rFonts w:ascii="Arial" w:hAnsi="Arial" w:cs="Arial"/>
          <w:noProof/>
          <w:lang w:eastAsia="en-GB"/>
        </w:rPr>
      </w:pPr>
    </w:p>
    <w:p w14:paraId="4D31BE63" w14:textId="6AFF57EA" w:rsidR="0026437A" w:rsidRDefault="0026437A" w:rsidP="008C68AD">
      <w:pPr>
        <w:spacing w:after="0"/>
        <w:ind w:left="2880" w:hanging="2880"/>
        <w:rPr>
          <w:rFonts w:ascii="Arial" w:hAnsi="Arial" w:cs="Arial"/>
          <w:noProof/>
          <w:sz w:val="16"/>
          <w:szCs w:val="16"/>
          <w:lang w:eastAsia="en-GB"/>
        </w:rPr>
      </w:pPr>
    </w:p>
    <w:p w14:paraId="60DC9D86" w14:textId="0A93FEB7" w:rsidR="000B3660" w:rsidRDefault="000B3660" w:rsidP="008C68AD">
      <w:pPr>
        <w:spacing w:after="0"/>
        <w:ind w:left="2880" w:hanging="2880"/>
        <w:rPr>
          <w:rFonts w:ascii="Arial" w:hAnsi="Arial" w:cs="Arial"/>
          <w:noProof/>
          <w:sz w:val="16"/>
          <w:szCs w:val="16"/>
          <w:lang w:eastAsia="en-GB"/>
        </w:rPr>
      </w:pPr>
    </w:p>
    <w:p w14:paraId="6A9F6E92" w14:textId="0161CACF" w:rsidR="000B3660" w:rsidRDefault="000B3660" w:rsidP="008C68AD">
      <w:pPr>
        <w:spacing w:after="0"/>
        <w:ind w:left="2880" w:hanging="2880"/>
        <w:rPr>
          <w:rFonts w:ascii="Arial" w:hAnsi="Arial" w:cs="Arial"/>
          <w:noProof/>
          <w:sz w:val="16"/>
          <w:szCs w:val="16"/>
          <w:lang w:eastAsia="en-GB"/>
        </w:rPr>
      </w:pPr>
    </w:p>
    <w:p w14:paraId="1FAE0CAA" w14:textId="7328A8B4" w:rsidR="000B3660" w:rsidRDefault="000B3660" w:rsidP="008C68AD">
      <w:pPr>
        <w:spacing w:after="0"/>
        <w:ind w:left="2880" w:hanging="2880"/>
        <w:rPr>
          <w:rFonts w:ascii="Arial" w:hAnsi="Arial" w:cs="Arial"/>
          <w:noProof/>
          <w:sz w:val="16"/>
          <w:szCs w:val="16"/>
          <w:lang w:eastAsia="en-GB"/>
        </w:rPr>
      </w:pPr>
    </w:p>
    <w:p w14:paraId="79DCE9A6" w14:textId="77777777" w:rsidR="000B3660" w:rsidRPr="000B3660" w:rsidRDefault="000B3660" w:rsidP="008C68AD">
      <w:pPr>
        <w:spacing w:after="0"/>
        <w:ind w:left="2880" w:hanging="2880"/>
        <w:rPr>
          <w:rFonts w:ascii="Arial" w:hAnsi="Arial" w:cs="Arial"/>
          <w:noProof/>
          <w:sz w:val="16"/>
          <w:szCs w:val="16"/>
          <w:lang w:eastAsia="en-GB"/>
        </w:rPr>
      </w:pPr>
    </w:p>
    <w:p w14:paraId="7A456933" w14:textId="71C13F47" w:rsidR="00BA5BEE" w:rsidRPr="000B3660" w:rsidRDefault="000B3660" w:rsidP="008C68AD">
      <w:pPr>
        <w:spacing w:after="0"/>
        <w:ind w:left="2880" w:hanging="2880"/>
        <w:rPr>
          <w:rFonts w:ascii="Arial" w:hAnsi="Arial" w:cs="Arial"/>
          <w:noProof/>
          <w:sz w:val="16"/>
          <w:szCs w:val="16"/>
          <w:lang w:eastAsia="en-GB"/>
        </w:rPr>
      </w:pPr>
      <w:r w:rsidRPr="000B3660">
        <w:rPr>
          <w:rFonts w:ascii="Arial" w:hAnsi="Arial" w:cs="Arial"/>
          <w:noProof/>
          <w:lang w:eastAsia="en-GB"/>
        </w:rPr>
        <mc:AlternateContent>
          <mc:Choice Requires="wps">
            <w:drawing>
              <wp:anchor distT="0" distB="0" distL="114300" distR="114300" simplePos="0" relativeHeight="251623424" behindDoc="0" locked="0" layoutInCell="1" allowOverlap="1" wp14:anchorId="3D09E433" wp14:editId="23ABBA27">
                <wp:simplePos x="0" y="0"/>
                <wp:positionH relativeFrom="column">
                  <wp:posOffset>6985</wp:posOffset>
                </wp:positionH>
                <wp:positionV relativeFrom="paragraph">
                  <wp:posOffset>62865</wp:posOffset>
                </wp:positionV>
                <wp:extent cx="670560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67056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C7E28B0" w14:textId="77777777" w:rsidR="00096CD8" w:rsidRDefault="00096CD8" w:rsidP="00D0128F">
                            <w:pPr>
                              <w:jc w:val="center"/>
                              <w:rPr>
                                <w:rFonts w:ascii="Arial" w:hAnsi="Arial" w:cs="Arial"/>
                                <w:b/>
                              </w:rPr>
                            </w:pPr>
                            <w:r>
                              <w:rPr>
                                <w:rFonts w:ascii="Arial" w:hAnsi="Arial" w:cs="Arial"/>
                                <w:b/>
                              </w:rPr>
                              <w:t>Female patients only ……</w:t>
                            </w:r>
                          </w:p>
                          <w:p w14:paraId="1EEBCD3E" w14:textId="77777777" w:rsidR="00096CD8" w:rsidRPr="005428FB" w:rsidRDefault="00096CD8" w:rsidP="00D0128F">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9E433" id="Rectangle 42" o:spid="_x0000_s1039" style="position:absolute;left:0;text-align:left;margin-left:.55pt;margin-top:4.95pt;width:528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aVmgIAAJEFAAAOAAAAZHJzL2Uyb0RvYy54bWysVFtP2zAUfp+0/2D5fSTpSsciUlSBmCYx&#10;QMDEs+vYbTTbx7PdJt2v37FzoWJoD9NeEp+7z+fvnPOLTiuyF843YCpanOSUCMOhbsymot+frj+c&#10;UeIDMzVTYERFD8LTi+X7d+etLcUMtqBq4QgmMb5sbUW3IdgyyzzfCs38CVhh0CjBaRZQdJusdqzF&#10;7FplszxfZC242jrgwnvUXvVGukz5pRQ83EnpRSCqoni3kL4ufdfxmy3PWblxzG4bPlyD/cMtNGsM&#10;Fp1SXbHAyM41f6TSDXfgQYYTDjoDKRsuUg/YTZG/6uZxy6xIvSA43k4w+f+Xlt/u7x1p6orOZ5QY&#10;pvGNHhA1ZjZKENQhQK31Jfo92ns3SB6PsdtOOh3/2AfpEqiHCVTRBcJRufiUny5yxJ6jbbZAMaGe&#10;vURb58MXAZrEQ0Udlk9Ysv2ND1gRXUeXWMyDaurrRqkkRKKIS+XInuETM86FCfMUrnb6G9S9HqnS&#10;l2UlqpESvfpsVGOJRLmYKRU8KpLF/vuO0ykclIillXkQEqHDHmep4JShT17/KCJ6mDp5xhCJt56C&#10;ireCVBiDBt8YJhKRp8D8rcCXapN3qggmTIG6MeD+Hix7f7z2Ua/xGLp1l3hSfBw5sYb6gORx0E+V&#10;t/y6wRe8YT7cM4djhI+OqyHc4UcqaCsKw4mSLbhfb+mjP7IbrZS0OJYV9T93zAlK1FeDvP9czOdx&#10;jpMwP/00Q8EdW9bHFrPTl4C0KHAJWZ6O0T+o8Sgd6GfcIKtYFU3McKxdUR7cKFyGfl3gDuJitUpu&#10;OLuWhRvzaHlMHoGODH3qnpmzA40DDsAtjCPMylds7n1jpIHVLoBsEtUj1D2uwxPg3CcODTsqLpZj&#10;OXm9bNLlbwAAAP//AwBQSwMEFAAGAAgAAAAhAIgn/KvaAAAABwEAAA8AAABkcnMvZG93bnJldi54&#10;bWxMjs1Og0AUhfcmvsPkmrizA5raggxN0wTjUqoLlgNzC0TmDjJDi2/v7UqX5yfnfNlusYM44+R7&#10;RwriVQQCqXGmp1bB50fxsAXhgyajB0eo4Ac97PLbm0ynxl2oxPMxtIJHyKdaQRfCmErpmw6t9is3&#10;InF2cpPVgeXUSjPpC4/bQT5G0bO0uid+6PSIhw6br+NsFZSb8lvu6+KpqA7xtqreq9P8+qbU/d2y&#10;fwERcAl/ZbjiMzrkzFS7mYwXA+uYiwqSBMQ1jdYbNmoF6zgBmWfyP3/+CwAA//8DAFBLAQItABQA&#10;BgAIAAAAIQC2gziS/gAAAOEBAAATAAAAAAAAAAAAAAAAAAAAAABbQ29udGVudF9UeXBlc10ueG1s&#10;UEsBAi0AFAAGAAgAAAAhADj9If/WAAAAlAEAAAsAAAAAAAAAAAAAAAAALwEAAF9yZWxzLy5yZWxz&#10;UEsBAi0AFAAGAAgAAAAhAGiq9pWaAgAAkQUAAA4AAAAAAAAAAAAAAAAALgIAAGRycy9lMm9Eb2Mu&#10;eG1sUEsBAi0AFAAGAAgAAAAhAIgn/KvaAAAABwEAAA8AAAAAAAAAAAAAAAAA9AQAAGRycy9kb3du&#10;cmV2LnhtbFBLBQYAAAAABAAEAPMAAAD7BQAAAAA=&#10;" fillcolor="#e5dfec [663]" strokecolor="black [3200]" strokeweight="2pt">
                <v:textbox>
                  <w:txbxContent>
                    <w:p w14:paraId="4C7E28B0" w14:textId="77777777" w:rsidR="00096CD8" w:rsidRDefault="00096CD8" w:rsidP="00D0128F">
                      <w:pPr>
                        <w:jc w:val="center"/>
                        <w:rPr>
                          <w:rFonts w:ascii="Arial" w:hAnsi="Arial" w:cs="Arial"/>
                          <w:b/>
                        </w:rPr>
                      </w:pPr>
                      <w:r>
                        <w:rPr>
                          <w:rFonts w:ascii="Arial" w:hAnsi="Arial" w:cs="Arial"/>
                          <w:b/>
                        </w:rPr>
                        <w:t>Female patients only ……</w:t>
                      </w:r>
                    </w:p>
                    <w:p w14:paraId="1EEBCD3E" w14:textId="77777777" w:rsidR="00096CD8" w:rsidRPr="005428FB" w:rsidRDefault="00096CD8" w:rsidP="00D0128F">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0861AD7E" w14:textId="31A067F7" w:rsidR="00733389" w:rsidRPr="000B3660" w:rsidRDefault="00733389" w:rsidP="008C68AD">
      <w:pPr>
        <w:spacing w:after="0"/>
        <w:ind w:left="2880" w:hanging="2880"/>
        <w:rPr>
          <w:rFonts w:ascii="Arial" w:hAnsi="Arial" w:cs="Arial"/>
          <w:noProof/>
          <w:sz w:val="16"/>
          <w:szCs w:val="16"/>
          <w:lang w:eastAsia="en-GB"/>
        </w:rPr>
      </w:pPr>
    </w:p>
    <w:p w14:paraId="26495FDD" w14:textId="77777777" w:rsidR="00227877" w:rsidRPr="000B3660" w:rsidRDefault="00227877" w:rsidP="008C68AD">
      <w:pPr>
        <w:spacing w:after="0"/>
        <w:ind w:left="2880" w:hanging="2880"/>
        <w:rPr>
          <w:rFonts w:ascii="Arial" w:hAnsi="Arial" w:cs="Arial"/>
          <w:noProof/>
          <w:lang w:eastAsia="en-GB"/>
        </w:rPr>
      </w:pPr>
    </w:p>
    <w:p w14:paraId="67EF77C0" w14:textId="77777777" w:rsidR="00733389" w:rsidRPr="000B3660" w:rsidRDefault="00733389" w:rsidP="008C68AD">
      <w:pPr>
        <w:spacing w:after="0"/>
        <w:ind w:left="2880" w:hanging="2880"/>
        <w:rPr>
          <w:rFonts w:ascii="Arial" w:hAnsi="Arial" w:cs="Arial"/>
          <w:noProof/>
          <w:lang w:eastAsia="en-GB"/>
        </w:rPr>
      </w:pPr>
      <w:r w:rsidRPr="000B3660">
        <w:rPr>
          <w:rFonts w:ascii="Arial" w:hAnsi="Arial" w:cs="Arial"/>
          <w:noProof/>
          <w:lang w:eastAsia="en-GB"/>
        </w:rPr>
        <w:t xml:space="preserve">Are you currently, or think you may be </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68D1F21D" w14:textId="77777777" w:rsidR="00733389" w:rsidRPr="000B3660" w:rsidRDefault="00733389" w:rsidP="008C68AD">
      <w:pPr>
        <w:spacing w:after="0"/>
        <w:ind w:left="2880" w:hanging="2880"/>
        <w:rPr>
          <w:rFonts w:ascii="Arial" w:hAnsi="Arial" w:cs="Arial"/>
          <w:noProof/>
          <w:lang w:eastAsia="en-GB"/>
        </w:rPr>
      </w:pPr>
      <w:r w:rsidRPr="000B3660">
        <w:rPr>
          <w:rFonts w:ascii="Arial" w:hAnsi="Arial" w:cs="Arial"/>
          <w:noProof/>
          <w:lang w:eastAsia="en-GB"/>
        </w:rPr>
        <w:t>pregnant?</w:t>
      </w:r>
    </w:p>
    <w:p w14:paraId="59423BEB" w14:textId="0C45B6BE" w:rsidR="00733389" w:rsidRPr="000B3660" w:rsidRDefault="00733389" w:rsidP="00733389">
      <w:pPr>
        <w:spacing w:after="0"/>
        <w:rPr>
          <w:rFonts w:ascii="Arial" w:hAnsi="Arial" w:cs="Arial"/>
          <w:noProof/>
          <w:lang w:eastAsia="en-GB"/>
        </w:rPr>
      </w:pPr>
    </w:p>
    <w:p w14:paraId="62204D63" w14:textId="0C6E01E9" w:rsidR="00BA5BEE" w:rsidRPr="000B3660" w:rsidRDefault="00BA5BEE" w:rsidP="00733389">
      <w:pPr>
        <w:spacing w:after="0"/>
        <w:rPr>
          <w:rFonts w:ascii="Arial" w:hAnsi="Arial" w:cs="Arial"/>
          <w:noProof/>
          <w:lang w:eastAsia="en-GB"/>
        </w:rPr>
      </w:pPr>
      <w:r w:rsidRPr="000B3660">
        <w:rPr>
          <w:rFonts w:ascii="Arial" w:hAnsi="Arial" w:cs="Arial"/>
          <w:noProof/>
          <w:lang w:eastAsia="en-GB"/>
        </w:rPr>
        <w:t xml:space="preserve">If yes, have already been booked for antinatel care localy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647A4771" w14:textId="5C43C87B" w:rsidR="00BA5BEE" w:rsidRPr="000B3660" w:rsidRDefault="00A939F0" w:rsidP="00733389">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33664" behindDoc="0" locked="0" layoutInCell="1" allowOverlap="1" wp14:anchorId="7E54CF94" wp14:editId="1E904680">
                <wp:simplePos x="0" y="0"/>
                <wp:positionH relativeFrom="column">
                  <wp:posOffset>6984</wp:posOffset>
                </wp:positionH>
                <wp:positionV relativeFrom="paragraph">
                  <wp:posOffset>175260</wp:posOffset>
                </wp:positionV>
                <wp:extent cx="6657975" cy="2667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66579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14C7AEC" w14:textId="77777777" w:rsidR="00096CD8" w:rsidRDefault="00096CD8" w:rsidP="000C2F60">
                            <w:pPr>
                              <w:jc w:val="center"/>
                              <w:rPr>
                                <w:rFonts w:ascii="Arial" w:hAnsi="Arial" w:cs="Arial"/>
                                <w:b/>
                              </w:rPr>
                            </w:pPr>
                            <w:r>
                              <w:rPr>
                                <w:rFonts w:ascii="Arial" w:hAnsi="Arial" w:cs="Arial"/>
                                <w:b/>
                              </w:rPr>
                              <w:t>Next of kin* ……</w:t>
                            </w:r>
                          </w:p>
                          <w:p w14:paraId="0E147C64"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4CF94" id="Rectangle 49" o:spid="_x0000_s1040" style="position:absolute;margin-left:.55pt;margin-top:13.8pt;width:524.25pt;height: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BpnAIAAJEFAAAOAAAAZHJzL2Uyb0RvYy54bWysVMlu2zAQvRfoPxC8N7IMx06EyIGRIEWB&#10;NAmyIGeaIm2hJIclaUvu13dILTHSoIeiF4qzPs7ozVxctlqRvXC+BlPS/GRCiTAcqtpsSvryfPPl&#10;jBIfmKmYAiNKehCeXi4/f7pobCGmsAVVCUcwifFFY0u6DcEWWeb5VmjmT8AKg0YJTrOAottklWMN&#10;Ztcqm04m86wBV1kHXHiP2uvOSJcpv5SCh3spvQhElRTfFtLp0rmOZ7a8YMXGMbutef8M9g+v0Kw2&#10;CDqmumaBkZ2r/0ila+7AgwwnHHQGUtZcpBqwmnzyrpqnLbMi1YLN8XZsk/9/afnd/sGRuirp7JwS&#10;wzT+o0fsGjMbJQjqsEGN9QX6PdkH10ser7HaVjodv1gHaVNTD2NTRRsIR+V8fro4X5xSwtE2nc8X&#10;k9T17C3aOh++CtAkXkrqED71ku1vfUBEdB1cIpgHVVc3tVJJiEQRV8qRPcNfzDgXJsxSuNrp71B1&#10;eqRKB8sKVCMlOvXZoEaIRLmYKQEegWSx/q7idAsHJSK0Mo9CYuuwxmkCHDN0yasfeewepk6eMUTi&#10;q8eg/KMgFYag3jeGiUTkMXDyUeAb2uidEMGEMVDXBtzfg2Xnj88+qjVeQ7tuE0/y2cCJNVQHJI+D&#10;bqq85Tc1/sFb5sMDczhGOHC4GsI9HlJBU1Lob5Rswf36SB/9kd1opaTBsSyp/7ljTlCivhnk/Xk+&#10;m8U5TsLsdDFFwR1b1scWs9NXgLTIcQlZnq7RP6jhKh3oV9wgq4iKJmY4YpeUBzcIV6FbF7iDuFit&#10;khvOrmXh1jxZHpPHRkeGPrevzNmexgEH4A6GEWbFOzZ3vjHSwGoXQNaJ6rHVXV/7X4BznzjU76i4&#10;WI7l5PW2SZe/AQAA//8DAFBLAwQUAAYACAAAACEAcztl59wAAAAIAQAADwAAAGRycy9kb3ducmV2&#10;LnhtbEyPQU+DQBCF7yb+h82YeLML1dCKLE3TBONRqgeOCzsFIjuL7NLiv3d60tPMy3t58022W+wg&#10;zjj53pGCeBWBQGqc6alV8PlRPGxB+KDJ6MERKvhBD7v89ibTqXEXKvF8DK3gEvKpVtCFMKZS+qZD&#10;q/3KjUjsndxkdWA5tdJM+sLldpDrKEqk1T3xhU6PeOiw+TrOVkG5Kb/lvi4ei+oQb6vqvTrNr29K&#10;3d8t+xcQAZfwF4YrPqNDzky1m8l4MbCOOahgvUlAXO3o6Zm3WkHCU+aZ/P9A/gsAAP//AwBQSwEC&#10;LQAUAAYACAAAACEAtoM4kv4AAADhAQAAEwAAAAAAAAAAAAAAAAAAAAAAW0NvbnRlbnRfVHlwZXNd&#10;LnhtbFBLAQItABQABgAIAAAAIQA4/SH/1gAAAJQBAAALAAAAAAAAAAAAAAAAAC8BAABfcmVscy8u&#10;cmVsc1BLAQItABQABgAIAAAAIQCv5IBpnAIAAJEFAAAOAAAAAAAAAAAAAAAAAC4CAABkcnMvZTJv&#10;RG9jLnhtbFBLAQItABQABgAIAAAAIQBzO2Xn3AAAAAgBAAAPAAAAAAAAAAAAAAAAAPYEAABkcnMv&#10;ZG93bnJldi54bWxQSwUGAAAAAAQABADzAAAA/wUAAAAA&#10;" fillcolor="#e5dfec [663]" strokecolor="black [3200]" strokeweight="2pt">
                <v:textbox>
                  <w:txbxContent>
                    <w:p w14:paraId="214C7AEC" w14:textId="77777777" w:rsidR="00096CD8" w:rsidRDefault="00096CD8" w:rsidP="000C2F60">
                      <w:pPr>
                        <w:jc w:val="center"/>
                        <w:rPr>
                          <w:rFonts w:ascii="Arial" w:hAnsi="Arial" w:cs="Arial"/>
                          <w:b/>
                        </w:rPr>
                      </w:pPr>
                      <w:r>
                        <w:rPr>
                          <w:rFonts w:ascii="Arial" w:hAnsi="Arial" w:cs="Arial"/>
                          <w:b/>
                        </w:rPr>
                        <w:t>Next of kin* ……</w:t>
                      </w:r>
                    </w:p>
                    <w:p w14:paraId="0E147C64"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5E3548A" w14:textId="4229E505" w:rsidR="000C2F60" w:rsidRPr="000B3660" w:rsidRDefault="000C2F60" w:rsidP="00733389">
      <w:pPr>
        <w:spacing w:after="0"/>
        <w:rPr>
          <w:rFonts w:ascii="Arial" w:hAnsi="Arial" w:cs="Arial"/>
          <w:noProof/>
          <w:lang w:eastAsia="en-GB"/>
        </w:rPr>
      </w:pPr>
    </w:p>
    <w:p w14:paraId="3B0352F4" w14:textId="77777777" w:rsidR="000B3660" w:rsidRDefault="000B3660" w:rsidP="00733389">
      <w:pPr>
        <w:spacing w:after="0"/>
        <w:rPr>
          <w:rFonts w:ascii="Arial" w:hAnsi="Arial" w:cs="Arial"/>
          <w:noProof/>
          <w:lang w:eastAsia="en-GB"/>
        </w:rPr>
      </w:pPr>
    </w:p>
    <w:p w14:paraId="0D2F28BF" w14:textId="472BE1FE" w:rsidR="000C6FBC" w:rsidRPr="000B3660" w:rsidRDefault="00571B4F" w:rsidP="00733389">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0224" behindDoc="0" locked="0" layoutInCell="1" allowOverlap="1" wp14:anchorId="37CA9EC3" wp14:editId="4278E6BA">
                <wp:simplePos x="0" y="0"/>
                <wp:positionH relativeFrom="column">
                  <wp:posOffset>340360</wp:posOffset>
                </wp:positionH>
                <wp:positionV relativeFrom="paragraph">
                  <wp:posOffset>165735</wp:posOffset>
                </wp:positionV>
                <wp:extent cx="571500" cy="2095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9BDF9" id="Rectangle 288" o:spid="_x0000_s1026" style="position:absolute;margin-left:26.8pt;margin-top:13.05pt;width:45pt;height:16.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MuYAIAAA0FAAAOAAAAZHJzL2Uyb0RvYy54bWysVE1v2zAMvQ/YfxB0X20Hz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U3NJ6f0&#10;VE5YeqQHkk24pVEsHZJEnQ8zQj76exysQNtU71ajTV+qhG2zrLtRVrWNTNLh9KSaliS+JNekPJtO&#10;s+zFgewxxG8KLEubmiOlz2KKzU2IlJCgewgZ6TJ9+ryLO6PSDYx7UJoqoYSTzM49pC4Nso2g129+&#10;VKkUipWRiaJbY0ZS9RHJxD1pwCaayn01EsuPiIdsIzpnBBdHom0d4N/Jusfvq+5rTWW/QrOjh0Po&#10;Ozp4ed2SeDcixHuB1MKkN41lvKNFG+hqDsOOsxXgr4/OE546i7ycdTQSNQ8/1wIVZ+a7o547q46P&#10;0wxl43h6MiED33pe33rc2l4C6V7RD8DLvE34aPZbjWBfaHoXKSu5hJOUu+Yy4t64jP2o0vxLtVhk&#10;GM2NF/HGPXqZgidVU3M8bV8E+qGDIrXeLezHR8zeNVKPTUwHi3UE3eYuO+g66E0zlxtm+D+koX5r&#10;Z9ThLzb/DQAA//8DAFBLAwQUAAYACAAAACEAeivvONwAAAAIAQAADwAAAGRycy9kb3ducmV2Lnht&#10;bEyPwU6DQBCG7ya+w2ZMvNmFqsRSlsaQGBM9ifXgbctOgcjOEnZLwad3ONnjzPfnn2+y3WQ7MeLg&#10;W0cK4lUEAqlypqVawf7z5e4JhA+ajO4coYIZPezy66tMp8ad6QPHMtSCS8inWkETQp9K6asGrfYr&#10;1yMxO7rB6sDjUEsz6DOX206uoyiRVrfEFxrdY9Fg9VOerIL3WYZx/5VsfseinU35Xby+YaHU7c30&#10;vAURcAr/YVj0WR1ydjq4ExkvOgWP9wknFayTGMTCH5bFgcEmBpln8vKB/A8AAP//AwBQSwECLQAU&#10;AAYACAAAACEAtoM4kv4AAADhAQAAEwAAAAAAAAAAAAAAAAAAAAAAW0NvbnRlbnRfVHlwZXNdLnht&#10;bFBLAQItABQABgAIAAAAIQA4/SH/1gAAAJQBAAALAAAAAAAAAAAAAAAAAC8BAABfcmVscy8ucmVs&#10;c1BLAQItABQABgAIAAAAIQBJQhMuYAIAAA0FAAAOAAAAAAAAAAAAAAAAAC4CAABkcnMvZTJvRG9j&#10;LnhtbFBLAQItABQABgAIAAAAIQB6K+843AAAAAgBAAAPAAAAAAAAAAAAAAAAALoEAABkcnMvZG93&#10;bnJldi54bWxQSwUGAAAAAAQABADzAAAAwwUAAAAA&#10;" fillcolor="white [3201]" strokecolor="black [3200]" strokeweight="2pt"/>
            </w:pict>
          </mc:Fallback>
        </mc:AlternateContent>
      </w:r>
    </w:p>
    <w:p w14:paraId="1EE12F0B" w14:textId="63524C8F" w:rsidR="00A939F0" w:rsidRDefault="00571B4F" w:rsidP="00733389">
      <w:pPr>
        <w:spacing w:after="0"/>
        <w:rPr>
          <w:rFonts w:ascii="Arial" w:hAnsi="Arial" w:cs="Arial"/>
          <w:noProof/>
          <w:lang w:eastAsia="en-GB"/>
        </w:rPr>
      </w:pPr>
      <w:r w:rsidRPr="000B3660">
        <w:rPr>
          <w:rFonts w:ascii="Arial" w:hAnsi="Arial" w:cs="Arial"/>
          <w:noProof/>
          <w:lang w:eastAsia="en-GB"/>
        </w:rPr>
        <w:t xml:space="preserve">Title:                   </w:t>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t xml:space="preserve">  </w:t>
      </w:r>
      <w:r w:rsidR="00A939F0" w:rsidRPr="000B3660">
        <w:rPr>
          <w:rFonts w:ascii="Arial" w:hAnsi="Arial" w:cs="Arial"/>
          <w:noProof/>
          <w:lang w:eastAsia="en-GB"/>
        </w:rPr>
        <w:t xml:space="preserve">Gender:    </w:t>
      </w:r>
      <w:r w:rsidR="00A939F0" w:rsidRPr="000B3660">
        <w:rPr>
          <w:rFonts w:ascii="Arial" w:hAnsi="Arial" w:cs="Arial"/>
          <w:sz w:val="24"/>
          <w:szCs w:val="24"/>
        </w:rPr>
        <w:sym w:font="Wingdings" w:char="F06F"/>
      </w:r>
      <w:r w:rsidR="00A939F0" w:rsidRPr="000B3660">
        <w:rPr>
          <w:rFonts w:ascii="Arial" w:hAnsi="Arial" w:cs="Arial"/>
          <w:sz w:val="24"/>
          <w:szCs w:val="24"/>
        </w:rPr>
        <w:t xml:space="preserve"> </w:t>
      </w:r>
      <w:r w:rsidR="00A939F0" w:rsidRPr="000B3660">
        <w:rPr>
          <w:rFonts w:ascii="Arial" w:hAnsi="Arial" w:cs="Arial"/>
        </w:rPr>
        <w:t xml:space="preserve"> Male</w:t>
      </w:r>
      <w:r w:rsidR="00A939F0" w:rsidRPr="000B3660">
        <w:rPr>
          <w:rFonts w:ascii="Arial" w:hAnsi="Arial" w:cs="Arial"/>
        </w:rPr>
        <w:tab/>
      </w:r>
      <w:r w:rsidR="00A939F0" w:rsidRPr="000B3660">
        <w:rPr>
          <w:rFonts w:ascii="Arial" w:hAnsi="Arial" w:cs="Arial"/>
          <w:sz w:val="24"/>
          <w:szCs w:val="24"/>
        </w:rPr>
        <w:sym w:font="Wingdings" w:char="F06F"/>
      </w:r>
      <w:r w:rsidR="00A939F0" w:rsidRPr="000B3660">
        <w:rPr>
          <w:rFonts w:ascii="Arial" w:hAnsi="Arial" w:cs="Arial"/>
          <w:sz w:val="24"/>
          <w:szCs w:val="24"/>
        </w:rPr>
        <w:t xml:space="preserve">  </w:t>
      </w:r>
      <w:r w:rsidR="00A939F0" w:rsidRPr="000B3660">
        <w:rPr>
          <w:rFonts w:ascii="Arial" w:hAnsi="Arial" w:cs="Arial"/>
        </w:rPr>
        <w:t>Female</w:t>
      </w:r>
    </w:p>
    <w:p w14:paraId="210084A3" w14:textId="34C504DF" w:rsidR="00A939F0" w:rsidRDefault="00A939F0" w:rsidP="00733389">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40832" behindDoc="0" locked="0" layoutInCell="1" allowOverlap="1" wp14:anchorId="6F304EE8" wp14:editId="5007BF47">
                <wp:simplePos x="0" y="0"/>
                <wp:positionH relativeFrom="column">
                  <wp:posOffset>758825</wp:posOffset>
                </wp:positionH>
                <wp:positionV relativeFrom="paragraph">
                  <wp:posOffset>137160</wp:posOffset>
                </wp:positionV>
                <wp:extent cx="5876925" cy="3429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587692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195371" id="Rectangle 50" o:spid="_x0000_s1026" style="position:absolute;margin-left:59.75pt;margin-top:10.8pt;width:462.7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fEYQIAAAwFAAAOAAAAZHJzL2Uyb0RvYy54bWysVE1v2zAMvQ/YfxB0X51kST+COEXQosOA&#10;oi36gZ5VWUqMSaJGKXGyXz9KdpyiC3YYdpFF8T1SfCI9u9xawzYKQw2u5MOTAWfKSahqtyz5y/PN&#10;l3POQhSuEgacKvlOBX45//xp1vipGsEKTKWQURAXpo0v+SpGPy2KIFfKinACXjlyakArIpm4LCoU&#10;DUW3phgNBqdFA1h5BKlCoNPr1snnOb7WSsZ7rYOKzJSc7hbzinl9S2sxn4npEoVf1bK7hviHW1hR&#10;O0rah7oWUbA11n+EsrVECKDjiQRbgNa1VLkGqmY4+FDN00p4lWshcYLvZQr/L6y82zwgq6uST0ge&#10;Jyy90SOpJtzSKEZnJFDjw5RwT/4BOyvQNlW71WjTl+pg2yzqrhdVbSOTdDg5Pzu9GE04k+T7Oh5d&#10;DHLQ4sD2GOI3BZalTcmR0mctxeY2RMpI0D2EjHSbNn/exZ1R6QrGPSpNhVDGUWbnFlJXBtlG0ONX&#10;P4apFoqVkYmia2N60vAYycQ9qcMmmspt1RMHx4iHbD06ZwQXe6KtHeDfybrF76tua01lv0G1o3dD&#10;aBs6eHlTk3i3IsQHgdTB9Jg0lfGeFm2gKTl0O85WgL+OnSc8NRZ5OWtoIkoefq4FKs7Md0ctdzEc&#10;j9MIZWM8ORuRge89b+89bm2vgHQf0vx7mbcJH81+qxHsKw3vImUll3CScpdcRtwbV7GdVBp/qRaL&#10;DKOx8SLeuicvU/CkamqO5+2rQN91UKTeu4P99Ijph0ZqsYnpYLGOoOvcZQddO71p5HLDdL+HNNPv&#10;7Yw6/MTmvwEAAP//AwBQSwMEFAAGAAgAAAAhAFDjZPLfAAAACgEAAA8AAABkcnMvZG93bnJldi54&#10;bWxMj0FPg0AQhe8m/ofNmHizC42gpSyNITEmehLrwduWnQKRnSXsloK/3ulJjy/z5c338t1sezHh&#10;6DtHCuJVBAKpdqajRsH+4/nuEYQPmozuHaGCBT3siuurXGfGnekdpyo0gkvIZ1pBG8KQSenrFq32&#10;Kzcg8e3oRqsDx7GRZtRnLre9XEdRKq3uiD+0esCyxfq7OlkFb4sM0/4z3fxMZbeY6qt8ecVSqdub&#10;+WkLIuAc/mC46LM6FOx0cCcyXvSc403CqIJ1nIK4ANF9wusOCh6SFGSRy/8Til8AAAD//wMAUEsB&#10;Ai0AFAAGAAgAAAAhALaDOJL+AAAA4QEAABMAAAAAAAAAAAAAAAAAAAAAAFtDb250ZW50X1R5cGVz&#10;XS54bWxQSwECLQAUAAYACAAAACEAOP0h/9YAAACUAQAACwAAAAAAAAAAAAAAAAAvAQAAX3JlbHMv&#10;LnJlbHNQSwECLQAUAAYACAAAACEAyQb3xGECAAAMBQAADgAAAAAAAAAAAAAAAAAuAgAAZHJzL2Uy&#10;b0RvYy54bWxQSwECLQAUAAYACAAAACEAUONk8t8AAAAKAQAADwAAAAAAAAAAAAAAAAC7BAAAZHJz&#10;L2Rvd25yZXYueG1sUEsFBgAAAAAEAAQA8wAAAMcFAAAAAA==&#10;" fillcolor="white [3201]" strokecolor="black [3200]" strokeweight="2pt"/>
            </w:pict>
          </mc:Fallback>
        </mc:AlternateContent>
      </w:r>
    </w:p>
    <w:p w14:paraId="653AEF77" w14:textId="49B6858D" w:rsidR="00571B4F" w:rsidRPr="000B3660" w:rsidRDefault="0006037A" w:rsidP="00733389">
      <w:pPr>
        <w:spacing w:after="0"/>
        <w:rPr>
          <w:rFonts w:ascii="Arial" w:hAnsi="Arial" w:cs="Arial"/>
          <w:noProof/>
          <w:lang w:eastAsia="en-GB"/>
        </w:rPr>
      </w:pPr>
      <w:r w:rsidRPr="000B3660">
        <w:rPr>
          <w:rFonts w:ascii="Arial" w:hAnsi="Arial" w:cs="Arial"/>
          <w:noProof/>
          <w:lang w:eastAsia="en-GB"/>
        </w:rPr>
        <w:t>Full n</w:t>
      </w:r>
      <w:r w:rsidR="00571B4F" w:rsidRPr="000B3660">
        <w:rPr>
          <w:rFonts w:ascii="Arial" w:hAnsi="Arial" w:cs="Arial"/>
          <w:noProof/>
          <w:lang w:eastAsia="en-GB"/>
        </w:rPr>
        <w:t>ame:</w:t>
      </w:r>
      <w:r w:rsidR="00571B4F" w:rsidRPr="000B3660">
        <w:rPr>
          <w:rFonts w:ascii="Arial" w:hAnsi="Arial" w:cs="Arial"/>
          <w:noProof/>
          <w:lang w:eastAsia="en-GB"/>
        </w:rPr>
        <w:tab/>
      </w:r>
      <w:r w:rsidR="00571B4F" w:rsidRPr="000B3660">
        <w:rPr>
          <w:rFonts w:ascii="Arial" w:hAnsi="Arial" w:cs="Arial"/>
          <w:noProof/>
          <w:lang w:eastAsia="en-GB"/>
        </w:rPr>
        <w:tab/>
      </w:r>
      <w:r w:rsidR="00571B4F" w:rsidRPr="000B3660">
        <w:rPr>
          <w:rFonts w:ascii="Arial" w:hAnsi="Arial" w:cs="Arial"/>
          <w:noProof/>
          <w:lang w:eastAsia="en-GB"/>
        </w:rPr>
        <w:tab/>
      </w:r>
      <w:r w:rsidR="00571B4F" w:rsidRPr="000B3660">
        <w:rPr>
          <w:rFonts w:ascii="Arial" w:hAnsi="Arial" w:cs="Arial"/>
          <w:noProof/>
          <w:lang w:eastAsia="en-GB"/>
        </w:rPr>
        <w:tab/>
      </w:r>
      <w:r w:rsidR="00571B4F" w:rsidRPr="000B3660">
        <w:rPr>
          <w:rFonts w:ascii="Arial" w:hAnsi="Arial" w:cs="Arial"/>
          <w:noProof/>
          <w:lang w:eastAsia="en-GB"/>
        </w:rPr>
        <w:tab/>
        <w:t xml:space="preserve">        </w:t>
      </w:r>
      <w:r w:rsidRPr="000B3660">
        <w:rPr>
          <w:rFonts w:ascii="Arial" w:hAnsi="Arial" w:cs="Arial"/>
          <w:noProof/>
          <w:lang w:eastAsia="en-GB"/>
        </w:rPr>
        <w:t xml:space="preserve">     </w:t>
      </w:r>
      <w:r w:rsidR="00571B4F" w:rsidRPr="000B3660">
        <w:rPr>
          <w:rFonts w:ascii="Arial" w:hAnsi="Arial" w:cs="Arial"/>
          <w:noProof/>
          <w:lang w:eastAsia="en-GB"/>
        </w:rPr>
        <w:t xml:space="preserve"> </w:t>
      </w:r>
    </w:p>
    <w:p w14:paraId="05D4FFFA" w14:textId="17E630D6" w:rsidR="00A939F0" w:rsidRDefault="00A939F0" w:rsidP="00733389">
      <w:pPr>
        <w:spacing w:after="0"/>
        <w:rPr>
          <w:rFonts w:ascii="Arial" w:hAnsi="Arial" w:cs="Arial"/>
          <w:noProof/>
          <w:lang w:eastAsia="en-GB"/>
        </w:rPr>
      </w:pPr>
    </w:p>
    <w:p w14:paraId="37D51393" w14:textId="73B0206E" w:rsidR="00A939F0" w:rsidRDefault="00A939F0" w:rsidP="00A939F0">
      <w:pPr>
        <w:tabs>
          <w:tab w:val="left" w:pos="6315"/>
        </w:tabs>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9440" behindDoc="0" locked="0" layoutInCell="1" allowOverlap="1" wp14:anchorId="48C4828B" wp14:editId="06B6243B">
                <wp:simplePos x="0" y="0"/>
                <wp:positionH relativeFrom="column">
                  <wp:posOffset>4883786</wp:posOffset>
                </wp:positionH>
                <wp:positionV relativeFrom="paragraph">
                  <wp:posOffset>87630</wp:posOffset>
                </wp:positionV>
                <wp:extent cx="1752600" cy="361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5260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29654E" id="Rectangle 5" o:spid="_x0000_s1026" style="position:absolute;margin-left:384.55pt;margin-top:6.9pt;width:138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fmXwIAAAoFAAAOAAAAZHJzL2Uyb0RvYy54bWysVMFu2zAMvQ/YPwi6r46zpl2DOkWQosOA&#10;oi3aDj2rspQYk0SNUuJkXz9KdpyiC3YYdpFFkY8Unx59ebW1hm0UhgZcxcuTEWfKSagbt6z49+eb&#10;T184C1G4WhhwquI7FfjV7OOHy9ZP1RhWYGqFjJK4MG19xVcx+mlRBLlSVoQT8MqRUwNaEcnEZVGj&#10;aCm7NcV4NDorWsDaI0gVAp1ed04+y/m1VjLeax1UZKbidLeYV8zra1qL2aWYLlH4VSP7a4h/uIUV&#10;jaOiQ6prEQVbY/NHKttIhAA6nkiwBWjdSJV7oG7K0btunlbCq9wLkRP8QFP4f2nl3eYBWVNXfMKZ&#10;E5ae6JFIE25pFJskelofphT15B+wtwJtU69bjTZ9qQu2zZTuBkrVNjJJh+X5ZHw2IuYl+T6flReT&#10;zHlxQHsM8asCy9Km4kjVM5NicxsiVaTQfQgZ6TZd/byLO6PSFYx7VJraoIrjjM4CUguDbCPo6esf&#10;ZeqFcuXIBNGNMQOoPAYycQ/qYxNMZVENwNEx4KHaEJ0rgosD0DYO8O9g3cXvu+56TW2/Qr2jV0Po&#10;5By8vGmIvFsR4oNA0i/xTTMZ72nRBtqKQ7/jbAX469h5iidZkZezluah4uHnWqDizHxzJLiL8vQ0&#10;DVA2TifnYzLwref1rcet7QKI95Km38u8TfHR7Lcawb7Q6M5TVXIJJ6l2xWXEvbGI3ZzS8Es1n+cw&#10;Ghov4q178jIlT6wmcTxvXwT6XkGRtHcH+9kR03dC6mIT0sF8HUE3WWUHXnu+aeCyYPqfQ5rot3aO&#10;OvzCZr8BAAD//wMAUEsDBBQABgAIAAAAIQAZ+/Hz3wAAAAoBAAAPAAAAZHJzL2Rvd25yZXYueG1s&#10;TI/NTsMwEITvSLyDtUjcqF1+QhviVCgSQoIToT305sZLEhGvo9hNE56e7QmOOzOa/SbbTK4TIw6h&#10;9aRhuVAgkCpvW6o1bD9fblYgQjRkTecJNcwYYJNfXmQmtf5EHziWsRZcQiE1GpoY+1TKUDXoTFj4&#10;Hom9Lz84E/kcamkHc+Jy18lbpRLpTEv8oTE9Fg1W3+XRaXifZRy3u2T9MxbtbMt98fqGhdbXV9Pz&#10;E4iIU/wLwxmf0SFnpoM/kg2i0/CYrJccZeOOJ5wD6v6BlQNbagUyz+T/CfkvAAAA//8DAFBLAQIt&#10;ABQABgAIAAAAIQC2gziS/gAAAOEBAAATAAAAAAAAAAAAAAAAAAAAAABbQ29udGVudF9UeXBlc10u&#10;eG1sUEsBAi0AFAAGAAgAAAAhADj9If/WAAAAlAEAAAsAAAAAAAAAAAAAAAAALwEAAF9yZWxzLy5y&#10;ZWxzUEsBAi0AFAAGAAgAAAAhAI7uB+ZfAgAACgUAAA4AAAAAAAAAAAAAAAAALgIAAGRycy9lMm9E&#10;b2MueG1sUEsBAi0AFAAGAAgAAAAhABn78fPfAAAACgEAAA8AAAAAAAAAAAAAAAAAuQQAAGRycy9k&#10;b3ducmV2LnhtbFBLBQYAAAAABAAEAPMAAADFBQ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652096" behindDoc="0" locked="0" layoutInCell="1" allowOverlap="1" wp14:anchorId="7DD7A864" wp14:editId="390F1461">
                <wp:simplePos x="0" y="0"/>
                <wp:positionH relativeFrom="column">
                  <wp:posOffset>1359535</wp:posOffset>
                </wp:positionH>
                <wp:positionV relativeFrom="paragraph">
                  <wp:posOffset>87630</wp:posOffset>
                </wp:positionV>
                <wp:extent cx="2343150" cy="3619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34315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9F7D8" id="Rectangle 52" o:spid="_x0000_s1026" style="position:absolute;margin-left:107.05pt;margin-top:6.9pt;width:184.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jIXQIAAAwFAAAOAAAAZHJzL2Uyb0RvYy54bWysVMFu2zAMvQ/YPwi6r46TtFuDOkXQosOA&#10;oi3aDj2rspQYk0SNUuJkXz9KdpyiC3YYdpEp8T1SfCJ9cbm1hm0UhgZcxcuTEWfKSagbt6z49+eb&#10;T184C1G4WhhwquI7Ffjl/OOHi9bP1BhWYGqFjIK4MGt9xVcx+llRBLlSVoQT8MqRUwNaEWmLy6JG&#10;0VJ0a4rxaHRWtIC1R5AqBDq97px8nuNrrWS81zqoyEzF6W4xr5jX17QW8wsxW6Lwq0b21xD/cAsr&#10;GkdJh1DXIgq2xuaPULaRCAF0PJFgC9C6kSrXQNWUo3fVPK2EV7kWEif4Qabw/8LKu80Dsqau+OmY&#10;MycsvdEjqSbc0ihGZyRQ68OMcE/+AftdIDNVu9Vo05fqYNss6m4QVW0jk3Q4nkwn5SlpL8k3OSvP&#10;yaYwxYHtMcSvCixLRsWR0mctxeY2xA66hxAv3abLn624MypdwbhHpamQlDGzcwupK4NsI+jx6x9l&#10;nzYjE0U3xgyk8hjJxD2pxyaaym01EEfHiIdsAzpnBBcHom0c4N/JusPvq+5qTWW/Qr2jd0PoGjp4&#10;edOQeLcixAeB1MGkN01lvKdFG2grDr3F2Qrw17HzhKfGIi9nLU1ExcPPtUDFmfnmqOXOy+k0jVDe&#10;TE8/j2mDbz2vbz1uba+AdC9p/r3MZsJHszc1gn2h4V2krOQSTlLuisuI+81V7CaVxl+qxSLDaGy8&#10;iLfuycsUPKmamuN5+yLQ9x0UqffuYD89YvaukTpsYjpYrCPoJnfZQddebxq53Kf97yHN9Nt9Rh1+&#10;YvPfAAAA//8DAFBLAwQUAAYACAAAACEAAHNQfN8AAAAJAQAADwAAAGRycy9kb3ducmV2LnhtbEyP&#10;QU+DQBCF7yb9D5tp0ptdaLUisjQNiTHRk1gP3rbsCER2lrBbCv56x5Me570vb97L9pPtxIiDbx0p&#10;iNcRCKTKmZZqBce3x+sEhA+ajO4coYIZPezzxVWmU+Mu9IpjGWrBIeRTraAJoU+l9FWDVvu165HY&#10;+3SD1YHPoZZm0BcOt53cRNFOWt0Sf2h0j0WD1Vd5tgpeZhnG4/vu/nss2tmUH8XTMxZKrZbT4QFE&#10;wCn8wfBbn6tDzp1O7kzGi07BJr6JGWVjyxMYuE22LJwU3EUJyDyT/xfkPwAAAP//AwBQSwECLQAU&#10;AAYACAAAACEAtoM4kv4AAADhAQAAEwAAAAAAAAAAAAAAAAAAAAAAW0NvbnRlbnRfVHlwZXNdLnht&#10;bFBLAQItABQABgAIAAAAIQA4/SH/1gAAAJQBAAALAAAAAAAAAAAAAAAAAC8BAABfcmVscy8ucmVs&#10;c1BLAQItABQABgAIAAAAIQAP2vjIXQIAAAwFAAAOAAAAAAAAAAAAAAAAAC4CAABkcnMvZTJvRG9j&#10;LnhtbFBLAQItABQABgAIAAAAIQAAc1B83wAAAAkBAAAPAAAAAAAAAAAAAAAAALcEAABkcnMvZG93&#10;bnJldi54bWxQSwUGAAAAAAQABADzAAAAwwUAAAAA&#10;" fillcolor="white [3201]" strokecolor="black [3200]" strokeweight="2pt"/>
            </w:pict>
          </mc:Fallback>
        </mc:AlternateContent>
      </w:r>
    </w:p>
    <w:p w14:paraId="56264D53" w14:textId="67D1B8EC" w:rsidR="000C2F60" w:rsidRPr="000B3660" w:rsidRDefault="00571B4F" w:rsidP="00A939F0">
      <w:pPr>
        <w:tabs>
          <w:tab w:val="left" w:pos="6315"/>
        </w:tabs>
        <w:spacing w:after="0"/>
        <w:rPr>
          <w:rFonts w:ascii="Arial" w:hAnsi="Arial" w:cs="Arial"/>
          <w:noProof/>
          <w:lang w:eastAsia="en-GB"/>
        </w:rPr>
      </w:pPr>
      <w:r w:rsidRPr="000B3660">
        <w:rPr>
          <w:rFonts w:ascii="Arial" w:hAnsi="Arial" w:cs="Arial"/>
          <w:noProof/>
          <w:lang w:eastAsia="en-GB"/>
        </w:rPr>
        <w:t xml:space="preserve">Tel. </w:t>
      </w:r>
      <w:r w:rsidR="000C2F60" w:rsidRPr="000B3660">
        <w:rPr>
          <w:rFonts w:ascii="Arial" w:hAnsi="Arial" w:cs="Arial"/>
          <w:noProof/>
          <w:lang w:eastAsia="en-GB"/>
        </w:rPr>
        <w:t>contact</w:t>
      </w:r>
      <w:r w:rsidRPr="000B3660">
        <w:rPr>
          <w:rFonts w:ascii="Arial" w:hAnsi="Arial" w:cs="Arial"/>
          <w:noProof/>
          <w:lang w:eastAsia="en-GB"/>
        </w:rPr>
        <w:t xml:space="preserve"> number:   </w:t>
      </w:r>
      <w:r w:rsidR="00A939F0">
        <w:rPr>
          <w:rFonts w:ascii="Arial" w:hAnsi="Arial" w:cs="Arial"/>
          <w:noProof/>
          <w:lang w:eastAsia="en-GB"/>
        </w:rPr>
        <w:tab/>
      </w:r>
      <w:r w:rsidR="00A939F0" w:rsidRPr="000B3660">
        <w:rPr>
          <w:rFonts w:ascii="Arial" w:hAnsi="Arial" w:cs="Arial"/>
          <w:noProof/>
          <w:lang w:eastAsia="en-GB"/>
        </w:rPr>
        <w:t xml:space="preserve">Relationship:  </w:t>
      </w:r>
      <w:r w:rsidR="00A939F0" w:rsidRPr="000B3660">
        <w:rPr>
          <w:rFonts w:ascii="Arial" w:hAnsi="Arial" w:cs="Arial"/>
          <w:noProof/>
          <w:lang w:eastAsia="en-GB"/>
        </w:rPr>
        <w:tab/>
      </w:r>
    </w:p>
    <w:p w14:paraId="167151AE" w14:textId="29272830" w:rsidR="000C2F60" w:rsidRPr="000B3660" w:rsidRDefault="000C2F60" w:rsidP="00733389">
      <w:pPr>
        <w:spacing w:after="0"/>
        <w:rPr>
          <w:rFonts w:ascii="Arial" w:hAnsi="Arial" w:cs="Arial"/>
          <w:noProof/>
          <w:lang w:eastAsia="en-GB"/>
        </w:rPr>
      </w:pP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p>
    <w:p w14:paraId="72A2BEDF" w14:textId="6BD2B319" w:rsidR="000C2F60" w:rsidRPr="000B3660" w:rsidRDefault="00A939F0" w:rsidP="00A939F0">
      <w:pPr>
        <w:tabs>
          <w:tab w:val="center" w:pos="5174"/>
        </w:tabs>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55168" behindDoc="0" locked="0" layoutInCell="1" allowOverlap="1" wp14:anchorId="3879ED83" wp14:editId="40714497">
                <wp:simplePos x="0" y="0"/>
                <wp:positionH relativeFrom="column">
                  <wp:posOffset>-12066</wp:posOffset>
                </wp:positionH>
                <wp:positionV relativeFrom="paragraph">
                  <wp:posOffset>171450</wp:posOffset>
                </wp:positionV>
                <wp:extent cx="6677025" cy="2667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66770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0CA4B89" w14:textId="77777777" w:rsidR="00096CD8" w:rsidRDefault="00096CD8" w:rsidP="000C2F60">
                            <w:pPr>
                              <w:jc w:val="center"/>
                              <w:rPr>
                                <w:rFonts w:ascii="Arial" w:hAnsi="Arial" w:cs="Arial"/>
                                <w:b/>
                              </w:rPr>
                            </w:pPr>
                            <w:r>
                              <w:rPr>
                                <w:rFonts w:ascii="Arial" w:hAnsi="Arial" w:cs="Arial"/>
                                <w:b/>
                              </w:rPr>
                              <w:t>Data sharing consent choices*</w:t>
                            </w:r>
                            <w:proofErr w:type="gramStart"/>
                            <w:r>
                              <w:rPr>
                                <w:rFonts w:ascii="Arial" w:hAnsi="Arial" w:cs="Arial"/>
                                <w:b/>
                              </w:rPr>
                              <w:t>..</w:t>
                            </w:r>
                            <w:proofErr w:type="gramEnd"/>
                            <w:r>
                              <w:rPr>
                                <w:rFonts w:ascii="Arial" w:hAnsi="Arial" w:cs="Arial"/>
                                <w:b/>
                              </w:rPr>
                              <w:t>…</w:t>
                            </w:r>
                          </w:p>
                          <w:p w14:paraId="2BC09FC9"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9ED83" id="Rectangle 53" o:spid="_x0000_s1041" style="position:absolute;margin-left:-.95pt;margin-top:13.5pt;width:525.7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RAmwIAAJEFAAAOAAAAZHJzL2Uyb0RvYy54bWysVN1P2zAQf5+0/8Hy+0jStcAiUlSBmCax&#10;gYCJZ9ex22i2z7PdJt1fv7PzQcXQHqa9OL7Pn+/yu7u47LQie+F8A6aixUlOiTAc6sZsKvr96ebD&#10;OSU+MFMzBUZU9CA8vVy+f3fR2lLMYAuqFo5gEuPL1lZ0G4Its8zzrdDMn4AVBo0SnGYBRbfJasda&#10;zK5VNsvz06wFV1sHXHiP2uveSJcpv5SChzspvQhEVRTfFtLp0rmOZ7a8YOXGMbtt+PAM9g+v0Kwx&#10;CDqlumaBkZ1r/kilG+7AgwwnHHQGUjZcpBqwmiJ/Vc3jllmRasHmeDu1yf+/tPzb/t6Rpq7o4iMl&#10;hmn8Rw/YNWY2ShDUYYNa60v0e7T3bpA8XmO1nXQ6frEO0qWmHqamii4QjsrT07OzfLaghKNthlKe&#10;up69RFvnw2cBmsRLRR3Cp16y/a0PiIiuo0sE86Ca+qZRKgmRKOJKObJn+IsZ58KEeQpXO/0V6l6P&#10;VOlhWYlqpESvPh/VCJEoFzMlwCOQLNbfV5xu4aBEhFbmQUhsHdY4S4BThj55/aOI3cPUyTOGSHz1&#10;FFS8FaTCGDT4xjCRiDwF5m8FvqBN3gkRTJgCdWPA/T1Y9v747KNa4zV06y7xpFiMnFhDfUDyOOin&#10;ylt+0+AfvGU+3DOHY4QDh6sh3OEhFbQVheFGyRbcr7f00R/ZjVZKWhzLivqfO+YEJeqLQd5/Kubz&#10;OMdJmC/OZii4Y8v62GJ2+gqQFgUuIcvTNfoHNV6lA/2MG2QVUdHEDEfsivLgRuEq9OsCdxAXq1Vy&#10;w9m1LNyaR8tj8tjoyNCn7pk5O9A44AB8g3GEWfmKzb1vjDSw2gWQTaJ6bHXf1+EX4NwnDg07Ki6W&#10;Yzl5vWzS5W8AAAD//wMAUEsDBBQABgAIAAAAIQAkZSaR3gAAAAkBAAAPAAAAZHJzL2Rvd25yZXYu&#10;eG1sTI8xb4MwFIT3Sv0P1qvULbFJKxIojyiKRNWxpB0YDX4BVGxTbBL67+tM7Xi609132X7RA7vQ&#10;5HprEKK1AEamsao3LcLnR7HaAXNeGiUHawjhhxzs8/u7TKbKXk1Jl5NvWSgxLpUInfdjyrlrOtLS&#10;re1IJnhnO2npg5xariZ5DeV64BshYq5lb8JCJ0c6dtR8nWaNUG7Lb36oi6eiOka7qnqvzvPrG+Lj&#10;w3J4AeZp8X9huOEHdMgDU21noxwbEFZREpIIm224dPPFcxIDqxHiRADPM/7/Qf4LAAD//wMAUEsB&#10;Ai0AFAAGAAgAAAAhALaDOJL+AAAA4QEAABMAAAAAAAAAAAAAAAAAAAAAAFtDb250ZW50X1R5cGVz&#10;XS54bWxQSwECLQAUAAYACAAAACEAOP0h/9YAAACUAQAACwAAAAAAAAAAAAAAAAAvAQAAX3JlbHMv&#10;LnJlbHNQSwECLQAUAAYACAAAACEAfeZUQJsCAACRBQAADgAAAAAAAAAAAAAAAAAuAgAAZHJzL2Uy&#10;b0RvYy54bWxQSwECLQAUAAYACAAAACEAJGUmkd4AAAAJAQAADwAAAAAAAAAAAAAAAAD1BAAAZHJz&#10;L2Rvd25yZXYueG1sUEsFBgAAAAAEAAQA8wAAAAAGAAAAAA==&#10;" fillcolor="#e5dfec [663]" strokecolor="black [3200]" strokeweight="2pt">
                <v:textbox>
                  <w:txbxContent>
                    <w:p w14:paraId="40CA4B89" w14:textId="77777777" w:rsidR="00096CD8" w:rsidRDefault="00096CD8" w:rsidP="000C2F60">
                      <w:pPr>
                        <w:jc w:val="center"/>
                        <w:rPr>
                          <w:rFonts w:ascii="Arial" w:hAnsi="Arial" w:cs="Arial"/>
                          <w:b/>
                        </w:rPr>
                      </w:pPr>
                      <w:r>
                        <w:rPr>
                          <w:rFonts w:ascii="Arial" w:hAnsi="Arial" w:cs="Arial"/>
                          <w:b/>
                        </w:rPr>
                        <w:t>Data sharing consent choices</w:t>
                      </w:r>
                      <w:proofErr w:type="gramStart"/>
                      <w:r>
                        <w:rPr>
                          <w:rFonts w:ascii="Arial" w:hAnsi="Arial" w:cs="Arial"/>
                          <w:b/>
                        </w:rPr>
                        <w:t>*..</w:t>
                      </w:r>
                      <w:proofErr w:type="gramEnd"/>
                      <w:r>
                        <w:rPr>
                          <w:rFonts w:ascii="Arial" w:hAnsi="Arial" w:cs="Arial"/>
                          <w:b/>
                        </w:rPr>
                        <w:t>…</w:t>
                      </w:r>
                    </w:p>
                    <w:p w14:paraId="2BC09FC9"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r w:rsidR="0006037A" w:rsidRPr="000B3660">
        <w:rPr>
          <w:rFonts w:ascii="Arial" w:hAnsi="Arial" w:cs="Arial"/>
          <w:noProof/>
          <w:lang w:eastAsia="en-GB"/>
        </w:rPr>
        <w:t xml:space="preserve">     </w:t>
      </w:r>
    </w:p>
    <w:p w14:paraId="6881624D" w14:textId="77777777" w:rsidR="000C2F60" w:rsidRPr="000B3660" w:rsidRDefault="000C2F60" w:rsidP="00733389">
      <w:pPr>
        <w:spacing w:after="0"/>
        <w:rPr>
          <w:rFonts w:ascii="Arial" w:hAnsi="Arial" w:cs="Arial"/>
          <w:noProof/>
          <w:lang w:eastAsia="en-GB"/>
        </w:rPr>
      </w:pPr>
    </w:p>
    <w:p w14:paraId="46A51663" w14:textId="77777777" w:rsidR="000C2F60" w:rsidRPr="000B3660" w:rsidRDefault="000C2F60" w:rsidP="00733389">
      <w:pPr>
        <w:spacing w:after="0"/>
        <w:rPr>
          <w:rFonts w:ascii="Arial" w:hAnsi="Arial" w:cs="Arial"/>
          <w:noProof/>
          <w:lang w:eastAsia="en-GB"/>
        </w:rPr>
      </w:pPr>
    </w:p>
    <w:p w14:paraId="4658BBD1" w14:textId="77777777" w:rsidR="00031FB9" w:rsidRPr="000B3660" w:rsidRDefault="000C2F60" w:rsidP="00031FB9">
      <w:pPr>
        <w:spacing w:after="0"/>
        <w:rPr>
          <w:rFonts w:ascii="Arial" w:hAnsi="Arial" w:cs="Arial"/>
        </w:rPr>
      </w:pPr>
      <w:r w:rsidRPr="000B3660">
        <w:rPr>
          <w:rFonts w:ascii="Arial" w:hAnsi="Arial" w:cs="Arial"/>
          <w:noProof/>
          <w:lang w:eastAsia="en-GB"/>
        </w:rPr>
        <w:t xml:space="preserve">To maintain continuity of clinical care, we upload </w:t>
      </w:r>
      <w:r w:rsidRPr="000B3660">
        <w:rPr>
          <w:rFonts w:ascii="Arial" w:hAnsi="Arial" w:cs="Arial"/>
          <w:b/>
          <w:noProof/>
          <w:lang w:eastAsia="en-GB"/>
        </w:rPr>
        <w:t>certain</w:t>
      </w:r>
      <w:r w:rsidRPr="000B3660">
        <w:rPr>
          <w:rFonts w:ascii="Arial" w:hAnsi="Arial" w:cs="Arial"/>
          <w:noProof/>
          <w:lang w:eastAsia="en-GB"/>
        </w:rPr>
        <w:t xml:space="preserve"> medical information so that it is available to other healthcare organisations (eg Emergency Departments</w:t>
      </w:r>
      <w:r w:rsidR="00716C70" w:rsidRPr="000B3660">
        <w:rPr>
          <w:rFonts w:ascii="Arial" w:hAnsi="Arial" w:cs="Arial"/>
          <w:noProof/>
          <w:lang w:eastAsia="en-GB"/>
        </w:rPr>
        <w:t>)</w:t>
      </w:r>
      <w:r w:rsidR="00A918B9" w:rsidRPr="000B3660">
        <w:rPr>
          <w:rFonts w:ascii="Arial" w:hAnsi="Arial" w:cs="Arial"/>
          <w:noProof/>
          <w:lang w:eastAsia="en-GB"/>
        </w:rPr>
        <w:t xml:space="preserve">.  </w:t>
      </w:r>
      <w:r w:rsidR="00227877" w:rsidRPr="000B3660">
        <w:rPr>
          <w:rFonts w:ascii="Arial" w:hAnsi="Arial" w:cs="Arial"/>
        </w:rPr>
        <w:t xml:space="preserve">For further information please request the </w:t>
      </w:r>
      <w:r w:rsidR="00031FB9" w:rsidRPr="000B3660">
        <w:rPr>
          <w:rFonts w:ascii="Arial" w:hAnsi="Arial" w:cs="Arial"/>
        </w:rPr>
        <w:t>leaflet which details what part of your record is extracted and how it is used to help other NHS organisation</w:t>
      </w:r>
      <w:r w:rsidR="00716C70" w:rsidRPr="000B3660">
        <w:rPr>
          <w:rFonts w:ascii="Arial" w:hAnsi="Arial" w:cs="Arial"/>
        </w:rPr>
        <w:t>s</w:t>
      </w:r>
      <w:r w:rsidR="00A918B9" w:rsidRPr="000B3660">
        <w:rPr>
          <w:rFonts w:ascii="Arial" w:hAnsi="Arial" w:cs="Arial"/>
        </w:rPr>
        <w:t xml:space="preserve">.  </w:t>
      </w:r>
    </w:p>
    <w:p w14:paraId="552A1153" w14:textId="77777777" w:rsidR="00A918B9" w:rsidRPr="000B3660" w:rsidRDefault="00A918B9" w:rsidP="00031FB9">
      <w:pPr>
        <w:spacing w:after="0"/>
        <w:rPr>
          <w:rFonts w:ascii="Arial" w:hAnsi="Arial" w:cs="Arial"/>
        </w:rPr>
      </w:pPr>
    </w:p>
    <w:p w14:paraId="49E7732B" w14:textId="77777777" w:rsidR="00A918B9" w:rsidRPr="000B3660" w:rsidRDefault="00A918B9" w:rsidP="00031FB9">
      <w:pPr>
        <w:spacing w:after="0"/>
        <w:rPr>
          <w:rFonts w:ascii="Arial" w:hAnsi="Arial" w:cs="Arial"/>
        </w:rPr>
      </w:pPr>
      <w:r w:rsidRPr="000B3660">
        <w:rPr>
          <w:rFonts w:ascii="Arial" w:hAnsi="Arial" w:cs="Arial"/>
        </w:rPr>
        <w:t xml:space="preserve">If you wish to </w:t>
      </w:r>
      <w:r w:rsidRPr="000B3660">
        <w:rPr>
          <w:rFonts w:ascii="Arial" w:hAnsi="Arial" w:cs="Arial"/>
          <w:b/>
        </w:rPr>
        <w:t>OPT OUT</w:t>
      </w:r>
      <w:r w:rsidRPr="000B3660">
        <w:rPr>
          <w:rFonts w:ascii="Arial" w:hAnsi="Arial" w:cs="Arial"/>
        </w:rPr>
        <w:t xml:space="preserve"> please </w:t>
      </w:r>
      <w:r w:rsidR="00227877" w:rsidRPr="000B3660">
        <w:rPr>
          <w:rFonts w:ascii="Arial" w:hAnsi="Arial" w:cs="Arial"/>
        </w:rPr>
        <w:t>request and complete the form from reception.</w:t>
      </w:r>
    </w:p>
    <w:p w14:paraId="4F3A268A" w14:textId="77777777" w:rsidR="00031FB9" w:rsidRPr="000B3660" w:rsidRDefault="00031FB9" w:rsidP="000C2F60">
      <w:pPr>
        <w:spacing w:after="0"/>
        <w:rPr>
          <w:rFonts w:ascii="Arial" w:hAnsi="Arial" w:cs="Arial"/>
        </w:rPr>
      </w:pPr>
    </w:p>
    <w:p w14:paraId="5C1526AD" w14:textId="62BEA65B" w:rsidR="00107242" w:rsidRPr="000B3660" w:rsidRDefault="00107242" w:rsidP="00107242">
      <w:pPr>
        <w:spacing w:after="0"/>
        <w:jc w:val="both"/>
        <w:rPr>
          <w:rFonts w:ascii="Arial" w:hAnsi="Arial" w:cs="Arial"/>
          <w:sz w:val="28"/>
          <w:szCs w:val="28"/>
        </w:rPr>
      </w:pPr>
      <w:r w:rsidRPr="000B3660">
        <w:rPr>
          <w:rFonts w:ascii="Arial" w:hAnsi="Arial" w:cs="Arial"/>
          <w:sz w:val="28"/>
          <w:szCs w:val="28"/>
        </w:rPr>
        <w:t xml:space="preserve">We use text and email to contact patients if you </w:t>
      </w:r>
      <w:r w:rsidRPr="000B3660">
        <w:rPr>
          <w:rFonts w:ascii="Arial" w:hAnsi="Arial" w:cs="Arial"/>
          <w:b/>
          <w:bCs/>
          <w:sz w:val="28"/>
          <w:szCs w:val="28"/>
          <w:u w:val="single"/>
        </w:rPr>
        <w:t xml:space="preserve">do not </w:t>
      </w:r>
      <w:r w:rsidRPr="000B3660">
        <w:rPr>
          <w:rFonts w:ascii="Arial" w:hAnsi="Arial" w:cs="Arial"/>
          <w:sz w:val="28"/>
          <w:szCs w:val="28"/>
        </w:rPr>
        <w:t>wish us to contact you in this way please contact reception 10 days after sending this form.</w:t>
      </w:r>
    </w:p>
    <w:p w14:paraId="01044AAD" w14:textId="16B7173C" w:rsidR="00107242" w:rsidRPr="000B3660" w:rsidRDefault="00107242" w:rsidP="000C2F60">
      <w:pPr>
        <w:spacing w:after="0"/>
        <w:rPr>
          <w:rFonts w:ascii="Arial" w:hAnsi="Arial" w:cs="Arial"/>
        </w:rPr>
      </w:pPr>
    </w:p>
    <w:p w14:paraId="1C73A217" w14:textId="77777777" w:rsidR="00107242" w:rsidRPr="000B3660" w:rsidRDefault="00107242" w:rsidP="00107242">
      <w:pPr>
        <w:spacing w:after="0"/>
        <w:rPr>
          <w:rFonts w:ascii="Arial" w:hAnsi="Arial" w:cs="Arial"/>
        </w:rPr>
      </w:pPr>
      <w:r w:rsidRPr="000B3660">
        <w:rPr>
          <w:rFonts w:ascii="Arial" w:hAnsi="Arial" w:cs="Arial"/>
          <w:noProof/>
          <w:lang w:eastAsia="en-GB"/>
        </w:rPr>
        <mc:AlternateContent>
          <mc:Choice Requires="wps">
            <w:drawing>
              <wp:anchor distT="0" distB="0" distL="114300" distR="114300" simplePos="0" relativeHeight="251708416" behindDoc="0" locked="0" layoutInCell="1" allowOverlap="1" wp14:anchorId="1B1E07DA" wp14:editId="548BAD12">
                <wp:simplePos x="0" y="0"/>
                <wp:positionH relativeFrom="column">
                  <wp:posOffset>16510</wp:posOffset>
                </wp:positionH>
                <wp:positionV relativeFrom="paragraph">
                  <wp:posOffset>25400</wp:posOffset>
                </wp:positionV>
                <wp:extent cx="66484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484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01D9588" w14:textId="7F9A3E51" w:rsidR="00107242" w:rsidRPr="00107242" w:rsidRDefault="00107242" w:rsidP="00107242">
                            <w:pPr>
                              <w:jc w:val="center"/>
                              <w:rPr>
                                <w:rFonts w:ascii="Arial" w:hAnsi="Arial" w:cs="Arial"/>
                                <w:b/>
                                <w:u w:val="single"/>
                              </w:rPr>
                            </w:pPr>
                            <w:r>
                              <w:rPr>
                                <w:rFonts w:ascii="Arial" w:hAnsi="Arial" w:cs="Arial"/>
                                <w:b/>
                                <w:u w:val="single"/>
                              </w:rPr>
                              <w:t>Patient Rights and Responsibility &amp; Signature</w:t>
                            </w:r>
                          </w:p>
                          <w:p w14:paraId="29FE50EF" w14:textId="77777777" w:rsidR="00107242" w:rsidRPr="005428FB" w:rsidRDefault="00107242" w:rsidP="00107242">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1E07DA" id="Rectangle 4" o:spid="_x0000_s1042" style="position:absolute;margin-left:1.3pt;margin-top:2pt;width:523.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WTmQIAAI8FAAAOAAAAZHJzL2Uyb0RvYy54bWysVFtP2zAUfp+0/2D5faSpQmERKapATJMY&#10;IGDi2XXsNprt49luk+7X79i5UDG0h2kvic/d5/N3zsVlpxXZC+cbMBXNT2aUCMOhbsymot+fbz6d&#10;U+IDMzVTYERFD8LTy+XHDxetLcUctqBq4QgmMb5sbUW3IdgyyzzfCs38CVhh0CjBaRZQdJusdqzF&#10;7Fpl89lskbXgauuAC+9Re90b6TLll1LwcC+lF4GoiuLdQvq69F3Hb7a8YOXGMbtt+HAN9g+30Kwx&#10;WHRKdc0CIzvX/JFKN9yBBxlOOOgMpGy4SD1gN/nsTTdPW2ZF6gXB8XaCyf+/tPxu/+BIU1e0oMQw&#10;jU/0iKAxs1GCFBGe1voSvZ7sgxskj8fYayedjn/sgnQJ0sMEqegC4ahcLIrz4hSR52ibLxZns4R5&#10;9hptnQ9fBGgSDxV1WD0hyfa3PmBFdB1dYjEPqqlvGqWSEGkirpQje4YPzDgXJhQpXO30N6h7PRKl&#10;L8tKVCMhevX5qMYSiXAxUyp4VCSL/fcdp1M4KBFLK/MoJAKHPc5TwSlDn7z+kUf0MHXyjCESbz0F&#10;5e8FqTAGDb4xTCQaT4Gz9wJfq03eqSKYMAXqxoD7e7Ds/fHaR73GY+jWXWJJvhg5sYb6gNRx0M+U&#10;t/ymwRe8ZT48MIdDhI+OiyHc40cqaCsKw4mSLbhf7+mjP3IbrZS0OJQV9T93zAlK1FeDrP+cF0Wc&#10;4iQUp2dzFNyxZX1sMTt9BUiLHFeQ5ekY/YMaj9KBfsH9sYpV0cQMx9oV5cGNwlXolwVuIC5Wq+SG&#10;k2tZuDVPlsfkEejI0OfuhTk70DjgANzBOMCsfMPm3jdGGljtAsgmUT1C3eM6PAFOfeLQsKHiWjmW&#10;k9frHl3+BgAA//8DAFBLAwQUAAYACAAAACEAuXH8ZtwAAAAHAQAADwAAAGRycy9kb3ducmV2Lnht&#10;bEyPQU+DQBCF7yb+h82YeLNLa4MVWZqmCcZjqR44LuwUiOwsskuL/97pqR7nvZc330u3s+3FGUff&#10;OVKwXEQgkGpnOmoUfH3mTxsQPmgyuneECn7Rwza7v0t1YtyFCjwfQyO4hHyiFbQhDImUvm7Rar9w&#10;AxJ7JzdaHfgcG2lGfeFy28tVFMXS6o74Q6sH3LdYfx8nq6B4KX7krsqf83K/3JTloTxN7x9KPT7M&#10;uzcQAedwC8MVn9EhY6bKTWS86BWsYg4qWPOgqxutX1moWIgjkFkq//NnfwAAAP//AwBQSwECLQAU&#10;AAYACAAAACEAtoM4kv4AAADhAQAAEwAAAAAAAAAAAAAAAAAAAAAAW0NvbnRlbnRfVHlwZXNdLnht&#10;bFBLAQItABQABgAIAAAAIQA4/SH/1gAAAJQBAAALAAAAAAAAAAAAAAAAAC8BAABfcmVscy8ucmVs&#10;c1BLAQItABQABgAIAAAAIQBQpSWTmQIAAI8FAAAOAAAAAAAAAAAAAAAAAC4CAABkcnMvZTJvRG9j&#10;LnhtbFBLAQItABQABgAIAAAAIQC5cfxm3AAAAAcBAAAPAAAAAAAAAAAAAAAAAPMEAABkcnMvZG93&#10;bnJldi54bWxQSwUGAAAAAAQABADzAAAA/AUAAAAA&#10;" fillcolor="#e5dfec [663]" strokecolor="black [3200]" strokeweight="2pt">
                <v:textbox>
                  <w:txbxContent>
                    <w:p w14:paraId="201D9588" w14:textId="7F9A3E51" w:rsidR="00107242" w:rsidRPr="00107242" w:rsidRDefault="00107242" w:rsidP="00107242">
                      <w:pPr>
                        <w:jc w:val="center"/>
                        <w:rPr>
                          <w:rFonts w:ascii="Arial" w:hAnsi="Arial" w:cs="Arial"/>
                          <w:b/>
                          <w:u w:val="single"/>
                        </w:rPr>
                      </w:pPr>
                      <w:r>
                        <w:rPr>
                          <w:rFonts w:ascii="Arial" w:hAnsi="Arial" w:cs="Arial"/>
                          <w:b/>
                          <w:u w:val="single"/>
                        </w:rPr>
                        <w:t>Patient Rights and Responsibility &amp; Signature</w:t>
                      </w:r>
                    </w:p>
                    <w:p w14:paraId="29FE50EF" w14:textId="77777777" w:rsidR="00107242" w:rsidRPr="005428FB" w:rsidRDefault="00107242" w:rsidP="00107242">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09032647" w14:textId="6AC9CEFB" w:rsidR="00107242" w:rsidRPr="000B3660" w:rsidRDefault="00107242" w:rsidP="000C2F60">
      <w:pPr>
        <w:spacing w:after="0"/>
        <w:rPr>
          <w:rFonts w:ascii="Arial" w:hAnsi="Arial" w:cs="Arial"/>
        </w:rPr>
      </w:pPr>
    </w:p>
    <w:p w14:paraId="5B165232" w14:textId="025C1F03" w:rsidR="00107242" w:rsidRPr="000B3660" w:rsidRDefault="00107242" w:rsidP="000C2F60">
      <w:pPr>
        <w:spacing w:after="0"/>
        <w:rPr>
          <w:rFonts w:ascii="Arial" w:hAnsi="Arial" w:cs="Arial"/>
        </w:rPr>
      </w:pPr>
    </w:p>
    <w:tbl>
      <w:tblPr>
        <w:tblStyle w:val="TableGrid"/>
        <w:tblW w:w="0" w:type="auto"/>
        <w:tblLook w:val="04A0" w:firstRow="1" w:lastRow="0" w:firstColumn="1" w:lastColumn="0" w:noHBand="0" w:noVBand="1"/>
      </w:tblPr>
      <w:tblGrid>
        <w:gridCol w:w="10564"/>
      </w:tblGrid>
      <w:tr w:rsidR="00107242" w:rsidRPr="000B3660" w14:paraId="3FC271BB" w14:textId="77777777" w:rsidTr="006A1404">
        <w:tc>
          <w:tcPr>
            <w:tcW w:w="10564" w:type="dxa"/>
            <w:tcBorders>
              <w:top w:val="nil"/>
              <w:left w:val="nil"/>
              <w:bottom w:val="nil"/>
              <w:right w:val="nil"/>
            </w:tcBorders>
          </w:tcPr>
          <w:p w14:paraId="4972E6F7" w14:textId="77777777" w:rsidR="00107242" w:rsidRPr="000B3660" w:rsidRDefault="00107242" w:rsidP="000C2F60">
            <w:pPr>
              <w:rPr>
                <w:rFonts w:ascii="Arial" w:hAnsi="Arial" w:cs="Arial"/>
              </w:rPr>
            </w:pPr>
            <w:r w:rsidRPr="000B3660">
              <w:rPr>
                <w:rFonts w:ascii="Arial" w:hAnsi="Arial" w:cs="Arial"/>
                <w:b/>
                <w:bCs/>
                <w:u w:val="single"/>
              </w:rPr>
              <w:t xml:space="preserve">Patient rights and responsibilities </w:t>
            </w:r>
          </w:p>
          <w:p w14:paraId="4630232E" w14:textId="7980EAE5" w:rsidR="00107242" w:rsidRPr="000B3660" w:rsidRDefault="00107242" w:rsidP="006A1404">
            <w:pPr>
              <w:jc w:val="both"/>
              <w:rPr>
                <w:rFonts w:ascii="Arial" w:hAnsi="Arial" w:cs="Arial"/>
              </w:rPr>
            </w:pPr>
            <w:r w:rsidRPr="000B3660">
              <w:rPr>
                <w:rFonts w:ascii="Arial" w:hAnsi="Arial" w:cs="Arial"/>
              </w:rPr>
              <w:t>We aim to treat our patients courteously at all times and expect our patients to treats our staff in a similarly respectful way. The practice fully upholds the NHS zero tolerance policy and will not accept abusive, threatening or violent behaviour from our patients, their relatives, carers or representatives towards members of our staff. Should this occur we reserve the right to have you removed from our list. It is your responsibility to keep your appointments, inform us of your past illness</w:t>
            </w:r>
            <w:r w:rsidR="006A1404" w:rsidRPr="000B3660">
              <w:rPr>
                <w:rFonts w:ascii="Arial" w:hAnsi="Arial" w:cs="Arial"/>
              </w:rPr>
              <w:t>es, medication, hospital admissions and any other relevant details.</w:t>
            </w:r>
          </w:p>
        </w:tc>
      </w:tr>
    </w:tbl>
    <w:p w14:paraId="231E5736" w14:textId="77777777" w:rsidR="00107242" w:rsidRPr="000B3660" w:rsidRDefault="00107242" w:rsidP="000C2F60">
      <w:pPr>
        <w:spacing w:after="0"/>
        <w:rPr>
          <w:rFonts w:ascii="Arial" w:hAnsi="Arial" w:cs="Arial"/>
        </w:rPr>
      </w:pPr>
    </w:p>
    <w:p w14:paraId="1D324FDD" w14:textId="1F3C0D56" w:rsidR="00941BD8" w:rsidRPr="000B3660" w:rsidRDefault="00941BD8" w:rsidP="00326542">
      <w:pPr>
        <w:spacing w:after="0"/>
        <w:rPr>
          <w:rFonts w:ascii="Arial" w:hAnsi="Arial" w:cs="Arial"/>
          <w:b/>
          <w:bCs/>
          <w:noProof/>
          <w:sz w:val="24"/>
          <w:szCs w:val="24"/>
          <w:lang w:eastAsia="en-GB"/>
        </w:rPr>
      </w:pPr>
      <w:r w:rsidRPr="000B3660">
        <w:rPr>
          <w:rFonts w:ascii="Arial" w:hAnsi="Arial" w:cs="Arial"/>
          <w:b/>
          <w:bCs/>
          <w:noProof/>
          <w:sz w:val="24"/>
          <w:szCs w:val="24"/>
          <w:lang w:eastAsia="en-GB"/>
        </w:rPr>
        <w:t>I confirm that the information</w:t>
      </w:r>
      <w:r w:rsidR="00D642B2" w:rsidRPr="000B3660">
        <w:rPr>
          <w:rFonts w:ascii="Arial" w:hAnsi="Arial" w:cs="Arial"/>
          <w:b/>
          <w:bCs/>
          <w:noProof/>
          <w:sz w:val="24"/>
          <w:szCs w:val="24"/>
          <w:lang w:eastAsia="en-GB"/>
        </w:rPr>
        <w:t xml:space="preserve"> I have provided </w:t>
      </w:r>
      <w:r w:rsidRPr="000B3660">
        <w:rPr>
          <w:rFonts w:ascii="Arial" w:hAnsi="Arial" w:cs="Arial"/>
          <w:b/>
          <w:bCs/>
          <w:noProof/>
          <w:sz w:val="24"/>
          <w:szCs w:val="24"/>
          <w:lang w:eastAsia="en-GB"/>
        </w:rPr>
        <w:t>is true to</w:t>
      </w:r>
      <w:r w:rsidR="00460A56" w:rsidRPr="000B3660">
        <w:rPr>
          <w:rFonts w:ascii="Arial" w:hAnsi="Arial" w:cs="Arial"/>
          <w:b/>
          <w:bCs/>
          <w:noProof/>
          <w:sz w:val="24"/>
          <w:szCs w:val="24"/>
          <w:lang w:eastAsia="en-GB"/>
        </w:rPr>
        <w:t xml:space="preserve"> the best of my knowledge.</w:t>
      </w:r>
    </w:p>
    <w:p w14:paraId="7054420C" w14:textId="61C039D7" w:rsidR="00107242" w:rsidRPr="000B3660" w:rsidRDefault="00107242" w:rsidP="00326542">
      <w:pPr>
        <w:spacing w:after="0"/>
        <w:rPr>
          <w:rFonts w:ascii="Arial" w:hAnsi="Arial" w:cs="Arial"/>
          <w:noProof/>
          <w:lang w:eastAsia="en-GB"/>
        </w:rPr>
      </w:pPr>
    </w:p>
    <w:p w14:paraId="2677E79D" w14:textId="75438191" w:rsidR="006A1404" w:rsidRPr="000B3660" w:rsidRDefault="006A1404" w:rsidP="00326542">
      <w:pPr>
        <w:spacing w:after="0"/>
        <w:rPr>
          <w:rFonts w:ascii="Arial" w:hAnsi="Arial" w:cs="Arial"/>
          <w:noProof/>
          <w:lang w:eastAsia="en-GB"/>
        </w:rPr>
      </w:pPr>
    </w:p>
    <w:p w14:paraId="703AC335" w14:textId="0B320FCB" w:rsidR="006A1404" w:rsidRPr="000B3660" w:rsidRDefault="006A1404" w:rsidP="00326542">
      <w:pPr>
        <w:spacing w:after="0"/>
        <w:rPr>
          <w:rFonts w:ascii="Arial" w:hAnsi="Arial" w:cs="Arial"/>
          <w:noProof/>
          <w:lang w:eastAsia="en-GB"/>
        </w:rPr>
      </w:pPr>
    </w:p>
    <w:p w14:paraId="0A57E527" w14:textId="39CE952E" w:rsidR="006A1404" w:rsidRPr="000B3660" w:rsidRDefault="006A1404" w:rsidP="00326542">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61312" behindDoc="0" locked="0" layoutInCell="1" allowOverlap="1" wp14:anchorId="03607B8A" wp14:editId="0DDDD5B9">
                <wp:simplePos x="0" y="0"/>
                <wp:positionH relativeFrom="column">
                  <wp:posOffset>702310</wp:posOffset>
                </wp:positionH>
                <wp:positionV relativeFrom="paragraph">
                  <wp:posOffset>48260</wp:posOffset>
                </wp:positionV>
                <wp:extent cx="3457575" cy="4953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2DDEA" id="Rectangle 55" o:spid="_x0000_s1026" style="position:absolute;margin-left:55.3pt;margin-top:3.8pt;width:27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1vXwIAAAwFAAAOAAAAZHJzL2Uyb0RvYy54bWysVFFvGjEMfp+0/xDlfT2gsLWIo0JUnSZV&#10;LWo79TnNJXBaEmdO4GC/fk7uOKqu2sM0IYU4/mzHXz7f7GpvDdspDDW4kg/PBpwpJ6Gq3brk359u&#10;Pl1wFqJwlTDgVMkPKvCr+ccPs8ZP1Qg2YCqFjJK4MG18yTcx+mlRBLlRVoQz8MqRUwNaEcnEdVGh&#10;aCi7NcVoMPhcNICVR5AqBDq9bp18nvNrrWS81zqoyEzJ6W4xr5jXl7QW85mYrlH4TS27a4h/uIUV&#10;taOifaprEQXbYv1HKltLhAA6nkmwBWhdS5V7oG6GgzfdPG6EV7kXIif4nqbw/9LKu90KWV2VfDLh&#10;zAlLb/RArAm3NorRGRHU+DAl3KNfYWcF2qZu9xpt+qc+2D6TeuhJVfvIJB2ejydf6MeZJN/4cnI+&#10;yKwXp2iPIX5VYFnalBypfOZS7G5DpIoEPULISLdp6+ddPBiVrmDcg9LUCFUc5egsIbU0yHaCHr/6&#10;MUy9UK6MTCG6NqYPGr4XZOIxqMOmMJVl1QcO3gs8VevRuSK42Afa2gH+PVi3+GPXba+p7ReoDvRu&#10;CK2gg5c3NZF3K0JcCSQFk9ZpKuM9LdpAU3LodpxtAH+9d57wJCzyctbQRJQ8/NwKVJyZb44kdzkc&#10;j9MIZYMedUQGvva8vPa4rV0C8T6k+fcybxM+muNWI9hnGt5Fqkou4STVLrmMeDSWsZ1UGn+pFosM&#10;o7HxIt66Ry9T8sRqEsfT/lmg7xQUSXt3cJweMX0jpBabIh0sthF0nVV24rXjm0YuC6b7PKSZfm1n&#10;1OkjNv8NAAD//wMAUEsDBBQABgAIAAAAIQCmp0WF3QAAAAgBAAAPAAAAZHJzL2Rvd25yZXYueG1s&#10;TI9BS8QwEIXvgv8hjODNTSs0rrXpIgUR9GRdD96yzdgWm0lpst3WX+94ck/D4z3efK/YLW4QM06h&#10;96Qh3SQgkBpve2o17N+fbrYgQjRkzeAJNawYYFdeXhQmt/5EbzjXsRVcQiE3GroYx1zK0HToTNj4&#10;EYm9Lz85E1lOrbSTOXG5G+RtkijpTE/8oTMjVh023/XRaXhdZZz3H+r+Z6761daf1fMLVlpfXy2P&#10;DyAiLvE/DH/4jA4lMx38kWwQA+s0URzVcMeHfZVlKYiDhm2mQJaFPB9Q/gIAAP//AwBQSwECLQAU&#10;AAYACAAAACEAtoM4kv4AAADhAQAAEwAAAAAAAAAAAAAAAAAAAAAAW0NvbnRlbnRfVHlwZXNdLnht&#10;bFBLAQItABQABgAIAAAAIQA4/SH/1gAAAJQBAAALAAAAAAAAAAAAAAAAAC8BAABfcmVscy8ucmVs&#10;c1BLAQItABQABgAIAAAAIQCTsW1vXwIAAAwFAAAOAAAAAAAAAAAAAAAAAC4CAABkcnMvZTJvRG9j&#10;LnhtbFBLAQItABQABgAIAAAAIQCmp0WF3QAAAAgBAAAPAAAAAAAAAAAAAAAAALkEAABkcnMvZG93&#10;bnJldi54bWxQSwUGAAAAAAQABADzAAAAwwU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665408" behindDoc="0" locked="0" layoutInCell="1" allowOverlap="1" wp14:anchorId="4F89E867" wp14:editId="0A7B7AB9">
                <wp:simplePos x="0" y="0"/>
                <wp:positionH relativeFrom="column">
                  <wp:posOffset>5121910</wp:posOffset>
                </wp:positionH>
                <wp:positionV relativeFrom="paragraph">
                  <wp:posOffset>95885</wp:posOffset>
                </wp:positionV>
                <wp:extent cx="1543050" cy="4381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54305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5C8D0" id="Rectangle 56" o:spid="_x0000_s1026" style="position:absolute;margin-left:403.3pt;margin-top:7.55pt;width:12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YmXQIAAAwFAAAOAAAAZHJzL2Uyb0RvYy54bWysVMFu2zAMvQ/YPwi6r47TpOuCOkXQosOA&#10;og3aDj2rspQYk0SNUuJkXz9KdpyiK3YYdpEp8T1SfCJ9cbmzhm0VhgZcxcuTEWfKSagbt6r496eb&#10;T+echShcLQw4VfG9Cvxy/vHDRetnagxrMLVCRkFcmLW+4usY/awoglwrK8IJeOXIqQGtiLTFVVGj&#10;aCm6NcV4NDorWsDaI0gVAp1ed04+z/G1VjLeax1UZKbidLeYV8zrS1qL+YWYrVD4dSP7a4h/uIUV&#10;jaOkQ6hrEQXbYPNHKNtIhAA6nkiwBWjdSJVroGrK0ZtqHtfCq1wLiRP8IFP4f2Hl3XaJrKkrPj3j&#10;zAlLb/RAqgm3MorRGQnU+jAj3KNfYr8LZKZqdxpt+lIdbJdF3Q+iql1kkg7L6eR0NCXtJfkmp+cl&#10;2RSmOLI9hvhVgWXJqDhS+qyl2N6G2EEPEOKl23T5sxX3RqUrGPegNBVCGceZnVtIXRlkW0GPX/8o&#10;+7QZmSi6MWYgle+RTDyQemyiqdxWA3H0HvGYbUDnjODiQLSNA/w7WXf4Q9VdransF6j39G4IXUMH&#10;L28aEu9WhLgUSB1MetNUxntatIG24tBbnK0Bf713nvDUWOTlrKWJqHj4uRGoODPfHLXcl3IySSOU&#10;N5Pp5zFt8LXn5bXHbewVkO4lzb+X2Uz4aA6mRrDPNLyLlJVcwknKXXEZ8bC5it2k0vhLtVhkGI2N&#10;F/HWPXqZgidVU3M87Z4F+r6DIvXeHRymR8zeNFKHTUwHi00E3eQuO+ra600jl/u0/z2kmX69z6jj&#10;T2z+GwAA//8DAFBLAwQUAAYACAAAACEAaPhOK94AAAAKAQAADwAAAGRycy9kb3ducmV2LnhtbEyP&#10;wU7DMAyG70i8Q2QkbiwpGtVWmk6oEkKCE2UcuGWNaSsap2qyruXp8U7saH+/fn/Od7PrxYRj6Dxp&#10;SFYKBFLtbUeNhv3H890GRIiGrOk9oYYFA+yK66vcZNaf6B2nKjaCSyhkRkMb45BJGeoWnQkrPyAx&#10;+/ajM5HHsZF2NCcud728VyqVznTEF1ozYNli/VMdnYa3RcZp/5luf6eyW2z1Vb68Yqn17c389Agi&#10;4hz/w3DWZ3Uo2Ongj2SD6DVsVJpylMFDAuIcUOstbw6M1gnIIpeXLxR/AAAA//8DAFBLAQItABQA&#10;BgAIAAAAIQC2gziS/gAAAOEBAAATAAAAAAAAAAAAAAAAAAAAAABbQ29udGVudF9UeXBlc10ueG1s&#10;UEsBAi0AFAAGAAgAAAAhADj9If/WAAAAlAEAAAsAAAAAAAAAAAAAAAAALwEAAF9yZWxzLy5yZWxz&#10;UEsBAi0AFAAGAAgAAAAhAIVnJiZdAgAADAUAAA4AAAAAAAAAAAAAAAAALgIAAGRycy9lMm9Eb2Mu&#10;eG1sUEsBAi0AFAAGAAgAAAAhAGj4TiveAAAACgEAAA8AAAAAAAAAAAAAAAAAtwQAAGRycy9kb3du&#10;cmV2LnhtbFBLBQYAAAAABAAEAPMAAADCBQAAAAA=&#10;" fillcolor="white [3201]" strokecolor="black [3200]" strokeweight="2pt"/>
            </w:pict>
          </mc:Fallback>
        </mc:AlternateContent>
      </w:r>
    </w:p>
    <w:p w14:paraId="2E2EA176" w14:textId="710A6E3F" w:rsidR="00941BD8" w:rsidRPr="000B3660" w:rsidRDefault="00941BD8" w:rsidP="00326542">
      <w:pPr>
        <w:spacing w:after="0"/>
        <w:rPr>
          <w:rFonts w:ascii="Arial" w:hAnsi="Arial" w:cs="Arial"/>
          <w:noProof/>
          <w:lang w:eastAsia="en-GB"/>
        </w:rPr>
      </w:pPr>
    </w:p>
    <w:p w14:paraId="4DF4ECFB" w14:textId="77777777" w:rsidR="00941BD8" w:rsidRPr="000B3660" w:rsidRDefault="00941BD8" w:rsidP="00326542">
      <w:pPr>
        <w:spacing w:after="0"/>
        <w:rPr>
          <w:rFonts w:ascii="Arial" w:hAnsi="Arial" w:cs="Arial"/>
          <w:noProof/>
          <w:lang w:eastAsia="en-GB"/>
        </w:rPr>
      </w:pPr>
      <w:r w:rsidRPr="000B3660">
        <w:rPr>
          <w:rFonts w:ascii="Arial" w:hAnsi="Arial" w:cs="Arial"/>
          <w:noProof/>
          <w:lang w:eastAsia="en-GB"/>
        </w:rPr>
        <w:t>Signed</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Date</w:t>
      </w:r>
      <w:r w:rsidR="00227877" w:rsidRPr="000B3660">
        <w:rPr>
          <w:rFonts w:ascii="Arial" w:hAnsi="Arial" w:cs="Arial"/>
          <w:noProof/>
          <w:lang w:eastAsia="en-GB"/>
        </w:rPr>
        <w:t>*</w:t>
      </w:r>
      <w:r w:rsidRPr="000B3660">
        <w:rPr>
          <w:rFonts w:ascii="Arial" w:hAnsi="Arial" w:cs="Arial"/>
          <w:noProof/>
          <w:lang w:eastAsia="en-GB"/>
        </w:rPr>
        <w:t xml:space="preserve">: </w:t>
      </w:r>
    </w:p>
    <w:p w14:paraId="48342D1A" w14:textId="77777777" w:rsidR="00941BD8" w:rsidRPr="000B3660" w:rsidRDefault="00941BD8" w:rsidP="00326542">
      <w:pPr>
        <w:spacing w:after="0"/>
        <w:rPr>
          <w:rFonts w:ascii="Arial" w:hAnsi="Arial" w:cs="Arial"/>
          <w:noProof/>
          <w:lang w:eastAsia="en-GB"/>
        </w:rPr>
      </w:pPr>
    </w:p>
    <w:p w14:paraId="383B5D39" w14:textId="769C66AE" w:rsidR="00281058" w:rsidRPr="000B3660" w:rsidRDefault="00941BD8" w:rsidP="00326542">
      <w:pPr>
        <w:spacing w:after="0"/>
        <w:rPr>
          <w:rFonts w:ascii="Arial" w:hAnsi="Arial" w:cs="Arial"/>
          <w:sz w:val="24"/>
          <w:szCs w:val="24"/>
        </w:rPr>
      </w:pPr>
      <w:r w:rsidRPr="000B3660">
        <w:rPr>
          <w:rFonts w:ascii="Arial" w:hAnsi="Arial" w:cs="Arial"/>
          <w:noProof/>
          <w:lang w:eastAsia="en-GB"/>
        </w:rPr>
        <w:t>Signature of patient</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Signature on behalf of patient</w:t>
      </w:r>
      <w:r w:rsidR="00227877" w:rsidRPr="000B3660">
        <w:rPr>
          <w:rFonts w:ascii="Arial" w:hAnsi="Arial" w:cs="Arial"/>
        </w:rPr>
        <w:t>*</w:t>
      </w:r>
      <w:r w:rsidRPr="000B3660">
        <w:rPr>
          <w:rFonts w:ascii="Arial" w:hAnsi="Arial" w:cs="Arial"/>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p>
    <w:sectPr w:rsidR="00281058" w:rsidRPr="000B3660" w:rsidSect="00496FD0">
      <w:pgSz w:w="11906" w:h="16838"/>
      <w:pgMar w:top="709" w:right="849"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2F99A" w14:textId="77777777" w:rsidR="009D6269" w:rsidRDefault="009D6269" w:rsidP="000C6FBC">
      <w:pPr>
        <w:spacing w:after="0" w:line="240" w:lineRule="auto"/>
      </w:pPr>
      <w:r>
        <w:separator/>
      </w:r>
    </w:p>
  </w:endnote>
  <w:endnote w:type="continuationSeparator" w:id="0">
    <w:p w14:paraId="08E2317E" w14:textId="77777777" w:rsidR="009D6269" w:rsidRDefault="009D6269" w:rsidP="000C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B8B2A" w14:textId="77777777" w:rsidR="009D6269" w:rsidRDefault="009D6269" w:rsidP="000C6FBC">
      <w:pPr>
        <w:spacing w:after="0" w:line="240" w:lineRule="auto"/>
      </w:pPr>
      <w:r>
        <w:separator/>
      </w:r>
    </w:p>
  </w:footnote>
  <w:footnote w:type="continuationSeparator" w:id="0">
    <w:p w14:paraId="3196A105" w14:textId="77777777" w:rsidR="009D6269" w:rsidRDefault="009D6269" w:rsidP="000C6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F15B0"/>
    <w:multiLevelType w:val="hybridMultilevel"/>
    <w:tmpl w:val="336AE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6610E"/>
    <w:multiLevelType w:val="hybridMultilevel"/>
    <w:tmpl w:val="686A180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1F2FF0"/>
    <w:multiLevelType w:val="hybridMultilevel"/>
    <w:tmpl w:val="7AFA53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5321E"/>
    <w:multiLevelType w:val="hybridMultilevel"/>
    <w:tmpl w:val="A76A3F0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1sjAzNzc1tjQyMTFR0lEKTi0uzszPAykwqQUAA/2QHiwAAAA="/>
  </w:docVars>
  <w:rsids>
    <w:rsidRoot w:val="003C1FCD"/>
    <w:rsid w:val="00026222"/>
    <w:rsid w:val="00031FB9"/>
    <w:rsid w:val="00043EA0"/>
    <w:rsid w:val="00052A32"/>
    <w:rsid w:val="0006037A"/>
    <w:rsid w:val="00064135"/>
    <w:rsid w:val="00096CD8"/>
    <w:rsid w:val="000A63DC"/>
    <w:rsid w:val="000B3660"/>
    <w:rsid w:val="000C2F60"/>
    <w:rsid w:val="000C6FBC"/>
    <w:rsid w:val="00107242"/>
    <w:rsid w:val="001108AD"/>
    <w:rsid w:val="00131213"/>
    <w:rsid w:val="00136147"/>
    <w:rsid w:val="001753FB"/>
    <w:rsid w:val="001D2134"/>
    <w:rsid w:val="001E3403"/>
    <w:rsid w:val="00227877"/>
    <w:rsid w:val="00230F99"/>
    <w:rsid w:val="0026437A"/>
    <w:rsid w:val="00281058"/>
    <w:rsid w:val="0028213D"/>
    <w:rsid w:val="00282152"/>
    <w:rsid w:val="002D32FE"/>
    <w:rsid w:val="00326542"/>
    <w:rsid w:val="0033190A"/>
    <w:rsid w:val="0033494E"/>
    <w:rsid w:val="0033661D"/>
    <w:rsid w:val="0039446A"/>
    <w:rsid w:val="003B0E65"/>
    <w:rsid w:val="003C1FCD"/>
    <w:rsid w:val="003D04AB"/>
    <w:rsid w:val="003D550D"/>
    <w:rsid w:val="003E2A32"/>
    <w:rsid w:val="00460A56"/>
    <w:rsid w:val="00496CDE"/>
    <w:rsid w:val="00496FD0"/>
    <w:rsid w:val="00517162"/>
    <w:rsid w:val="005428FB"/>
    <w:rsid w:val="00553972"/>
    <w:rsid w:val="0056692E"/>
    <w:rsid w:val="00571B4F"/>
    <w:rsid w:val="00580E4A"/>
    <w:rsid w:val="005D1F34"/>
    <w:rsid w:val="005F1F46"/>
    <w:rsid w:val="00641CE2"/>
    <w:rsid w:val="00646A2C"/>
    <w:rsid w:val="006501E9"/>
    <w:rsid w:val="0066197C"/>
    <w:rsid w:val="006819A3"/>
    <w:rsid w:val="00681CC5"/>
    <w:rsid w:val="006A1404"/>
    <w:rsid w:val="006E1741"/>
    <w:rsid w:val="00716C70"/>
    <w:rsid w:val="00733389"/>
    <w:rsid w:val="00750B92"/>
    <w:rsid w:val="008322F8"/>
    <w:rsid w:val="008332AA"/>
    <w:rsid w:val="00895235"/>
    <w:rsid w:val="008C68AD"/>
    <w:rsid w:val="00910F77"/>
    <w:rsid w:val="009114B6"/>
    <w:rsid w:val="00912692"/>
    <w:rsid w:val="00941BD8"/>
    <w:rsid w:val="00970465"/>
    <w:rsid w:val="009776DD"/>
    <w:rsid w:val="009D6269"/>
    <w:rsid w:val="00A139DC"/>
    <w:rsid w:val="00A14548"/>
    <w:rsid w:val="00A27087"/>
    <w:rsid w:val="00A34CED"/>
    <w:rsid w:val="00A918B9"/>
    <w:rsid w:val="00A939F0"/>
    <w:rsid w:val="00AA7712"/>
    <w:rsid w:val="00AD6A2F"/>
    <w:rsid w:val="00AE532B"/>
    <w:rsid w:val="00B24F7B"/>
    <w:rsid w:val="00B25248"/>
    <w:rsid w:val="00B363CA"/>
    <w:rsid w:val="00B41AF6"/>
    <w:rsid w:val="00B43388"/>
    <w:rsid w:val="00B66517"/>
    <w:rsid w:val="00B70579"/>
    <w:rsid w:val="00B907DD"/>
    <w:rsid w:val="00BA5BEE"/>
    <w:rsid w:val="00C66817"/>
    <w:rsid w:val="00C700E7"/>
    <w:rsid w:val="00C90782"/>
    <w:rsid w:val="00CB0767"/>
    <w:rsid w:val="00CE2C7D"/>
    <w:rsid w:val="00D0128F"/>
    <w:rsid w:val="00D22DC5"/>
    <w:rsid w:val="00D235CE"/>
    <w:rsid w:val="00D43BDE"/>
    <w:rsid w:val="00D6323A"/>
    <w:rsid w:val="00D642B2"/>
    <w:rsid w:val="00D76945"/>
    <w:rsid w:val="00D90DA8"/>
    <w:rsid w:val="00DA3915"/>
    <w:rsid w:val="00DE50BE"/>
    <w:rsid w:val="00E279B9"/>
    <w:rsid w:val="00E44E9D"/>
    <w:rsid w:val="00E50F49"/>
    <w:rsid w:val="00E8273D"/>
    <w:rsid w:val="00EC7BFA"/>
    <w:rsid w:val="00EF3838"/>
    <w:rsid w:val="00EF71D9"/>
    <w:rsid w:val="00F1252D"/>
    <w:rsid w:val="00F478E1"/>
    <w:rsid w:val="00F70E23"/>
    <w:rsid w:val="00F86610"/>
    <w:rsid w:val="00F86B5E"/>
    <w:rsid w:val="00FC59F9"/>
    <w:rsid w:val="00FF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17906">
      <w:bodyDiv w:val="1"/>
      <w:marLeft w:val="0"/>
      <w:marRight w:val="0"/>
      <w:marTop w:val="0"/>
      <w:marBottom w:val="0"/>
      <w:divBdr>
        <w:top w:val="none" w:sz="0" w:space="0" w:color="auto"/>
        <w:left w:val="none" w:sz="0" w:space="0" w:color="auto"/>
        <w:bottom w:val="none" w:sz="0" w:space="0" w:color="auto"/>
        <w:right w:val="none" w:sz="0" w:space="0" w:color="auto"/>
      </w:divBdr>
    </w:div>
    <w:div w:id="797576787">
      <w:bodyDiv w:val="1"/>
      <w:marLeft w:val="0"/>
      <w:marRight w:val="0"/>
      <w:marTop w:val="0"/>
      <w:marBottom w:val="0"/>
      <w:divBdr>
        <w:top w:val="none" w:sz="0" w:space="0" w:color="auto"/>
        <w:left w:val="none" w:sz="0" w:space="0" w:color="auto"/>
        <w:bottom w:val="none" w:sz="0" w:space="0" w:color="auto"/>
        <w:right w:val="none" w:sz="0" w:space="0" w:color="auto"/>
      </w:divBdr>
    </w:div>
    <w:div w:id="1318456192">
      <w:bodyDiv w:val="1"/>
      <w:marLeft w:val="0"/>
      <w:marRight w:val="0"/>
      <w:marTop w:val="0"/>
      <w:marBottom w:val="0"/>
      <w:divBdr>
        <w:top w:val="none" w:sz="0" w:space="0" w:color="auto"/>
        <w:left w:val="none" w:sz="0" w:space="0" w:color="auto"/>
        <w:bottom w:val="none" w:sz="0" w:space="0" w:color="auto"/>
        <w:right w:val="none" w:sz="0" w:space="0" w:color="auto"/>
      </w:divBdr>
    </w:div>
    <w:div w:id="21058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F450-A25C-4406-BE45-5C122BBF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20E4E4D1</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Gillard Ruth (F86060) Receptionist</cp:lastModifiedBy>
  <cp:revision>3</cp:revision>
  <cp:lastPrinted>2018-03-21T11:19:00Z</cp:lastPrinted>
  <dcterms:created xsi:type="dcterms:W3CDTF">2020-06-11T10:29:00Z</dcterms:created>
  <dcterms:modified xsi:type="dcterms:W3CDTF">2020-06-11T12:49:00Z</dcterms:modified>
</cp:coreProperties>
</file>