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bookmarkStart w:id="0" w:name="_GoBack"/>
      <w:bookmarkEnd w:id="0"/>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70C87335" w:rsidR="00F27C50" w:rsidRDefault="00060190" w:rsidP="004F7429">
            <w:pPr>
              <w:pStyle w:val="NormalWeb"/>
              <w:ind w:left="90"/>
              <w:rPr>
                <w:rFonts w:asciiTheme="minorHAnsi" w:hAnsiTheme="minorHAnsi" w:cstheme="minorHAnsi"/>
              </w:rPr>
            </w:pPr>
            <w:r w:rsidRPr="00060190">
              <w:rPr>
                <w:rFonts w:asciiTheme="minorHAnsi" w:hAnsiTheme="minorHAnsi" w:cstheme="minorHAnsi"/>
              </w:rPr>
              <w:t>Newbury Group Practice</w:t>
            </w:r>
            <w:r w:rsidR="00F27C50" w:rsidRPr="00060190">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5BA31560"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060190">
              <w:rPr>
                <w:rFonts w:asciiTheme="minorHAnsi" w:hAnsiTheme="minorHAnsi" w:cstheme="minorHAnsi"/>
              </w:rPr>
              <w:t>https://www.cprd.com</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039E45DD" w:rsidR="00F27C50" w:rsidRDefault="00060190" w:rsidP="004F7429">
            <w:pPr>
              <w:rPr>
                <w:rFonts w:cstheme="minorHAnsi"/>
                <w:sz w:val="24"/>
                <w:szCs w:val="24"/>
              </w:rPr>
            </w:pPr>
            <w:r w:rsidRPr="00060190">
              <w:rPr>
                <w:rFonts w:cstheme="minorHAnsi"/>
                <w:sz w:val="24"/>
                <w:szCs w:val="24"/>
              </w:rPr>
              <w:t>Newbury Group Practice</w:t>
            </w:r>
            <w:r w:rsidR="00F27C50" w:rsidRPr="00060190">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637FA37E"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291A075B" w14:textId="77777777" w:rsidR="00060190"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p>
          <w:p w14:paraId="4A082C6B" w14:textId="6698FA7C" w:rsidR="00F27C50" w:rsidRPr="0063709C" w:rsidRDefault="00F27C50" w:rsidP="00060190">
            <w:pPr>
              <w:pStyle w:val="ListParagraph"/>
              <w:spacing w:after="0"/>
              <w:rPr>
                <w:rFonts w:cstheme="minorHAnsi"/>
                <w:sz w:val="24"/>
                <w:szCs w:val="24"/>
              </w:rPr>
            </w:pP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6625D406" w:rsidR="00F27C50" w:rsidRPr="00060190" w:rsidRDefault="00060190" w:rsidP="004F7429">
            <w:pPr>
              <w:rPr>
                <w:rFonts w:cstheme="minorHAnsi"/>
                <w:lang w:eastAsia="en-GB"/>
              </w:rPr>
            </w:pPr>
            <w:r w:rsidRPr="00060190">
              <w:rPr>
                <w:rFonts w:cstheme="minorHAnsi"/>
                <w:lang w:eastAsia="en-GB"/>
              </w:rPr>
              <w:t xml:space="preserve">Newbury Group Practice 40 </w:t>
            </w:r>
            <w:proofErr w:type="spellStart"/>
            <w:r w:rsidRPr="00060190">
              <w:rPr>
                <w:rFonts w:cstheme="minorHAnsi"/>
                <w:lang w:eastAsia="en-GB"/>
              </w:rPr>
              <w:t>Perrymans</w:t>
            </w:r>
            <w:proofErr w:type="spellEnd"/>
            <w:r w:rsidRPr="00060190">
              <w:rPr>
                <w:rFonts w:cstheme="minorHAnsi"/>
                <w:lang w:eastAsia="en-GB"/>
              </w:rPr>
              <w:t xml:space="preserve"> Farm Road ILFOR</w:t>
            </w:r>
            <w:r>
              <w:rPr>
                <w:rFonts w:cstheme="minorHAnsi"/>
                <w:lang w:eastAsia="en-GB"/>
              </w:rPr>
              <w:t>D</w:t>
            </w:r>
            <w:r w:rsidRPr="00060190">
              <w:rPr>
                <w:rFonts w:cstheme="minorHAnsi"/>
                <w:lang w:eastAsia="en-GB"/>
              </w:rPr>
              <w:t xml:space="preserve"> IG2 7LE</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7890399E" w:rsidR="00F27C50" w:rsidRPr="006E5EB2" w:rsidRDefault="00060190" w:rsidP="004F7429">
            <w:pPr>
              <w:rPr>
                <w:rFonts w:cstheme="minorHAnsi"/>
              </w:rPr>
            </w:pPr>
            <w:r w:rsidRPr="00060190">
              <w:rPr>
                <w:rFonts w:cstheme="minorHAnsi"/>
                <w:lang w:eastAsia="en-GB"/>
              </w:rPr>
              <w:t>Karen Wilson – Practice Manager</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77777777" w:rsidR="00F27C50" w:rsidRDefault="00F27C50" w:rsidP="004F7429">
            <w:pPr>
              <w:rPr>
                <w:rFonts w:cstheme="minorHAnsi"/>
              </w:rPr>
            </w:pPr>
            <w:r>
              <w:rPr>
                <w:rFonts w:cstheme="minorHAnsi"/>
              </w:rPr>
              <w:t xml:space="preserve">For medical research: there are two possible Article 9 conditions. </w:t>
            </w:r>
            <w:r w:rsidRPr="00AB1E95">
              <w:rPr>
                <w:rFonts w:cstheme="minorHAnsi"/>
                <w:color w:val="FF0000"/>
              </w:rPr>
              <w:t>[practices should select the appropriate condition]</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AB1E95" w:rsidRDefault="00F27C50" w:rsidP="004F7429">
            <w:pPr>
              <w:rPr>
                <w:rFonts w:cstheme="minorHAnsi"/>
                <w:color w:val="FF0000"/>
              </w:rPr>
            </w:pPr>
            <w:r w:rsidRPr="00AB1E95">
              <w:rPr>
                <w:rFonts w:cstheme="minorHAnsi"/>
                <w:color w:val="FF0000"/>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4FFF5C4E" w14:textId="77777777" w:rsidR="00060190" w:rsidRDefault="00060190" w:rsidP="004F7429">
            <w:pPr>
              <w:rPr>
                <w:rFonts w:cstheme="minorHAnsi"/>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264A6DF" w14:textId="78C9E523" w:rsidR="00F27C50" w:rsidRPr="00060190" w:rsidRDefault="00F27C50" w:rsidP="004F7429">
            <w:pPr>
              <w:rPr>
                <w:rFonts w:cstheme="minorHAnsi"/>
                <w:lang w:eastAsia="en-GB"/>
              </w:rPr>
            </w:pPr>
            <w:r w:rsidRPr="00060190">
              <w:rPr>
                <w:rFonts w:cstheme="minorHAnsi"/>
                <w:lang w:eastAsia="en-GB"/>
              </w:rPr>
              <w:lastRenderedPageBreak/>
              <w:t xml:space="preserve">To opt-out of your identifiable information being shared for medical research or to find out more about your opt-out choices please go to NHS Digital’s website: </w:t>
            </w:r>
            <w:r w:rsidR="00060190">
              <w:rPr>
                <w:rFonts w:cstheme="minorHAnsi"/>
                <w:lang w:eastAsia="en-GB"/>
              </w:rPr>
              <w:t xml:space="preserve">  https://digital.nhs.uk</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1BA69B76"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060190" w:rsidRPr="00060190">
              <w:rPr>
                <w:rFonts w:cstheme="minorHAnsi"/>
                <w:lang w:eastAsia="en-GB"/>
              </w:rPr>
              <w:t>www.newburygrouppractice.co.uk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94Ggp04X35aqDJyhAtTkDr+ZLUQ=" w:salt="C1ON/AVAdjRZcMLs7bla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60190"/>
    <w:rsid w:val="00362E0E"/>
    <w:rsid w:val="0044335B"/>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c2efe0ad-e471-4465-94ab-c832b74aba9b"/>
    <ds:schemaRef ds:uri="http://purl.org/dc/elements/1.1/"/>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20378C8D</Template>
  <TotalTime>1</TotalTime>
  <Pages>4</Pages>
  <Words>894</Words>
  <Characters>5099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3</cp:revision>
  <dcterms:created xsi:type="dcterms:W3CDTF">2018-05-10T13:45:00Z</dcterms:created>
  <dcterms:modified xsi:type="dcterms:W3CDTF">2018-05-22T12:06:00Z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